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D1B14" w14:textId="77777777" w:rsidR="009D7C49" w:rsidRDefault="00843E0D" w:rsidP="00EC47C2">
      <w:pPr>
        <w:spacing w:before="240"/>
        <w:rPr>
          <w:rFonts w:asciiTheme="majorHAnsi" w:eastAsia="Arial" w:hAnsiTheme="majorHAnsi" w:cs="Times New Roman"/>
          <w:bCs/>
          <w:caps/>
          <w:sz w:val="36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2F775EA" wp14:editId="1A738C25">
                <wp:simplePos x="0" y="0"/>
                <wp:positionH relativeFrom="page">
                  <wp:posOffset>-327660</wp:posOffset>
                </wp:positionH>
                <wp:positionV relativeFrom="paragraph">
                  <wp:posOffset>-182880</wp:posOffset>
                </wp:positionV>
                <wp:extent cx="9801860" cy="10241280"/>
                <wp:effectExtent l="0" t="0" r="27940" b="762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801860" cy="10241280"/>
                          <a:chOff x="0" y="0"/>
                          <a:chExt cx="9799320" cy="10237470"/>
                        </a:xfrm>
                      </wpg:grpSpPr>
                      <wps:wsp>
                        <wps:cNvPr id="274" name="Rectangle 274"/>
                        <wps:cNvSpPr/>
                        <wps:spPr>
                          <a:xfrm>
                            <a:off x="323833" y="9772823"/>
                            <a:ext cx="7772400" cy="464647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34" name="Graphic 3963"/>
                        <wpg:cNvGrpSpPr/>
                        <wpg:grpSpPr>
                          <a:xfrm>
                            <a:off x="0" y="0"/>
                            <a:ext cx="4861755" cy="2112947"/>
                            <a:chOff x="0" y="0"/>
                            <a:chExt cx="5198804" cy="2259650"/>
                          </a:xfrm>
                          <a:noFill/>
                        </wpg:grpSpPr>
                        <wps:wsp>
                          <wps:cNvPr id="4435" name="Freeform 4435"/>
                          <wps:cNvSpPr/>
                          <wps:spPr>
                            <a:xfrm>
                              <a:off x="4060560" y="163837"/>
                              <a:ext cx="546941" cy="478295"/>
                            </a:xfrm>
                            <a:custGeom>
                              <a:avLst/>
                              <a:gdLst>
                                <a:gd name="connsiteX0" fmla="*/ 2285 w 546941"/>
                                <a:gd name="connsiteY0" fmla="*/ 28022 h 478295"/>
                                <a:gd name="connsiteX1" fmla="*/ 396274 w 546941"/>
                                <a:gd name="connsiteY1" fmla="*/ 376984 h 478295"/>
                                <a:gd name="connsiteX2" fmla="*/ 432642 w 546941"/>
                                <a:gd name="connsiteY2" fmla="*/ 443659 h 478295"/>
                                <a:gd name="connsiteX3" fmla="*/ 428313 w 546941"/>
                                <a:gd name="connsiteY3" fmla="*/ 402095 h 478295"/>
                                <a:gd name="connsiteX4" fmla="*/ 492389 w 546941"/>
                                <a:gd name="connsiteY4" fmla="*/ 478295 h 478295"/>
                                <a:gd name="connsiteX5" fmla="*/ 474206 w 546941"/>
                                <a:gd name="connsiteY5" fmla="*/ 430670 h 478295"/>
                                <a:gd name="connsiteX6" fmla="*/ 546942 w 546941"/>
                                <a:gd name="connsiteY6" fmla="*/ 473966 h 478295"/>
                                <a:gd name="connsiteX7" fmla="*/ 488926 w 546941"/>
                                <a:gd name="connsiteY7" fmla="*/ 417682 h 478295"/>
                                <a:gd name="connsiteX8" fmla="*/ 529623 w 546941"/>
                                <a:gd name="connsiteY8" fmla="*/ 415084 h 478295"/>
                                <a:gd name="connsiteX9" fmla="*/ 469010 w 546941"/>
                                <a:gd name="connsiteY9" fmla="*/ 388241 h 478295"/>
                                <a:gd name="connsiteX10" fmla="*/ 494121 w 546941"/>
                                <a:gd name="connsiteY10" fmla="*/ 382179 h 478295"/>
                                <a:gd name="connsiteX11" fmla="*/ 431776 w 546941"/>
                                <a:gd name="connsiteY11" fmla="*/ 357068 h 478295"/>
                                <a:gd name="connsiteX12" fmla="*/ 51642 w 546941"/>
                                <a:gd name="connsiteY12" fmla="*/ 2045 h 478295"/>
                                <a:gd name="connsiteX13" fmla="*/ 2285 w 546941"/>
                                <a:gd name="connsiteY13" fmla="*/ 28022 h 478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6941" h="478295">
                                  <a:moveTo>
                                    <a:pt x="2285" y="28022"/>
                                  </a:moveTo>
                                  <a:cubicBezTo>
                                    <a:pt x="14408" y="41011"/>
                                    <a:pt x="250801" y="270477"/>
                                    <a:pt x="396274" y="376984"/>
                                  </a:cubicBezTo>
                                  <a:cubicBezTo>
                                    <a:pt x="396274" y="376984"/>
                                    <a:pt x="404933" y="422877"/>
                                    <a:pt x="432642" y="443659"/>
                                  </a:cubicBezTo>
                                  <a:cubicBezTo>
                                    <a:pt x="432642" y="443659"/>
                                    <a:pt x="436972" y="412486"/>
                                    <a:pt x="428313" y="402095"/>
                                  </a:cubicBezTo>
                                  <a:cubicBezTo>
                                    <a:pt x="428313" y="402095"/>
                                    <a:pt x="456021" y="454050"/>
                                    <a:pt x="492389" y="478295"/>
                                  </a:cubicBezTo>
                                  <a:cubicBezTo>
                                    <a:pt x="492389" y="478295"/>
                                    <a:pt x="493256" y="448854"/>
                                    <a:pt x="474206" y="430670"/>
                                  </a:cubicBezTo>
                                  <a:cubicBezTo>
                                    <a:pt x="474206" y="430670"/>
                                    <a:pt x="510574" y="464441"/>
                                    <a:pt x="546942" y="473966"/>
                                  </a:cubicBezTo>
                                  <a:cubicBezTo>
                                    <a:pt x="546942" y="473966"/>
                                    <a:pt x="511440" y="429804"/>
                                    <a:pt x="488926" y="417682"/>
                                  </a:cubicBezTo>
                                  <a:cubicBezTo>
                                    <a:pt x="488926" y="417682"/>
                                    <a:pt x="512305" y="418547"/>
                                    <a:pt x="529623" y="415084"/>
                                  </a:cubicBezTo>
                                  <a:cubicBezTo>
                                    <a:pt x="529623" y="415084"/>
                                    <a:pt x="501049" y="392570"/>
                                    <a:pt x="469010" y="388241"/>
                                  </a:cubicBezTo>
                                  <a:cubicBezTo>
                                    <a:pt x="469010" y="388241"/>
                                    <a:pt x="481998" y="390838"/>
                                    <a:pt x="494121" y="382179"/>
                                  </a:cubicBezTo>
                                  <a:cubicBezTo>
                                    <a:pt x="494121" y="382179"/>
                                    <a:pt x="465547" y="359666"/>
                                    <a:pt x="431776" y="357068"/>
                                  </a:cubicBezTo>
                                  <a:cubicBezTo>
                                    <a:pt x="431776" y="357068"/>
                                    <a:pt x="78485" y="17632"/>
                                    <a:pt x="51642" y="2045"/>
                                  </a:cubicBezTo>
                                  <a:cubicBezTo>
                                    <a:pt x="35190" y="-6614"/>
                                    <a:pt x="-10704" y="14168"/>
                                    <a:pt x="2285" y="2802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36" name="Graphic 3963"/>
                          <wpg:cNvGrpSpPr/>
                          <wpg:grpSpPr>
                            <a:xfrm>
                              <a:off x="4970776" y="0"/>
                              <a:ext cx="46644" cy="80799"/>
                              <a:chOff x="4970776" y="0"/>
                              <a:chExt cx="46644" cy="80799"/>
                            </a:xfrm>
                            <a:noFill/>
                          </wpg:grpSpPr>
                          <wps:wsp>
                            <wps:cNvPr id="4437" name="Freeform 4437"/>
                            <wps:cNvSpPr/>
                            <wps:spPr>
                              <a:xfrm>
                                <a:off x="4970776" y="0"/>
                                <a:ext cx="46644" cy="80799"/>
                              </a:xfrm>
                              <a:custGeom>
                                <a:avLst/>
                                <a:gdLst>
                                  <a:gd name="connsiteX0" fmla="*/ 44569 w 46644"/>
                                  <a:gd name="connsiteY0" fmla="*/ 46388 h 80799"/>
                                  <a:gd name="connsiteX1" fmla="*/ 9933 w 46644"/>
                                  <a:gd name="connsiteY1" fmla="*/ 17813 h 80799"/>
                                  <a:gd name="connsiteX2" fmla="*/ 44569 w 46644"/>
                                  <a:gd name="connsiteY2" fmla="*/ 46388 h 807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6644" h="80799">
                                    <a:moveTo>
                                      <a:pt x="44569" y="46388"/>
                                    </a:moveTo>
                                    <a:cubicBezTo>
                                      <a:pt x="52362" y="24740"/>
                                      <a:pt x="37642" y="-27214"/>
                                      <a:pt x="9933" y="17813"/>
                                    </a:cubicBezTo>
                                    <a:cubicBezTo>
                                      <a:pt x="-17777" y="63706"/>
                                      <a:pt x="18592" y="117393"/>
                                      <a:pt x="44569" y="4638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38" name="Freeform 4438"/>
                            <wps:cNvSpPr/>
                            <wps:spPr>
                              <a:xfrm>
                                <a:off x="4996047" y="35235"/>
                                <a:ext cx="10039" cy="19764"/>
                              </a:xfrm>
                              <a:custGeom>
                                <a:avLst/>
                                <a:gdLst>
                                  <a:gd name="connsiteX0" fmla="*/ 8908 w 10039"/>
                                  <a:gd name="connsiteY0" fmla="*/ 7688 h 19764"/>
                                  <a:gd name="connsiteX1" fmla="*/ 2846 w 10039"/>
                                  <a:gd name="connsiteY1" fmla="*/ 8554 h 19764"/>
                                  <a:gd name="connsiteX2" fmla="*/ 3713 w 10039"/>
                                  <a:gd name="connsiteY2" fmla="*/ 18945 h 197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039" h="19764">
                                    <a:moveTo>
                                      <a:pt x="8908" y="7688"/>
                                    </a:moveTo>
                                    <a:cubicBezTo>
                                      <a:pt x="12372" y="-1837"/>
                                      <a:pt x="7176" y="-3569"/>
                                      <a:pt x="2846" y="8554"/>
                                    </a:cubicBezTo>
                                    <a:cubicBezTo>
                                      <a:pt x="-1483" y="20677"/>
                                      <a:pt x="-617" y="20677"/>
                                      <a:pt x="3713" y="1894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39" name="Graphic 3963"/>
                          <wpg:cNvGrpSpPr/>
                          <wpg:grpSpPr>
                            <a:xfrm>
                              <a:off x="0" y="10885"/>
                              <a:ext cx="5198804" cy="633565"/>
                              <a:chOff x="0" y="10885"/>
                              <a:chExt cx="5198804" cy="633565"/>
                            </a:xfrm>
                            <a:noFill/>
                          </wpg:grpSpPr>
                          <wpg:grpSp>
                            <wpg:cNvPr id="4440" name="Graphic 3963"/>
                            <wpg:cNvGrpSpPr/>
                            <wpg:grpSpPr>
                              <a:xfrm>
                                <a:off x="0" y="10885"/>
                                <a:ext cx="5198804" cy="633565"/>
                                <a:chOff x="0" y="10885"/>
                                <a:chExt cx="5198804" cy="633565"/>
                              </a:xfrm>
                              <a:noFill/>
                            </wpg:grpSpPr>
                            <wps:wsp>
                              <wps:cNvPr id="4441" name="Freeform 4441"/>
                              <wps:cNvSpPr/>
                              <wps:spPr>
                                <a:xfrm>
                                  <a:off x="0" y="10885"/>
                                  <a:ext cx="8659" cy="8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59" h="8659"/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42" name="Freeform 4442"/>
                              <wps:cNvSpPr/>
                              <wps:spPr>
                                <a:xfrm>
                                  <a:off x="4747707" y="172618"/>
                                  <a:ext cx="451097" cy="471832"/>
                                </a:xfrm>
                                <a:custGeom>
                                  <a:avLst/>
                                  <a:gdLst>
                                    <a:gd name="connsiteX0" fmla="*/ 425234 w 451097"/>
                                    <a:gd name="connsiteY0" fmla="*/ 294600 h 471832"/>
                                    <a:gd name="connsiteX1" fmla="*/ 72 w 451097"/>
                                    <a:gd name="connsiteY1" fmla="*/ 284209 h 471832"/>
                                    <a:gd name="connsiteX2" fmla="*/ 258979 w 451097"/>
                                    <a:gd name="connsiteY2" fmla="*/ 1057 h 471832"/>
                                    <a:gd name="connsiteX3" fmla="*/ 425234 w 451097"/>
                                    <a:gd name="connsiteY3" fmla="*/ 294600 h 47183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51097" h="471832">
                                      <a:moveTo>
                                        <a:pt x="425234" y="294600"/>
                                      </a:moveTo>
                                      <a:cubicBezTo>
                                        <a:pt x="302274" y="590741"/>
                                        <a:pt x="3536" y="465184"/>
                                        <a:pt x="72" y="284209"/>
                                      </a:cubicBezTo>
                                      <a:cubicBezTo>
                                        <a:pt x="-3391" y="111028"/>
                                        <a:pt x="118702" y="-12797"/>
                                        <a:pt x="258979" y="1057"/>
                                      </a:cubicBezTo>
                                      <a:cubicBezTo>
                                        <a:pt x="383670" y="14046"/>
                                        <a:pt x="505763" y="101503"/>
                                        <a:pt x="425234" y="2946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443" name="Freeform 4443"/>
                            <wps:cNvSpPr/>
                            <wps:spPr>
                              <a:xfrm>
                                <a:off x="5033425" y="403141"/>
                                <a:ext cx="105745" cy="147204"/>
                              </a:xfrm>
                              <a:custGeom>
                                <a:avLst/>
                                <a:gdLst>
                                  <a:gd name="connsiteX0" fmla="*/ 105746 w 105745"/>
                                  <a:gd name="connsiteY0" fmla="*/ 0 h 147204"/>
                                  <a:gd name="connsiteX1" fmla="*/ 45998 w 105745"/>
                                  <a:gd name="connsiteY1" fmla="*/ 38966 h 147204"/>
                                  <a:gd name="connsiteX2" fmla="*/ 971 w 105745"/>
                                  <a:gd name="connsiteY2" fmla="*/ 0 h 147204"/>
                                  <a:gd name="connsiteX3" fmla="*/ 21752 w 105745"/>
                                  <a:gd name="connsiteY3" fmla="*/ 64943 h 147204"/>
                                  <a:gd name="connsiteX4" fmla="*/ 17423 w 105745"/>
                                  <a:gd name="connsiteY4" fmla="*/ 147205 h 147204"/>
                                  <a:gd name="connsiteX5" fmla="*/ 52925 w 105745"/>
                                  <a:gd name="connsiteY5" fmla="*/ 87457 h 147204"/>
                                  <a:gd name="connsiteX6" fmla="*/ 105746 w 105745"/>
                                  <a:gd name="connsiteY6" fmla="*/ 96982 h 147204"/>
                                  <a:gd name="connsiteX7" fmla="*/ 78036 w 105745"/>
                                  <a:gd name="connsiteY7" fmla="*/ 55418 h 147204"/>
                                  <a:gd name="connsiteX8" fmla="*/ 105746 w 105745"/>
                                  <a:gd name="connsiteY8" fmla="*/ 0 h 147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5745" h="147204">
                                    <a:moveTo>
                                      <a:pt x="105746" y="0"/>
                                    </a:moveTo>
                                    <a:cubicBezTo>
                                      <a:pt x="105746" y="0"/>
                                      <a:pt x="58121" y="21648"/>
                                      <a:pt x="45998" y="38966"/>
                                    </a:cubicBezTo>
                                    <a:cubicBezTo>
                                      <a:pt x="45998" y="38966"/>
                                      <a:pt x="13093" y="25977"/>
                                      <a:pt x="971" y="0"/>
                                    </a:cubicBezTo>
                                    <a:cubicBezTo>
                                      <a:pt x="971" y="0"/>
                                      <a:pt x="-6823" y="42430"/>
                                      <a:pt x="21752" y="64943"/>
                                    </a:cubicBezTo>
                                    <a:cubicBezTo>
                                      <a:pt x="21752" y="64943"/>
                                      <a:pt x="2702" y="104775"/>
                                      <a:pt x="17423" y="147205"/>
                                    </a:cubicBezTo>
                                    <a:cubicBezTo>
                                      <a:pt x="17423" y="147205"/>
                                      <a:pt x="33009" y="94384"/>
                                      <a:pt x="52925" y="87457"/>
                                    </a:cubicBezTo>
                                    <a:cubicBezTo>
                                      <a:pt x="52925" y="87457"/>
                                      <a:pt x="75439" y="111702"/>
                                      <a:pt x="105746" y="96982"/>
                                    </a:cubicBezTo>
                                    <a:cubicBezTo>
                                      <a:pt x="105746" y="96982"/>
                                      <a:pt x="78903" y="77066"/>
                                      <a:pt x="78036" y="55418"/>
                                    </a:cubicBezTo>
                                    <a:cubicBezTo>
                                      <a:pt x="78036" y="55418"/>
                                      <a:pt x="84098" y="16452"/>
                                      <a:pt x="105746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44" name="Graphic 3963"/>
                          <wpg:cNvGrpSpPr/>
                          <wpg:grpSpPr>
                            <a:xfrm>
                              <a:off x="4572075" y="331834"/>
                              <a:ext cx="82307" cy="44105"/>
                              <a:chOff x="4572075" y="331834"/>
                              <a:chExt cx="82307" cy="44105"/>
                            </a:xfrm>
                            <a:noFill/>
                          </wpg:grpSpPr>
                          <wps:wsp>
                            <wps:cNvPr id="4445" name="Freeform 4445"/>
                            <wps:cNvSpPr/>
                            <wps:spPr>
                              <a:xfrm>
                                <a:off x="4572075" y="331834"/>
                                <a:ext cx="82307" cy="44105"/>
                              </a:xfrm>
                              <a:custGeom>
                                <a:avLst/>
                                <a:gdLst>
                                  <a:gd name="connsiteX0" fmla="*/ 38890 w 82307"/>
                                  <a:gd name="connsiteY0" fmla="*/ 43598 h 44105"/>
                                  <a:gd name="connsiteX1" fmla="*/ 60538 w 82307"/>
                                  <a:gd name="connsiteY1" fmla="*/ 4632 h 44105"/>
                                  <a:gd name="connsiteX2" fmla="*/ 38890 w 82307"/>
                                  <a:gd name="connsiteY2" fmla="*/ 43598 h 44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307" h="44105">
                                    <a:moveTo>
                                      <a:pt x="38890" y="43598"/>
                                    </a:moveTo>
                                    <a:cubicBezTo>
                                      <a:pt x="61404" y="47928"/>
                                      <a:pt x="110761" y="23682"/>
                                      <a:pt x="60538" y="4632"/>
                                    </a:cubicBezTo>
                                    <a:cubicBezTo>
                                      <a:pt x="11181" y="-14418"/>
                                      <a:pt x="-35578" y="30610"/>
                                      <a:pt x="38890" y="4359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46" name="Freeform 4446"/>
                            <wps:cNvSpPr/>
                            <wps:spPr>
                              <a:xfrm>
                                <a:off x="4599483" y="357248"/>
                                <a:ext cx="21118" cy="7273"/>
                              </a:xfrm>
                              <a:custGeom>
                                <a:avLst/>
                                <a:gdLst>
                                  <a:gd name="connsiteX0" fmla="*/ 13214 w 21118"/>
                                  <a:gd name="connsiteY0" fmla="*/ 6927 h 7273"/>
                                  <a:gd name="connsiteX1" fmla="*/ 11482 w 21118"/>
                                  <a:gd name="connsiteY1" fmla="*/ 866 h 7273"/>
                                  <a:gd name="connsiteX2" fmla="*/ 1958 w 21118"/>
                                  <a:gd name="connsiteY2" fmla="*/ 3464 h 7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118" h="7273">
                                    <a:moveTo>
                                      <a:pt x="13214" y="6927"/>
                                    </a:moveTo>
                                    <a:cubicBezTo>
                                      <a:pt x="23605" y="8659"/>
                                      <a:pt x="24471" y="3464"/>
                                      <a:pt x="11482" y="866"/>
                                    </a:cubicBezTo>
                                    <a:cubicBezTo>
                                      <a:pt x="-1506" y="-866"/>
                                      <a:pt x="-1506" y="0"/>
                                      <a:pt x="1958" y="346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47" name="Graphic 3963"/>
                          <wpg:cNvGrpSpPr/>
                          <wpg:grpSpPr>
                            <a:xfrm>
                              <a:off x="4091790" y="334479"/>
                              <a:ext cx="55266" cy="72714"/>
                              <a:chOff x="4091790" y="334479"/>
                              <a:chExt cx="55266" cy="72714"/>
                            </a:xfrm>
                            <a:noFill/>
                          </wpg:grpSpPr>
                          <wps:wsp>
                            <wps:cNvPr id="4448" name="Freeform 4448"/>
                            <wps:cNvSpPr/>
                            <wps:spPr>
                              <a:xfrm>
                                <a:off x="4091790" y="334479"/>
                                <a:ext cx="55266" cy="72714"/>
                              </a:xfrm>
                              <a:custGeom>
                                <a:avLst/>
                                <a:gdLst>
                                  <a:gd name="connsiteX0" fmla="*/ 46390 w 55266"/>
                                  <a:gd name="connsiteY0" fmla="*/ 25367 h 72714"/>
                                  <a:gd name="connsiteX1" fmla="*/ 2228 w 55266"/>
                                  <a:gd name="connsiteY1" fmla="*/ 29696 h 72714"/>
                                  <a:gd name="connsiteX2" fmla="*/ 46390 w 55266"/>
                                  <a:gd name="connsiteY2" fmla="*/ 25367 h 727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5266" h="72714">
                                    <a:moveTo>
                                      <a:pt x="46390" y="25367"/>
                                    </a:moveTo>
                                    <a:cubicBezTo>
                                      <a:pt x="36865" y="4585"/>
                                      <a:pt x="-10760" y="-21392"/>
                                      <a:pt x="2228" y="29696"/>
                                    </a:cubicBezTo>
                                    <a:cubicBezTo>
                                      <a:pt x="14351" y="81651"/>
                                      <a:pt x="78428" y="93774"/>
                                      <a:pt x="46390" y="2536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49" name="Freeform 4449"/>
                            <wps:cNvSpPr/>
                            <wps:spPr>
                              <a:xfrm>
                                <a:off x="4121566" y="359198"/>
                                <a:ext cx="10552" cy="19587"/>
                              </a:xfrm>
                              <a:custGeom>
                                <a:avLst/>
                                <a:gdLst>
                                  <a:gd name="connsiteX0" fmla="*/ 6223 w 10552"/>
                                  <a:gd name="connsiteY0" fmla="*/ 5843 h 19587"/>
                                  <a:gd name="connsiteX1" fmla="*/ 2759 w 10552"/>
                                  <a:gd name="connsiteY1" fmla="*/ 10172 h 19587"/>
                                  <a:gd name="connsiteX2" fmla="*/ 10552 w 10552"/>
                                  <a:gd name="connsiteY2" fmla="*/ 16234 h 195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552" h="19587">
                                    <a:moveTo>
                                      <a:pt x="6223" y="5843"/>
                                    </a:moveTo>
                                    <a:cubicBezTo>
                                      <a:pt x="1893" y="-3682"/>
                                      <a:pt x="-3302" y="-1084"/>
                                      <a:pt x="2759" y="10172"/>
                                    </a:cubicBezTo>
                                    <a:cubicBezTo>
                                      <a:pt x="8820" y="21429"/>
                                      <a:pt x="8820" y="21429"/>
                                      <a:pt x="10552" y="1623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50" name="Graphic 3963"/>
                          <wpg:cNvGrpSpPr/>
                          <wpg:grpSpPr>
                            <a:xfrm>
                              <a:off x="4376419" y="1255196"/>
                              <a:ext cx="629400" cy="576411"/>
                              <a:chOff x="4376419" y="1255196"/>
                              <a:chExt cx="629400" cy="576411"/>
                            </a:xfrm>
                            <a:noFill/>
                          </wpg:grpSpPr>
                          <wps:wsp>
                            <wps:cNvPr id="4451" name="Freeform 4451"/>
                            <wps:cNvSpPr/>
                            <wps:spPr>
                              <a:xfrm>
                                <a:off x="4826577" y="1255196"/>
                                <a:ext cx="179242" cy="197427"/>
                              </a:xfrm>
                              <a:custGeom>
                                <a:avLst/>
                                <a:gdLst>
                                  <a:gd name="connsiteX0" fmla="*/ 17318 w 179242"/>
                                  <a:gd name="connsiteY0" fmla="*/ 197427 h 197427"/>
                                  <a:gd name="connsiteX1" fmla="*/ 136814 w 179242"/>
                                  <a:gd name="connsiteY1" fmla="*/ 154132 h 197427"/>
                                  <a:gd name="connsiteX2" fmla="*/ 142009 w 179242"/>
                                  <a:gd name="connsiteY2" fmla="*/ 135948 h 197427"/>
                                  <a:gd name="connsiteX3" fmla="*/ 70138 w 179242"/>
                                  <a:gd name="connsiteY3" fmla="*/ 136814 h 197427"/>
                                  <a:gd name="connsiteX4" fmla="*/ 179243 w 179242"/>
                                  <a:gd name="connsiteY4" fmla="*/ 93518 h 197427"/>
                                  <a:gd name="connsiteX5" fmla="*/ 169718 w 179242"/>
                                  <a:gd name="connsiteY5" fmla="*/ 71005 h 197427"/>
                                  <a:gd name="connsiteX6" fmla="*/ 91786 w 179242"/>
                                  <a:gd name="connsiteY6" fmla="*/ 101311 h 197427"/>
                                  <a:gd name="connsiteX7" fmla="*/ 135947 w 179242"/>
                                  <a:gd name="connsiteY7" fmla="*/ 63211 h 197427"/>
                                  <a:gd name="connsiteX8" fmla="*/ 128154 w 179242"/>
                                  <a:gd name="connsiteY8" fmla="*/ 43295 h 197427"/>
                                  <a:gd name="connsiteX9" fmla="*/ 79663 w 179242"/>
                                  <a:gd name="connsiteY9" fmla="*/ 87457 h 197427"/>
                                  <a:gd name="connsiteX10" fmla="*/ 122959 w 179242"/>
                                  <a:gd name="connsiteY10" fmla="*/ 13855 h 197427"/>
                                  <a:gd name="connsiteX11" fmla="*/ 106507 w 179242"/>
                                  <a:gd name="connsiteY11" fmla="*/ 0 h 197427"/>
                                  <a:gd name="connsiteX12" fmla="*/ 0 w 179242"/>
                                  <a:gd name="connsiteY12" fmla="*/ 160193 h 1974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79242" h="197427">
                                    <a:moveTo>
                                      <a:pt x="17318" y="197427"/>
                                    </a:moveTo>
                                    <a:lnTo>
                                      <a:pt x="136814" y="154132"/>
                                    </a:lnTo>
                                    <a:lnTo>
                                      <a:pt x="142009" y="135948"/>
                                    </a:lnTo>
                                    <a:lnTo>
                                      <a:pt x="70138" y="136814"/>
                                    </a:lnTo>
                                    <a:lnTo>
                                      <a:pt x="179243" y="93518"/>
                                    </a:lnTo>
                                    <a:lnTo>
                                      <a:pt x="169718" y="71005"/>
                                    </a:lnTo>
                                    <a:lnTo>
                                      <a:pt x="91786" y="101311"/>
                                    </a:lnTo>
                                    <a:lnTo>
                                      <a:pt x="135947" y="63211"/>
                                    </a:lnTo>
                                    <a:lnTo>
                                      <a:pt x="128154" y="43295"/>
                                    </a:lnTo>
                                    <a:lnTo>
                                      <a:pt x="79663" y="87457"/>
                                    </a:lnTo>
                                    <a:lnTo>
                                      <a:pt x="122959" y="13855"/>
                                    </a:lnTo>
                                    <a:lnTo>
                                      <a:pt x="106507" y="0"/>
                                    </a:lnTo>
                                    <a:lnTo>
                                      <a:pt x="0" y="160193"/>
                                    </a:ln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2" name="Freeform 4452"/>
                            <wps:cNvSpPr/>
                            <wps:spPr>
                              <a:xfrm>
                                <a:off x="4376419" y="1401937"/>
                                <a:ext cx="468891" cy="429670"/>
                              </a:xfrm>
                              <a:custGeom>
                                <a:avLst/>
                                <a:gdLst>
                                  <a:gd name="connsiteX0" fmla="*/ 171336 w 468891"/>
                                  <a:gd name="connsiteY0" fmla="*/ 332106 h 429670"/>
                                  <a:gd name="connsiteX1" fmla="*/ 446695 w 468891"/>
                                  <a:gd name="connsiteY1" fmla="*/ 124288 h 429670"/>
                                  <a:gd name="connsiteX2" fmla="*/ 363568 w 468891"/>
                                  <a:gd name="connsiteY2" fmla="*/ 20379 h 429670"/>
                                  <a:gd name="connsiteX3" fmla="*/ 7679 w 468891"/>
                                  <a:gd name="connsiteY3" fmla="*/ 403111 h 429670"/>
                                  <a:gd name="connsiteX4" fmla="*/ 171336 w 468891"/>
                                  <a:gd name="connsiteY4" fmla="*/ 332106 h 4296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8891" h="429670">
                                    <a:moveTo>
                                      <a:pt x="171336" y="332106"/>
                                    </a:moveTo>
                                    <a:cubicBezTo>
                                      <a:pt x="265719" y="247247"/>
                                      <a:pt x="399935" y="169315"/>
                                      <a:pt x="446695" y="124288"/>
                                    </a:cubicBezTo>
                                    <a:cubicBezTo>
                                      <a:pt x="493454" y="80127"/>
                                      <a:pt x="466610" y="-49760"/>
                                      <a:pt x="363568" y="20379"/>
                                    </a:cubicBezTo>
                                    <a:cubicBezTo>
                                      <a:pt x="260524" y="90518"/>
                                      <a:pt x="46645" y="341631"/>
                                      <a:pt x="7679" y="403111"/>
                                    </a:cubicBezTo>
                                    <a:cubicBezTo>
                                      <a:pt x="-31287" y="465456"/>
                                      <a:pt x="86477" y="408306"/>
                                      <a:pt x="171336" y="33210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3" name="Freeform 4453"/>
                            <wps:cNvSpPr/>
                            <wps:spPr>
                              <a:xfrm>
                                <a:off x="4797136" y="1439635"/>
                                <a:ext cx="30306" cy="82261"/>
                              </a:xfrm>
                              <a:custGeom>
                                <a:avLst/>
                                <a:gdLst>
                                  <a:gd name="connsiteX0" fmla="*/ 30307 w 30306"/>
                                  <a:gd name="connsiteY0" fmla="*/ 82261 h 82261"/>
                                  <a:gd name="connsiteX1" fmla="*/ 0 w 30306"/>
                                  <a:gd name="connsiteY1" fmla="*/ 0 h 822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0306" h="82261">
                                    <a:moveTo>
                                      <a:pt x="30307" y="82261"/>
                                    </a:moveTo>
                                    <a:cubicBezTo>
                                      <a:pt x="30307" y="82261"/>
                                      <a:pt x="29441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4" name="Freeform 4454"/>
                            <wps:cNvSpPr/>
                            <wps:spPr>
                              <a:xfrm>
                                <a:off x="4752975" y="1456953"/>
                                <a:ext cx="49356" cy="87456"/>
                              </a:xfrm>
                              <a:custGeom>
                                <a:avLst/>
                                <a:gdLst>
                                  <a:gd name="connsiteX0" fmla="*/ 49356 w 49356"/>
                                  <a:gd name="connsiteY0" fmla="*/ 87457 h 87456"/>
                                  <a:gd name="connsiteX1" fmla="*/ 0 w 49356"/>
                                  <a:gd name="connsiteY1" fmla="*/ 0 h 87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9356" h="87456">
                                    <a:moveTo>
                                      <a:pt x="49356" y="87457"/>
                                    </a:moveTo>
                                    <a:cubicBezTo>
                                      <a:pt x="49356" y="87457"/>
                                      <a:pt x="37234" y="32039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5" name="Freeform 4455"/>
                            <wps:cNvSpPr/>
                            <wps:spPr>
                              <a:xfrm>
                                <a:off x="4737388" y="1515835"/>
                                <a:ext cx="25977" cy="57149"/>
                              </a:xfrm>
                              <a:custGeom>
                                <a:avLst/>
                                <a:gdLst>
                                  <a:gd name="connsiteX0" fmla="*/ 25977 w 25977"/>
                                  <a:gd name="connsiteY0" fmla="*/ 57150 h 57149"/>
                                  <a:gd name="connsiteX1" fmla="*/ 0 w 25977"/>
                                  <a:gd name="connsiteY1" fmla="*/ 0 h 571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5977" h="57149">
                                    <a:moveTo>
                                      <a:pt x="25977" y="57150"/>
                                    </a:moveTo>
                                    <a:cubicBezTo>
                                      <a:pt x="25977" y="57150"/>
                                      <a:pt x="24246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6" name="Freeform 4456"/>
                            <wps:cNvSpPr/>
                            <wps:spPr>
                              <a:xfrm>
                                <a:off x="4681104" y="1525359"/>
                                <a:ext cx="35502" cy="71004"/>
                              </a:xfrm>
                              <a:custGeom>
                                <a:avLst/>
                                <a:gdLst>
                                  <a:gd name="connsiteX0" fmla="*/ 35503 w 35502"/>
                                  <a:gd name="connsiteY0" fmla="*/ 71005 h 71004"/>
                                  <a:gd name="connsiteX1" fmla="*/ 0 w 35502"/>
                                  <a:gd name="connsiteY1" fmla="*/ 0 h 710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71004">
                                    <a:moveTo>
                                      <a:pt x="35503" y="71005"/>
                                    </a:moveTo>
                                    <a:cubicBezTo>
                                      <a:pt x="35503" y="71005"/>
                                      <a:pt x="29441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7" name="Freeform 4457"/>
                            <wps:cNvSpPr/>
                            <wps:spPr>
                              <a:xfrm>
                                <a:off x="4654261" y="1592035"/>
                                <a:ext cx="20782" cy="42429"/>
                              </a:xfrm>
                              <a:custGeom>
                                <a:avLst/>
                                <a:gdLst>
                                  <a:gd name="connsiteX0" fmla="*/ 20782 w 20782"/>
                                  <a:gd name="connsiteY0" fmla="*/ 42429 h 42429"/>
                                  <a:gd name="connsiteX1" fmla="*/ 0 w 20782"/>
                                  <a:gd name="connsiteY1" fmla="*/ 0 h 424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782" h="42429">
                                    <a:moveTo>
                                      <a:pt x="20782" y="42429"/>
                                    </a:moveTo>
                                    <a:cubicBezTo>
                                      <a:pt x="20782" y="42429"/>
                                      <a:pt x="19050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8" name="Freeform 4458"/>
                            <wps:cNvSpPr/>
                            <wps:spPr>
                              <a:xfrm>
                                <a:off x="4592782" y="1612816"/>
                                <a:ext cx="43295" cy="50222"/>
                              </a:xfrm>
                              <a:custGeom>
                                <a:avLst/>
                                <a:gdLst>
                                  <a:gd name="connsiteX0" fmla="*/ 43295 w 43295"/>
                                  <a:gd name="connsiteY0" fmla="*/ 50223 h 50222"/>
                                  <a:gd name="connsiteX1" fmla="*/ 0 w 43295"/>
                                  <a:gd name="connsiteY1" fmla="*/ 0 h 50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3295" h="50222">
                                    <a:moveTo>
                                      <a:pt x="43295" y="50223"/>
                                    </a:moveTo>
                                    <a:cubicBezTo>
                                      <a:pt x="43295" y="50223"/>
                                      <a:pt x="32038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9" name="Freeform 4459"/>
                            <wps:cNvSpPr/>
                            <wps:spPr>
                              <a:xfrm>
                                <a:off x="4573732" y="1662173"/>
                                <a:ext cx="21647" cy="32038"/>
                              </a:xfrm>
                              <a:custGeom>
                                <a:avLst/>
                                <a:gdLst>
                                  <a:gd name="connsiteX0" fmla="*/ 21648 w 21647"/>
                                  <a:gd name="connsiteY0" fmla="*/ 32039 h 32038"/>
                                  <a:gd name="connsiteX1" fmla="*/ 0 w 21647"/>
                                  <a:gd name="connsiteY1" fmla="*/ 0 h 320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647" h="32038">
                                    <a:moveTo>
                                      <a:pt x="21648" y="32039"/>
                                    </a:moveTo>
                                    <a:cubicBezTo>
                                      <a:pt x="21648" y="32039"/>
                                      <a:pt x="12989" y="1125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0" name="Freeform 4460"/>
                            <wps:cNvSpPr/>
                            <wps:spPr>
                              <a:xfrm>
                                <a:off x="4523509" y="1676028"/>
                                <a:ext cx="39831" cy="48490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8491 h 48490"/>
                                  <a:gd name="connsiteX1" fmla="*/ 0 w 39831"/>
                                  <a:gd name="connsiteY1" fmla="*/ 0 h 4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48490">
                                    <a:moveTo>
                                      <a:pt x="39832" y="48491"/>
                                    </a:moveTo>
                                    <a:cubicBezTo>
                                      <a:pt x="39832" y="48491"/>
                                      <a:pt x="24245" y="1385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1" name="Freeform 4461"/>
                            <wps:cNvSpPr/>
                            <wps:spPr>
                              <a:xfrm>
                                <a:off x="4512252" y="1718457"/>
                                <a:ext cx="18184" cy="30306"/>
                              </a:xfrm>
                              <a:custGeom>
                                <a:avLst/>
                                <a:gdLst>
                                  <a:gd name="connsiteX0" fmla="*/ 18184 w 18184"/>
                                  <a:gd name="connsiteY0" fmla="*/ 30307 h 30306"/>
                                  <a:gd name="connsiteX1" fmla="*/ 0 w 18184"/>
                                  <a:gd name="connsiteY1" fmla="*/ 0 h 303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8184" h="30306">
                                    <a:moveTo>
                                      <a:pt x="18184" y="30307"/>
                                    </a:moveTo>
                                    <a:cubicBezTo>
                                      <a:pt x="18184" y="30307"/>
                                      <a:pt x="13855" y="1212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2" name="Freeform 4462"/>
                            <wps:cNvSpPr/>
                            <wps:spPr>
                              <a:xfrm>
                                <a:off x="4468091" y="1740971"/>
                                <a:ext cx="29441" cy="32904"/>
                              </a:xfrm>
                              <a:custGeom>
                                <a:avLst/>
                                <a:gdLst>
                                  <a:gd name="connsiteX0" fmla="*/ 29441 w 29441"/>
                                  <a:gd name="connsiteY0" fmla="*/ 32905 h 32904"/>
                                  <a:gd name="connsiteX1" fmla="*/ 0 w 29441"/>
                                  <a:gd name="connsiteY1" fmla="*/ 0 h 329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1" h="32904">
                                    <a:moveTo>
                                      <a:pt x="29441" y="32905"/>
                                    </a:moveTo>
                                    <a:cubicBezTo>
                                      <a:pt x="29441" y="32905"/>
                                      <a:pt x="1731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463" name="Freeform 4463"/>
                          <wps:cNvSpPr/>
                          <wps:spPr>
                            <a:xfrm>
                              <a:off x="4060560" y="1674848"/>
                              <a:ext cx="546941" cy="478295"/>
                            </a:xfrm>
                            <a:custGeom>
                              <a:avLst/>
                              <a:gdLst>
                                <a:gd name="connsiteX0" fmla="*/ 2285 w 546941"/>
                                <a:gd name="connsiteY0" fmla="*/ 28022 h 478295"/>
                                <a:gd name="connsiteX1" fmla="*/ 396274 w 546941"/>
                                <a:gd name="connsiteY1" fmla="*/ 376984 h 478295"/>
                                <a:gd name="connsiteX2" fmla="*/ 432642 w 546941"/>
                                <a:gd name="connsiteY2" fmla="*/ 443659 h 478295"/>
                                <a:gd name="connsiteX3" fmla="*/ 428313 w 546941"/>
                                <a:gd name="connsiteY3" fmla="*/ 402095 h 478295"/>
                                <a:gd name="connsiteX4" fmla="*/ 492389 w 546941"/>
                                <a:gd name="connsiteY4" fmla="*/ 478295 h 478295"/>
                                <a:gd name="connsiteX5" fmla="*/ 474206 w 546941"/>
                                <a:gd name="connsiteY5" fmla="*/ 430670 h 478295"/>
                                <a:gd name="connsiteX6" fmla="*/ 546942 w 546941"/>
                                <a:gd name="connsiteY6" fmla="*/ 473966 h 478295"/>
                                <a:gd name="connsiteX7" fmla="*/ 488926 w 546941"/>
                                <a:gd name="connsiteY7" fmla="*/ 417682 h 478295"/>
                                <a:gd name="connsiteX8" fmla="*/ 529623 w 546941"/>
                                <a:gd name="connsiteY8" fmla="*/ 415084 h 478295"/>
                                <a:gd name="connsiteX9" fmla="*/ 469010 w 546941"/>
                                <a:gd name="connsiteY9" fmla="*/ 388241 h 478295"/>
                                <a:gd name="connsiteX10" fmla="*/ 494121 w 546941"/>
                                <a:gd name="connsiteY10" fmla="*/ 382179 h 478295"/>
                                <a:gd name="connsiteX11" fmla="*/ 431776 w 546941"/>
                                <a:gd name="connsiteY11" fmla="*/ 357068 h 478295"/>
                                <a:gd name="connsiteX12" fmla="*/ 51642 w 546941"/>
                                <a:gd name="connsiteY12" fmla="*/ 2045 h 478295"/>
                                <a:gd name="connsiteX13" fmla="*/ 2285 w 546941"/>
                                <a:gd name="connsiteY13" fmla="*/ 28022 h 478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6941" h="478295">
                                  <a:moveTo>
                                    <a:pt x="2285" y="28022"/>
                                  </a:moveTo>
                                  <a:cubicBezTo>
                                    <a:pt x="14408" y="41011"/>
                                    <a:pt x="250801" y="270477"/>
                                    <a:pt x="396274" y="376984"/>
                                  </a:cubicBezTo>
                                  <a:cubicBezTo>
                                    <a:pt x="396274" y="376984"/>
                                    <a:pt x="404933" y="422877"/>
                                    <a:pt x="432642" y="443659"/>
                                  </a:cubicBezTo>
                                  <a:cubicBezTo>
                                    <a:pt x="432642" y="443659"/>
                                    <a:pt x="436972" y="412486"/>
                                    <a:pt x="428313" y="402095"/>
                                  </a:cubicBezTo>
                                  <a:cubicBezTo>
                                    <a:pt x="428313" y="402095"/>
                                    <a:pt x="456021" y="454050"/>
                                    <a:pt x="492389" y="478295"/>
                                  </a:cubicBezTo>
                                  <a:cubicBezTo>
                                    <a:pt x="492389" y="478295"/>
                                    <a:pt x="493256" y="448854"/>
                                    <a:pt x="474206" y="430670"/>
                                  </a:cubicBezTo>
                                  <a:cubicBezTo>
                                    <a:pt x="474206" y="430670"/>
                                    <a:pt x="510574" y="464441"/>
                                    <a:pt x="546942" y="473966"/>
                                  </a:cubicBezTo>
                                  <a:cubicBezTo>
                                    <a:pt x="546942" y="473966"/>
                                    <a:pt x="511440" y="429804"/>
                                    <a:pt x="488926" y="417682"/>
                                  </a:cubicBezTo>
                                  <a:cubicBezTo>
                                    <a:pt x="488926" y="417682"/>
                                    <a:pt x="512305" y="418548"/>
                                    <a:pt x="529623" y="415084"/>
                                  </a:cubicBezTo>
                                  <a:cubicBezTo>
                                    <a:pt x="529623" y="415084"/>
                                    <a:pt x="501049" y="392570"/>
                                    <a:pt x="469010" y="388241"/>
                                  </a:cubicBezTo>
                                  <a:cubicBezTo>
                                    <a:pt x="469010" y="388241"/>
                                    <a:pt x="481998" y="390838"/>
                                    <a:pt x="494121" y="382179"/>
                                  </a:cubicBezTo>
                                  <a:cubicBezTo>
                                    <a:pt x="494121" y="382179"/>
                                    <a:pt x="465547" y="359666"/>
                                    <a:pt x="431776" y="357068"/>
                                  </a:cubicBezTo>
                                  <a:cubicBezTo>
                                    <a:pt x="431776" y="357068"/>
                                    <a:pt x="78485" y="17632"/>
                                    <a:pt x="51642" y="2045"/>
                                  </a:cubicBezTo>
                                  <a:cubicBezTo>
                                    <a:pt x="35190" y="-6614"/>
                                    <a:pt x="-10704" y="14168"/>
                                    <a:pt x="2285" y="2802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64" name="Graphic 3963"/>
                          <wpg:cNvGrpSpPr/>
                          <wpg:grpSpPr>
                            <a:xfrm>
                              <a:off x="4970776" y="1511010"/>
                              <a:ext cx="46644" cy="80799"/>
                              <a:chOff x="4970776" y="1511010"/>
                              <a:chExt cx="46644" cy="80799"/>
                            </a:xfrm>
                            <a:noFill/>
                          </wpg:grpSpPr>
                          <wps:wsp>
                            <wps:cNvPr id="4465" name="Freeform 4465"/>
                            <wps:cNvSpPr/>
                            <wps:spPr>
                              <a:xfrm>
                                <a:off x="4970776" y="1511010"/>
                                <a:ext cx="46644" cy="80799"/>
                              </a:xfrm>
                              <a:custGeom>
                                <a:avLst/>
                                <a:gdLst>
                                  <a:gd name="connsiteX0" fmla="*/ 44569 w 46644"/>
                                  <a:gd name="connsiteY0" fmla="*/ 46388 h 80799"/>
                                  <a:gd name="connsiteX1" fmla="*/ 9933 w 46644"/>
                                  <a:gd name="connsiteY1" fmla="*/ 17813 h 80799"/>
                                  <a:gd name="connsiteX2" fmla="*/ 44569 w 46644"/>
                                  <a:gd name="connsiteY2" fmla="*/ 46388 h 807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6644" h="80799">
                                    <a:moveTo>
                                      <a:pt x="44569" y="46388"/>
                                    </a:moveTo>
                                    <a:cubicBezTo>
                                      <a:pt x="52362" y="24740"/>
                                      <a:pt x="37642" y="-27214"/>
                                      <a:pt x="9933" y="17813"/>
                                    </a:cubicBezTo>
                                    <a:cubicBezTo>
                                      <a:pt x="-17777" y="63706"/>
                                      <a:pt x="18592" y="117393"/>
                                      <a:pt x="44569" y="4638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6" name="Freeform 4466"/>
                            <wps:cNvSpPr/>
                            <wps:spPr>
                              <a:xfrm>
                                <a:off x="4996047" y="1546246"/>
                                <a:ext cx="10039" cy="19764"/>
                              </a:xfrm>
                              <a:custGeom>
                                <a:avLst/>
                                <a:gdLst>
                                  <a:gd name="connsiteX0" fmla="*/ 8908 w 10039"/>
                                  <a:gd name="connsiteY0" fmla="*/ 7688 h 19764"/>
                                  <a:gd name="connsiteX1" fmla="*/ 2846 w 10039"/>
                                  <a:gd name="connsiteY1" fmla="*/ 8554 h 19764"/>
                                  <a:gd name="connsiteX2" fmla="*/ 3713 w 10039"/>
                                  <a:gd name="connsiteY2" fmla="*/ 18945 h 197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039" h="19764">
                                    <a:moveTo>
                                      <a:pt x="8908" y="7688"/>
                                    </a:moveTo>
                                    <a:cubicBezTo>
                                      <a:pt x="12372" y="-1837"/>
                                      <a:pt x="7176" y="-3569"/>
                                      <a:pt x="2846" y="8554"/>
                                    </a:cubicBezTo>
                                    <a:cubicBezTo>
                                      <a:pt x="-1483" y="20677"/>
                                      <a:pt x="-617" y="20677"/>
                                      <a:pt x="3713" y="1894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467" name="Freeform 4467"/>
                          <wps:cNvSpPr/>
                          <wps:spPr>
                            <a:xfrm>
                              <a:off x="4390159" y="2216355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6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6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6"/>
                                  </a:moveTo>
                                  <a:cubicBezTo>
                                    <a:pt x="9525" y="43296"/>
                                    <a:pt x="0" y="33771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1"/>
                                    <a:pt x="32039" y="43296"/>
                                    <a:pt x="20782" y="4329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68" name="Graphic 3963"/>
                          <wpg:cNvGrpSpPr/>
                          <wpg:grpSpPr>
                            <a:xfrm>
                              <a:off x="4572075" y="1842845"/>
                              <a:ext cx="82307" cy="44105"/>
                              <a:chOff x="4572075" y="1842845"/>
                              <a:chExt cx="82307" cy="44105"/>
                            </a:xfrm>
                            <a:noFill/>
                          </wpg:grpSpPr>
                          <wps:wsp>
                            <wps:cNvPr id="4469" name="Freeform 4469"/>
                            <wps:cNvSpPr/>
                            <wps:spPr>
                              <a:xfrm>
                                <a:off x="4572075" y="1842845"/>
                                <a:ext cx="82307" cy="44105"/>
                              </a:xfrm>
                              <a:custGeom>
                                <a:avLst/>
                                <a:gdLst>
                                  <a:gd name="connsiteX0" fmla="*/ 38890 w 82307"/>
                                  <a:gd name="connsiteY0" fmla="*/ 43598 h 44105"/>
                                  <a:gd name="connsiteX1" fmla="*/ 60538 w 82307"/>
                                  <a:gd name="connsiteY1" fmla="*/ 4632 h 44105"/>
                                  <a:gd name="connsiteX2" fmla="*/ 38890 w 82307"/>
                                  <a:gd name="connsiteY2" fmla="*/ 43598 h 44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307" h="44105">
                                    <a:moveTo>
                                      <a:pt x="38890" y="43598"/>
                                    </a:moveTo>
                                    <a:cubicBezTo>
                                      <a:pt x="61404" y="47928"/>
                                      <a:pt x="110761" y="23682"/>
                                      <a:pt x="60538" y="4632"/>
                                    </a:cubicBezTo>
                                    <a:cubicBezTo>
                                      <a:pt x="11181" y="-14418"/>
                                      <a:pt x="-35578" y="30610"/>
                                      <a:pt x="38890" y="4359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70" name="Freeform 4470"/>
                            <wps:cNvSpPr/>
                            <wps:spPr>
                              <a:xfrm>
                                <a:off x="4599483" y="1868259"/>
                                <a:ext cx="21118" cy="7273"/>
                              </a:xfrm>
                              <a:custGeom>
                                <a:avLst/>
                                <a:gdLst>
                                  <a:gd name="connsiteX0" fmla="*/ 13214 w 21118"/>
                                  <a:gd name="connsiteY0" fmla="*/ 6927 h 7273"/>
                                  <a:gd name="connsiteX1" fmla="*/ 11482 w 21118"/>
                                  <a:gd name="connsiteY1" fmla="*/ 866 h 7273"/>
                                  <a:gd name="connsiteX2" fmla="*/ 1958 w 21118"/>
                                  <a:gd name="connsiteY2" fmla="*/ 3464 h 7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118" h="7273">
                                    <a:moveTo>
                                      <a:pt x="13214" y="6927"/>
                                    </a:moveTo>
                                    <a:cubicBezTo>
                                      <a:pt x="23605" y="8659"/>
                                      <a:pt x="24471" y="3464"/>
                                      <a:pt x="11482" y="866"/>
                                    </a:cubicBezTo>
                                    <a:cubicBezTo>
                                      <a:pt x="-1506" y="-866"/>
                                      <a:pt x="-1506" y="0"/>
                                      <a:pt x="1958" y="346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71" name="Graphic 3963"/>
                          <wpg:cNvGrpSpPr/>
                          <wpg:grpSpPr>
                            <a:xfrm>
                              <a:off x="4091790" y="1845490"/>
                              <a:ext cx="55266" cy="72714"/>
                              <a:chOff x="4091790" y="1845490"/>
                              <a:chExt cx="55266" cy="72714"/>
                            </a:xfrm>
                            <a:noFill/>
                          </wpg:grpSpPr>
                          <wps:wsp>
                            <wps:cNvPr id="4472" name="Freeform 4472"/>
                            <wps:cNvSpPr/>
                            <wps:spPr>
                              <a:xfrm>
                                <a:off x="4091790" y="1845490"/>
                                <a:ext cx="55266" cy="72714"/>
                              </a:xfrm>
                              <a:custGeom>
                                <a:avLst/>
                                <a:gdLst>
                                  <a:gd name="connsiteX0" fmla="*/ 46390 w 55266"/>
                                  <a:gd name="connsiteY0" fmla="*/ 25367 h 72714"/>
                                  <a:gd name="connsiteX1" fmla="*/ 2228 w 55266"/>
                                  <a:gd name="connsiteY1" fmla="*/ 29696 h 72714"/>
                                  <a:gd name="connsiteX2" fmla="*/ 46390 w 55266"/>
                                  <a:gd name="connsiteY2" fmla="*/ 25367 h 727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5266" h="72714">
                                    <a:moveTo>
                                      <a:pt x="46390" y="25367"/>
                                    </a:moveTo>
                                    <a:cubicBezTo>
                                      <a:pt x="36865" y="4585"/>
                                      <a:pt x="-10760" y="-21392"/>
                                      <a:pt x="2228" y="29696"/>
                                    </a:cubicBezTo>
                                    <a:cubicBezTo>
                                      <a:pt x="14351" y="81651"/>
                                      <a:pt x="78428" y="93774"/>
                                      <a:pt x="46390" y="2536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73" name="Freeform 4473"/>
                            <wps:cNvSpPr/>
                            <wps:spPr>
                              <a:xfrm>
                                <a:off x="4121566" y="1870210"/>
                                <a:ext cx="10552" cy="19779"/>
                              </a:xfrm>
                              <a:custGeom>
                                <a:avLst/>
                                <a:gdLst>
                                  <a:gd name="connsiteX0" fmla="*/ 6223 w 10552"/>
                                  <a:gd name="connsiteY0" fmla="*/ 5843 h 19779"/>
                                  <a:gd name="connsiteX1" fmla="*/ 2759 w 10552"/>
                                  <a:gd name="connsiteY1" fmla="*/ 10172 h 19779"/>
                                  <a:gd name="connsiteX2" fmla="*/ 10552 w 10552"/>
                                  <a:gd name="connsiteY2" fmla="*/ 17100 h 197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552" h="19779">
                                    <a:moveTo>
                                      <a:pt x="6223" y="5843"/>
                                    </a:moveTo>
                                    <a:cubicBezTo>
                                      <a:pt x="1893" y="-3682"/>
                                      <a:pt x="-3302" y="-1084"/>
                                      <a:pt x="2759" y="10172"/>
                                    </a:cubicBezTo>
                                    <a:cubicBezTo>
                                      <a:pt x="8820" y="21429"/>
                                      <a:pt x="8820" y="21429"/>
                                      <a:pt x="10552" y="171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74" name="Graphic 3963"/>
                          <wpg:cNvGrpSpPr/>
                          <wpg:grpSpPr>
                            <a:xfrm>
                              <a:off x="3400148" y="175057"/>
                              <a:ext cx="217619" cy="413186"/>
                              <a:chOff x="3400148" y="175057"/>
                              <a:chExt cx="217619" cy="413186"/>
                            </a:xfrm>
                            <a:noFill/>
                          </wpg:grpSpPr>
                          <wps:wsp>
                            <wps:cNvPr id="4475" name="Freeform 4475"/>
                            <wps:cNvSpPr/>
                            <wps:spPr>
                              <a:xfrm>
                                <a:off x="3400148" y="175057"/>
                                <a:ext cx="120417" cy="341431"/>
                              </a:xfrm>
                              <a:custGeom>
                                <a:avLst/>
                                <a:gdLst>
                                  <a:gd name="connsiteX0" fmla="*/ 10668 w 120417"/>
                                  <a:gd name="connsiteY0" fmla="*/ 351 h 341431"/>
                                  <a:gd name="connsiteX1" fmla="*/ 39243 w 120417"/>
                                  <a:gd name="connsiteY1" fmla="*/ 80880 h 341431"/>
                                  <a:gd name="connsiteX2" fmla="*/ 94661 w 120417"/>
                                  <a:gd name="connsiteY2" fmla="*/ 254928 h 341431"/>
                                  <a:gd name="connsiteX3" fmla="*/ 109382 w 120417"/>
                                  <a:gd name="connsiteY3" fmla="*/ 334592 h 341431"/>
                                  <a:gd name="connsiteX4" fmla="*/ 59159 w 120417"/>
                                  <a:gd name="connsiteY4" fmla="*/ 293028 h 341431"/>
                                  <a:gd name="connsiteX5" fmla="*/ 3741 w 120417"/>
                                  <a:gd name="connsiteY5" fmla="*/ 112053 h 341431"/>
                                  <a:gd name="connsiteX6" fmla="*/ 10668 w 120417"/>
                                  <a:gd name="connsiteY6" fmla="*/ 351 h 3414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20417" h="341431">
                                    <a:moveTo>
                                      <a:pt x="10668" y="351"/>
                                    </a:moveTo>
                                    <a:cubicBezTo>
                                      <a:pt x="19327" y="-2247"/>
                                      <a:pt x="30584" y="8144"/>
                                      <a:pt x="39243" y="80880"/>
                                    </a:cubicBezTo>
                                    <a:cubicBezTo>
                                      <a:pt x="47902" y="154482"/>
                                      <a:pt x="66952" y="193448"/>
                                      <a:pt x="94661" y="254928"/>
                                    </a:cubicBezTo>
                                    <a:cubicBezTo>
                                      <a:pt x="122370" y="316407"/>
                                      <a:pt x="128432" y="318139"/>
                                      <a:pt x="109382" y="334592"/>
                                    </a:cubicBezTo>
                                    <a:cubicBezTo>
                                      <a:pt x="91198" y="351044"/>
                                      <a:pt x="76477" y="338055"/>
                                      <a:pt x="59159" y="293028"/>
                                    </a:cubicBezTo>
                                    <a:cubicBezTo>
                                      <a:pt x="41841" y="248001"/>
                                      <a:pt x="7204" y="174398"/>
                                      <a:pt x="3741" y="112053"/>
                                    </a:cubicBezTo>
                                    <a:cubicBezTo>
                                      <a:pt x="-589" y="51439"/>
                                      <a:pt x="-4052" y="4680"/>
                                      <a:pt x="10668" y="351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76" name="Freeform 4476"/>
                            <wps:cNvSpPr/>
                            <wps:spPr>
                              <a:xfrm>
                                <a:off x="3501736" y="502721"/>
                                <a:ext cx="116031" cy="85522"/>
                              </a:xfrm>
                              <a:custGeom>
                                <a:avLst/>
                                <a:gdLst>
                                  <a:gd name="connsiteX0" fmla="*/ 0 w 116031"/>
                                  <a:gd name="connsiteY0" fmla="*/ 12989 h 85522"/>
                                  <a:gd name="connsiteX1" fmla="*/ 0 w 116031"/>
                                  <a:gd name="connsiteY1" fmla="*/ 12989 h 85522"/>
                                  <a:gd name="connsiteX2" fmla="*/ 116032 w 116031"/>
                                  <a:gd name="connsiteY2" fmla="*/ 83993 h 85522"/>
                                  <a:gd name="connsiteX3" fmla="*/ 113434 w 116031"/>
                                  <a:gd name="connsiteY3" fmla="*/ 77066 h 85522"/>
                                  <a:gd name="connsiteX4" fmla="*/ 15587 w 116031"/>
                                  <a:gd name="connsiteY4" fmla="*/ 0 h 855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6031" h="85522">
                                    <a:moveTo>
                                      <a:pt x="0" y="12989"/>
                                    </a:moveTo>
                                    <a:cubicBezTo>
                                      <a:pt x="0" y="12989"/>
                                      <a:pt x="0" y="12989"/>
                                      <a:pt x="0" y="12989"/>
                                    </a:cubicBezTo>
                                    <a:cubicBezTo>
                                      <a:pt x="0" y="12989"/>
                                      <a:pt x="54552" y="97848"/>
                                      <a:pt x="116032" y="83993"/>
                                    </a:cubicBezTo>
                                    <a:lnTo>
                                      <a:pt x="113434" y="77066"/>
                                    </a:lnTo>
                                    <a:cubicBezTo>
                                      <a:pt x="113434" y="77066"/>
                                      <a:pt x="70139" y="93518"/>
                                      <a:pt x="15587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77" name="Graphic 3963"/>
                          <wpg:cNvGrpSpPr/>
                          <wpg:grpSpPr>
                            <a:xfrm>
                              <a:off x="3556795" y="99661"/>
                              <a:ext cx="410044" cy="481536"/>
                              <a:chOff x="3556795" y="99661"/>
                              <a:chExt cx="410044" cy="481536"/>
                            </a:xfrm>
                            <a:noFill/>
                          </wpg:grpSpPr>
                          <wps:wsp>
                            <wps:cNvPr id="4478" name="Freeform 4478"/>
                            <wps:cNvSpPr/>
                            <wps:spPr>
                              <a:xfrm>
                                <a:off x="3684881" y="99661"/>
                                <a:ext cx="146142" cy="127700"/>
                              </a:xfrm>
                              <a:custGeom>
                                <a:avLst/>
                                <a:gdLst>
                                  <a:gd name="connsiteX0" fmla="*/ 41125 w 146142"/>
                                  <a:gd name="connsiteY0" fmla="*/ 104321 h 127700"/>
                                  <a:gd name="connsiteX1" fmla="*/ 52382 w 146142"/>
                                  <a:gd name="connsiteY1" fmla="*/ 58428 h 127700"/>
                                  <a:gd name="connsiteX2" fmla="*/ 130314 w 146142"/>
                                  <a:gd name="connsiteY2" fmla="*/ 41976 h 127700"/>
                                  <a:gd name="connsiteX3" fmla="*/ 145034 w 146142"/>
                                  <a:gd name="connsiteY3" fmla="*/ 12535 h 127700"/>
                                  <a:gd name="connsiteX4" fmla="*/ 32466 w 146142"/>
                                  <a:gd name="connsiteY4" fmla="*/ 25524 h 127700"/>
                                  <a:gd name="connsiteX5" fmla="*/ 9952 w 146142"/>
                                  <a:gd name="connsiteY5" fmla="*/ 127701 h 12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142" h="127700">
                                    <a:moveTo>
                                      <a:pt x="41125" y="104321"/>
                                    </a:moveTo>
                                    <a:cubicBezTo>
                                      <a:pt x="40259" y="89601"/>
                                      <a:pt x="41991" y="72283"/>
                                      <a:pt x="52382" y="58428"/>
                                    </a:cubicBezTo>
                                    <a:cubicBezTo>
                                      <a:pt x="85286" y="16865"/>
                                      <a:pt x="130314" y="41976"/>
                                      <a:pt x="130314" y="41976"/>
                                    </a:cubicBezTo>
                                    <a:cubicBezTo>
                                      <a:pt x="130314" y="41976"/>
                                      <a:pt x="151096" y="32451"/>
                                      <a:pt x="145034" y="12535"/>
                                    </a:cubicBezTo>
                                    <a:cubicBezTo>
                                      <a:pt x="145034" y="12535"/>
                                      <a:pt x="91348" y="-22967"/>
                                      <a:pt x="32466" y="25524"/>
                                    </a:cubicBezTo>
                                    <a:cubicBezTo>
                                      <a:pt x="-9964" y="61026"/>
                                      <a:pt x="-3036" y="100858"/>
                                      <a:pt x="9952" y="12770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79" name="Freeform 4479"/>
                            <wps:cNvSpPr/>
                            <wps:spPr>
                              <a:xfrm>
                                <a:off x="3556795" y="161163"/>
                                <a:ext cx="410044" cy="420034"/>
                              </a:xfrm>
                              <a:custGeom>
                                <a:avLst/>
                                <a:gdLst>
                                  <a:gd name="connsiteX0" fmla="*/ 151894 w 410044"/>
                                  <a:gd name="connsiteY0" fmla="*/ 71395 h 420034"/>
                                  <a:gd name="connsiteX1" fmla="*/ 67035 w 410044"/>
                                  <a:gd name="connsiteY1" fmla="*/ 94774 h 420034"/>
                                  <a:gd name="connsiteX2" fmla="*/ 4689 w 410044"/>
                                  <a:gd name="connsiteY2" fmla="*/ 128545 h 420034"/>
                                  <a:gd name="connsiteX3" fmla="*/ 97341 w 410044"/>
                                  <a:gd name="connsiteY3" fmla="*/ 291336 h 420034"/>
                                  <a:gd name="connsiteX4" fmla="*/ 219435 w 410044"/>
                                  <a:gd name="connsiteY4" fmla="*/ 417758 h 420034"/>
                                  <a:gd name="connsiteX5" fmla="*/ 286110 w 410044"/>
                                  <a:gd name="connsiteY5" fmla="*/ 367536 h 420034"/>
                                  <a:gd name="connsiteX6" fmla="*/ 379628 w 410044"/>
                                  <a:gd name="connsiteY6" fmla="*/ 344156 h 420034"/>
                                  <a:gd name="connsiteX7" fmla="*/ 376164 w 410044"/>
                                  <a:gd name="connsiteY7" fmla="*/ 186561 h 420034"/>
                                  <a:gd name="connsiteX8" fmla="*/ 312087 w 410044"/>
                                  <a:gd name="connsiteY8" fmla="*/ 15111 h 420034"/>
                                  <a:gd name="connsiteX9" fmla="*/ 224630 w 410044"/>
                                  <a:gd name="connsiteY9" fmla="*/ 34161 h 420034"/>
                                  <a:gd name="connsiteX10" fmla="*/ 151894 w 410044"/>
                                  <a:gd name="connsiteY10" fmla="*/ 71395 h 420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10044" h="420034">
                                    <a:moveTo>
                                      <a:pt x="151894" y="71395"/>
                                    </a:moveTo>
                                    <a:cubicBezTo>
                                      <a:pt x="151894" y="71395"/>
                                      <a:pt x="92146" y="41954"/>
                                      <a:pt x="67035" y="94774"/>
                                    </a:cubicBezTo>
                                    <a:cubicBezTo>
                                      <a:pt x="67035" y="94774"/>
                                      <a:pt x="26337" y="86115"/>
                                      <a:pt x="4689" y="128545"/>
                                    </a:cubicBezTo>
                                    <a:cubicBezTo>
                                      <a:pt x="-16959" y="170974"/>
                                      <a:pt x="40191" y="241113"/>
                                      <a:pt x="97341" y="291336"/>
                                    </a:cubicBezTo>
                                    <a:cubicBezTo>
                                      <a:pt x="154492" y="340692"/>
                                      <a:pt x="147564" y="435942"/>
                                      <a:pt x="219435" y="417758"/>
                                    </a:cubicBezTo>
                                    <a:cubicBezTo>
                                      <a:pt x="291305" y="398708"/>
                                      <a:pt x="286110" y="367536"/>
                                      <a:pt x="286110" y="367536"/>
                                    </a:cubicBezTo>
                                    <a:cubicBezTo>
                                      <a:pt x="286110" y="367536"/>
                                      <a:pt x="332003" y="387452"/>
                                      <a:pt x="379628" y="344156"/>
                                    </a:cubicBezTo>
                                    <a:cubicBezTo>
                                      <a:pt x="427253" y="300861"/>
                                      <a:pt x="413398" y="241113"/>
                                      <a:pt x="376164" y="186561"/>
                                    </a:cubicBezTo>
                                    <a:cubicBezTo>
                                      <a:pt x="338930" y="132008"/>
                                      <a:pt x="333735" y="45417"/>
                                      <a:pt x="312087" y="15111"/>
                                    </a:cubicBezTo>
                                    <a:cubicBezTo>
                                      <a:pt x="291305" y="-15196"/>
                                      <a:pt x="234155" y="4720"/>
                                      <a:pt x="224630" y="34161"/>
                                    </a:cubicBezTo>
                                    <a:cubicBezTo>
                                      <a:pt x="223764" y="34161"/>
                                      <a:pt x="171810" y="11647"/>
                                      <a:pt x="151894" y="713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0" name="Freeform 4480"/>
                            <wps:cNvSpPr/>
                            <wps:spPr>
                              <a:xfrm>
                                <a:off x="3622544" y="256803"/>
                                <a:ext cx="39384" cy="109104"/>
                              </a:xfrm>
                              <a:custGeom>
                                <a:avLst/>
                                <a:gdLst>
                                  <a:gd name="connsiteX0" fmla="*/ 1285 w 39384"/>
                                  <a:gd name="connsiteY0" fmla="*/ 0 h 109104"/>
                                  <a:gd name="connsiteX1" fmla="*/ 39385 w 39384"/>
                                  <a:gd name="connsiteY1" fmla="*/ 109105 h 1091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384" h="109104">
                                    <a:moveTo>
                                      <a:pt x="1285" y="0"/>
                                    </a:moveTo>
                                    <a:cubicBezTo>
                                      <a:pt x="1285" y="0"/>
                                      <a:pt x="-10838" y="40698"/>
                                      <a:pt x="39385" y="1091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1" name="Freeform 4481"/>
                            <wps:cNvSpPr/>
                            <wps:spPr>
                              <a:xfrm>
                                <a:off x="3780559" y="195323"/>
                                <a:ext cx="48490" cy="94384"/>
                              </a:xfrm>
                              <a:custGeom>
                                <a:avLst/>
                                <a:gdLst>
                                  <a:gd name="connsiteX0" fmla="*/ 0 w 48490"/>
                                  <a:gd name="connsiteY0" fmla="*/ 0 h 94384"/>
                                  <a:gd name="connsiteX1" fmla="*/ 48491 w 48490"/>
                                  <a:gd name="connsiteY1" fmla="*/ 94384 h 9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943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8966" y="25111"/>
                                      <a:pt x="48491" y="9438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2" name="Freeform 4482"/>
                            <wps:cNvSpPr/>
                            <wps:spPr>
                              <a:xfrm>
                                <a:off x="3708688" y="232557"/>
                                <a:ext cx="29441" cy="64943"/>
                              </a:xfrm>
                              <a:custGeom>
                                <a:avLst/>
                                <a:gdLst>
                                  <a:gd name="connsiteX0" fmla="*/ 0 w 29441"/>
                                  <a:gd name="connsiteY0" fmla="*/ 0 h 64943"/>
                                  <a:gd name="connsiteX1" fmla="*/ 29441 w 29441"/>
                                  <a:gd name="connsiteY1" fmla="*/ 64943 h 64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1" h="6494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5196" y="31173"/>
                                      <a:pt x="29441" y="6494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483" name="Freeform 4483"/>
                          <wps:cNvSpPr/>
                          <wps:spPr>
                            <a:xfrm>
                              <a:off x="3568411" y="82755"/>
                              <a:ext cx="41618" cy="43295"/>
                            </a:xfrm>
                            <a:custGeom>
                              <a:avLst/>
                              <a:gdLst>
                                <a:gd name="connsiteX0" fmla="*/ 20782 w 41618"/>
                                <a:gd name="connsiteY0" fmla="*/ 43295 h 43295"/>
                                <a:gd name="connsiteX1" fmla="*/ 0 w 41618"/>
                                <a:gd name="connsiteY1" fmla="*/ 21648 h 43295"/>
                                <a:gd name="connsiteX2" fmla="*/ 20782 w 41618"/>
                                <a:gd name="connsiteY2" fmla="*/ 0 h 43295"/>
                                <a:gd name="connsiteX3" fmla="*/ 41564 w 41618"/>
                                <a:gd name="connsiteY3" fmla="*/ 21648 h 43295"/>
                                <a:gd name="connsiteX4" fmla="*/ 20782 w 41618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618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0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8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2429" y="33770"/>
                                    <a:pt x="32904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4" name="Freeform 4484"/>
                          <wps:cNvSpPr/>
                          <wps:spPr>
                            <a:xfrm>
                              <a:off x="2816802" y="107000"/>
                              <a:ext cx="41618" cy="43295"/>
                            </a:xfrm>
                            <a:custGeom>
                              <a:avLst/>
                              <a:gdLst>
                                <a:gd name="connsiteX0" fmla="*/ 20782 w 41618"/>
                                <a:gd name="connsiteY0" fmla="*/ 43295 h 43295"/>
                                <a:gd name="connsiteX1" fmla="*/ 0 w 41618"/>
                                <a:gd name="connsiteY1" fmla="*/ 21648 h 43295"/>
                                <a:gd name="connsiteX2" fmla="*/ 20782 w 41618"/>
                                <a:gd name="connsiteY2" fmla="*/ 0 h 43295"/>
                                <a:gd name="connsiteX3" fmla="*/ 41564 w 41618"/>
                                <a:gd name="connsiteY3" fmla="*/ 21648 h 43295"/>
                                <a:gd name="connsiteX4" fmla="*/ 20782 w 41618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618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0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2430" y="33770"/>
                                    <a:pt x="32905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5" name="Freeform 4485"/>
                          <wps:cNvSpPr/>
                          <wps:spPr>
                            <a:xfrm>
                              <a:off x="2470438" y="567664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5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0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0"/>
                                    <a:pt x="32039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86" name="Graphic 3963"/>
                          <wpg:cNvGrpSpPr/>
                          <wpg:grpSpPr>
                            <a:xfrm>
                              <a:off x="2935644" y="47122"/>
                              <a:ext cx="338414" cy="453365"/>
                              <a:chOff x="2935644" y="47122"/>
                              <a:chExt cx="338414" cy="453365"/>
                            </a:xfrm>
                            <a:noFill/>
                          </wpg:grpSpPr>
                          <wps:wsp>
                            <wps:cNvPr id="4487" name="Freeform 4487"/>
                            <wps:cNvSpPr/>
                            <wps:spPr>
                              <a:xfrm>
                                <a:off x="2935644" y="47122"/>
                                <a:ext cx="338414" cy="453365"/>
                              </a:xfrm>
                              <a:custGeom>
                                <a:avLst/>
                                <a:gdLst>
                                  <a:gd name="connsiteX0" fmla="*/ 29228 w 338414"/>
                                  <a:gd name="connsiteY0" fmla="*/ 147335 h 453365"/>
                                  <a:gd name="connsiteX1" fmla="*/ 289867 w 338414"/>
                                  <a:gd name="connsiteY1" fmla="*/ 23510 h 453365"/>
                                  <a:gd name="connsiteX2" fmla="*/ 251767 w 338414"/>
                                  <a:gd name="connsiteY2" fmla="*/ 334371 h 453365"/>
                                  <a:gd name="connsiteX3" fmla="*/ 26630 w 338414"/>
                                  <a:gd name="connsiteY3" fmla="*/ 414035 h 453365"/>
                                  <a:gd name="connsiteX4" fmla="*/ 29228 w 338414"/>
                                  <a:gd name="connsiteY4" fmla="*/ 147335 h 453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38414" h="453365">
                                    <a:moveTo>
                                      <a:pt x="29228" y="147335"/>
                                    </a:moveTo>
                                    <a:cubicBezTo>
                                      <a:pt x="95903" y="-16322"/>
                                      <a:pt x="233583" y="-19786"/>
                                      <a:pt x="289867" y="23510"/>
                                    </a:cubicBezTo>
                                    <a:cubicBezTo>
                                      <a:pt x="347017" y="67671"/>
                                      <a:pt x="374726" y="171580"/>
                                      <a:pt x="251767" y="334371"/>
                                    </a:cubicBezTo>
                                    <a:cubicBezTo>
                                      <a:pt x="129674" y="496296"/>
                                      <a:pt x="60401" y="460794"/>
                                      <a:pt x="26630" y="414035"/>
                                    </a:cubicBezTo>
                                    <a:cubicBezTo>
                                      <a:pt x="-7140" y="368142"/>
                                      <a:pt x="-11469" y="246049"/>
                                      <a:pt x="29228" y="14733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8" name="Freeform 4488"/>
                            <wps:cNvSpPr/>
                            <wps:spPr>
                              <a:xfrm>
                                <a:off x="3179818" y="107985"/>
                                <a:ext cx="35550" cy="57943"/>
                              </a:xfrm>
                              <a:custGeom>
                                <a:avLst/>
                                <a:gdLst>
                                  <a:gd name="connsiteX0" fmla="*/ 666 w 35550"/>
                                  <a:gd name="connsiteY0" fmla="*/ 24127 h 57943"/>
                                  <a:gd name="connsiteX1" fmla="*/ 35302 w 35550"/>
                                  <a:gd name="connsiteY1" fmla="*/ 29322 h 57943"/>
                                  <a:gd name="connsiteX2" fmla="*/ 666 w 35550"/>
                                  <a:gd name="connsiteY2" fmla="*/ 24127 h 57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5550" h="57943">
                                    <a:moveTo>
                                      <a:pt x="666" y="24127"/>
                                    </a:moveTo>
                                    <a:cubicBezTo>
                                      <a:pt x="4995" y="-1851"/>
                                      <a:pt x="38766" y="-15705"/>
                                      <a:pt x="35302" y="29322"/>
                                    </a:cubicBezTo>
                                    <a:cubicBezTo>
                                      <a:pt x="31838" y="74349"/>
                                      <a:pt x="-5396" y="61361"/>
                                      <a:pt x="666" y="2412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9" name="Freeform 4489"/>
                            <wps:cNvSpPr/>
                            <wps:spPr>
                              <a:xfrm>
                                <a:off x="3192007" y="199057"/>
                                <a:ext cx="39288" cy="59807"/>
                              </a:xfrm>
                              <a:custGeom>
                                <a:avLst/>
                                <a:gdLst>
                                  <a:gd name="connsiteX0" fmla="*/ 4929 w 39288"/>
                                  <a:gd name="connsiteY0" fmla="*/ 20512 h 59807"/>
                                  <a:gd name="connsiteX1" fmla="*/ 34370 w 39288"/>
                                  <a:gd name="connsiteY1" fmla="*/ 36098 h 59807"/>
                                  <a:gd name="connsiteX2" fmla="*/ 4929 w 39288"/>
                                  <a:gd name="connsiteY2" fmla="*/ 20512 h 598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9288" h="59807">
                                    <a:moveTo>
                                      <a:pt x="4929" y="20512"/>
                                    </a:moveTo>
                                    <a:cubicBezTo>
                                      <a:pt x="18784" y="-9795"/>
                                      <a:pt x="51688" y="-8063"/>
                                      <a:pt x="34370" y="36098"/>
                                    </a:cubicBezTo>
                                    <a:cubicBezTo>
                                      <a:pt x="17052" y="79394"/>
                                      <a:pt x="-11523" y="56880"/>
                                      <a:pt x="4929" y="2051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0" name="Freeform 4490"/>
                            <wps:cNvSpPr/>
                            <wps:spPr>
                              <a:xfrm>
                                <a:off x="3141499" y="180228"/>
                                <a:ext cx="28613" cy="53546"/>
                              </a:xfrm>
                              <a:custGeom>
                                <a:avLst/>
                                <a:gdLst>
                                  <a:gd name="connsiteX0" fmla="*/ 19 w 28613"/>
                                  <a:gd name="connsiteY0" fmla="*/ 30682 h 53546"/>
                                  <a:gd name="connsiteX1" fmla="*/ 28594 w 28613"/>
                                  <a:gd name="connsiteY1" fmla="*/ 26352 h 53546"/>
                                  <a:gd name="connsiteX2" fmla="*/ 19 w 28613"/>
                                  <a:gd name="connsiteY2" fmla="*/ 30682 h 5354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8613" h="53546">
                                    <a:moveTo>
                                      <a:pt x="19" y="30682"/>
                                    </a:moveTo>
                                    <a:cubicBezTo>
                                      <a:pt x="-846" y="-3955"/>
                                      <a:pt x="27728" y="-14346"/>
                                      <a:pt x="28594" y="26352"/>
                                    </a:cubicBezTo>
                                    <a:cubicBezTo>
                                      <a:pt x="29460" y="66184"/>
                                      <a:pt x="19" y="57525"/>
                                      <a:pt x="19" y="3068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91" name="Graphic 3963"/>
                          <wpg:cNvGrpSpPr/>
                          <wpg:grpSpPr>
                            <a:xfrm>
                              <a:off x="3520275" y="649912"/>
                              <a:ext cx="447282" cy="462633"/>
                              <a:chOff x="3520275" y="649912"/>
                              <a:chExt cx="447282" cy="462633"/>
                            </a:xfrm>
                            <a:noFill/>
                          </wpg:grpSpPr>
                          <wps:wsp>
                            <wps:cNvPr id="4492" name="Freeform 4492"/>
                            <wps:cNvSpPr/>
                            <wps:spPr>
                              <a:xfrm>
                                <a:off x="3520275" y="679295"/>
                                <a:ext cx="426604" cy="433250"/>
                              </a:xfrm>
                              <a:custGeom>
                                <a:avLst/>
                                <a:gdLst>
                                  <a:gd name="connsiteX0" fmla="*/ 340813 w 426604"/>
                                  <a:gd name="connsiteY0" fmla="*/ 203560 h 433250"/>
                                  <a:gd name="connsiteX1" fmla="*/ 404025 w 426604"/>
                                  <a:gd name="connsiteY1" fmla="*/ 251185 h 433250"/>
                                  <a:gd name="connsiteX2" fmla="*/ 393634 w 426604"/>
                                  <a:gd name="connsiteY2" fmla="*/ 315262 h 433250"/>
                                  <a:gd name="connsiteX3" fmla="*/ 362461 w 426604"/>
                                  <a:gd name="connsiteY3" fmla="*/ 384535 h 433250"/>
                                  <a:gd name="connsiteX4" fmla="*/ 261150 w 426604"/>
                                  <a:gd name="connsiteY4" fmla="*/ 407915 h 433250"/>
                                  <a:gd name="connsiteX5" fmla="*/ 170229 w 426604"/>
                                  <a:gd name="connsiteY5" fmla="*/ 394060 h 433250"/>
                                  <a:gd name="connsiteX6" fmla="*/ 101822 w 426604"/>
                                  <a:gd name="connsiteY6" fmla="*/ 349033 h 433250"/>
                                  <a:gd name="connsiteX7" fmla="*/ 49868 w 426604"/>
                                  <a:gd name="connsiteY7" fmla="*/ 276296 h 433250"/>
                                  <a:gd name="connsiteX8" fmla="*/ 16097 w 426604"/>
                                  <a:gd name="connsiteY8" fmla="*/ 211353 h 433250"/>
                                  <a:gd name="connsiteX9" fmla="*/ 28220 w 426604"/>
                                  <a:gd name="connsiteY9" fmla="*/ 142081 h 433250"/>
                                  <a:gd name="connsiteX10" fmla="*/ 44673 w 426604"/>
                                  <a:gd name="connsiteY10" fmla="*/ 76271 h 433250"/>
                                  <a:gd name="connsiteX11" fmla="*/ 110481 w 426604"/>
                                  <a:gd name="connsiteY11" fmla="*/ 26049 h 433250"/>
                                  <a:gd name="connsiteX12" fmla="*/ 182352 w 426604"/>
                                  <a:gd name="connsiteY12" fmla="*/ 27781 h 433250"/>
                                  <a:gd name="connsiteX13" fmla="*/ 247295 w 426604"/>
                                  <a:gd name="connsiteY13" fmla="*/ 78003 h 433250"/>
                                  <a:gd name="connsiteX14" fmla="*/ 293188 w 426604"/>
                                  <a:gd name="connsiteY14" fmla="*/ 142081 h 433250"/>
                                  <a:gd name="connsiteX15" fmla="*/ 340813 w 426604"/>
                                  <a:gd name="connsiteY15" fmla="*/ 203560 h 433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426604" h="433250">
                                    <a:moveTo>
                                      <a:pt x="340813" y="203560"/>
                                    </a:moveTo>
                                    <a:cubicBezTo>
                                      <a:pt x="340813" y="203560"/>
                                      <a:pt x="424807" y="160265"/>
                                      <a:pt x="404025" y="251185"/>
                                    </a:cubicBezTo>
                                    <a:cubicBezTo>
                                      <a:pt x="404025" y="251185"/>
                                      <a:pt x="461175" y="297078"/>
                                      <a:pt x="393634" y="315262"/>
                                    </a:cubicBezTo>
                                    <a:cubicBezTo>
                                      <a:pt x="393634" y="315262"/>
                                      <a:pt x="430002" y="384535"/>
                                      <a:pt x="362461" y="384535"/>
                                    </a:cubicBezTo>
                                    <a:cubicBezTo>
                                      <a:pt x="362461" y="384535"/>
                                      <a:pt x="315702" y="476321"/>
                                      <a:pt x="261150" y="407915"/>
                                    </a:cubicBezTo>
                                    <a:cubicBezTo>
                                      <a:pt x="261150" y="407915"/>
                                      <a:pt x="207463" y="461601"/>
                                      <a:pt x="170229" y="394060"/>
                                    </a:cubicBezTo>
                                    <a:cubicBezTo>
                                      <a:pt x="170229" y="394060"/>
                                      <a:pt x="101822" y="418306"/>
                                      <a:pt x="101822" y="349033"/>
                                    </a:cubicBezTo>
                                    <a:cubicBezTo>
                                      <a:pt x="101822" y="349033"/>
                                      <a:pt x="29952" y="350765"/>
                                      <a:pt x="49868" y="276296"/>
                                    </a:cubicBezTo>
                                    <a:cubicBezTo>
                                      <a:pt x="49868" y="276296"/>
                                      <a:pt x="-6416" y="275431"/>
                                      <a:pt x="16097" y="211353"/>
                                    </a:cubicBezTo>
                                    <a:cubicBezTo>
                                      <a:pt x="16097" y="211353"/>
                                      <a:pt x="-27198" y="168058"/>
                                      <a:pt x="28220" y="142081"/>
                                    </a:cubicBezTo>
                                    <a:cubicBezTo>
                                      <a:pt x="28220" y="142081"/>
                                      <a:pt x="-14209" y="85796"/>
                                      <a:pt x="44673" y="76271"/>
                                    </a:cubicBezTo>
                                    <a:cubicBezTo>
                                      <a:pt x="44673" y="76271"/>
                                      <a:pt x="42075" y="-7722"/>
                                      <a:pt x="110481" y="26049"/>
                                    </a:cubicBezTo>
                                    <a:cubicBezTo>
                                      <a:pt x="110481" y="26049"/>
                                      <a:pt x="160704" y="-33699"/>
                                      <a:pt x="182352" y="27781"/>
                                    </a:cubicBezTo>
                                    <a:cubicBezTo>
                                      <a:pt x="182352" y="27781"/>
                                      <a:pt x="260284" y="14792"/>
                                      <a:pt x="247295" y="78003"/>
                                    </a:cubicBezTo>
                                    <a:cubicBezTo>
                                      <a:pt x="247295" y="78003"/>
                                      <a:pt x="317434" y="87528"/>
                                      <a:pt x="293188" y="142081"/>
                                    </a:cubicBezTo>
                                    <a:cubicBezTo>
                                      <a:pt x="294054" y="143812"/>
                                      <a:pt x="355534" y="141215"/>
                                      <a:pt x="340813" y="20356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3" name="Freeform 4493"/>
                            <wps:cNvSpPr/>
                            <wps:spPr>
                              <a:xfrm>
                                <a:off x="3765838" y="649912"/>
                                <a:ext cx="201719" cy="234674"/>
                              </a:xfrm>
                              <a:custGeom>
                                <a:avLst/>
                                <a:gdLst>
                                  <a:gd name="connsiteX0" fmla="*/ 2598 w 201719"/>
                                  <a:gd name="connsiteY0" fmla="*/ 109118 h 234674"/>
                                  <a:gd name="connsiteX1" fmla="*/ 45027 w 201719"/>
                                  <a:gd name="connsiteY1" fmla="*/ 129900 h 234674"/>
                                  <a:gd name="connsiteX2" fmla="*/ 90920 w 201719"/>
                                  <a:gd name="connsiteY2" fmla="*/ 110850 h 234674"/>
                                  <a:gd name="connsiteX3" fmla="*/ 52821 w 201719"/>
                                  <a:gd name="connsiteY3" fmla="*/ 157609 h 234674"/>
                                  <a:gd name="connsiteX4" fmla="*/ 48491 w 201719"/>
                                  <a:gd name="connsiteY4" fmla="*/ 174061 h 234674"/>
                                  <a:gd name="connsiteX5" fmla="*/ 77932 w 201719"/>
                                  <a:gd name="connsiteY5" fmla="*/ 180988 h 234674"/>
                                  <a:gd name="connsiteX6" fmla="*/ 109105 w 201719"/>
                                  <a:gd name="connsiteY6" fmla="*/ 147218 h 234674"/>
                                  <a:gd name="connsiteX7" fmla="*/ 90920 w 201719"/>
                                  <a:gd name="connsiteY7" fmla="*/ 193111 h 234674"/>
                                  <a:gd name="connsiteX8" fmla="*/ 95250 w 201719"/>
                                  <a:gd name="connsiteY8" fmla="*/ 234675 h 234674"/>
                                  <a:gd name="connsiteX9" fmla="*/ 109971 w 201719"/>
                                  <a:gd name="connsiteY9" fmla="*/ 228613 h 234674"/>
                                  <a:gd name="connsiteX10" fmla="*/ 142009 w 201719"/>
                                  <a:gd name="connsiteY10" fmla="*/ 161938 h 234674"/>
                                  <a:gd name="connsiteX11" fmla="*/ 199159 w 201719"/>
                                  <a:gd name="connsiteY11" fmla="*/ 61493 h 234674"/>
                                  <a:gd name="connsiteX12" fmla="*/ 143741 w 201719"/>
                                  <a:gd name="connsiteY12" fmla="*/ 13 h 234674"/>
                                  <a:gd name="connsiteX13" fmla="*/ 49357 w 201719"/>
                                  <a:gd name="connsiteY13" fmla="*/ 67554 h 234674"/>
                                  <a:gd name="connsiteX14" fmla="*/ 0 w 201719"/>
                                  <a:gd name="connsiteY14" fmla="*/ 83141 h 234674"/>
                                  <a:gd name="connsiteX15" fmla="*/ 2598 w 201719"/>
                                  <a:gd name="connsiteY15" fmla="*/ 109118 h 2346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01719" h="234674">
                                    <a:moveTo>
                                      <a:pt x="2598" y="109118"/>
                                    </a:moveTo>
                                    <a:cubicBezTo>
                                      <a:pt x="2598" y="109118"/>
                                      <a:pt x="30307" y="112582"/>
                                      <a:pt x="45027" y="129900"/>
                                    </a:cubicBezTo>
                                    <a:cubicBezTo>
                                      <a:pt x="61480" y="124704"/>
                                      <a:pt x="77066" y="117777"/>
                                      <a:pt x="90920" y="110850"/>
                                    </a:cubicBezTo>
                                    <a:cubicBezTo>
                                      <a:pt x="90920" y="110850"/>
                                      <a:pt x="75334" y="133363"/>
                                      <a:pt x="52821" y="157609"/>
                                    </a:cubicBezTo>
                                    <a:cubicBezTo>
                                      <a:pt x="51955" y="162804"/>
                                      <a:pt x="51089" y="168000"/>
                                      <a:pt x="48491" y="174061"/>
                                    </a:cubicBezTo>
                                    <a:cubicBezTo>
                                      <a:pt x="48491" y="174061"/>
                                      <a:pt x="64077" y="173195"/>
                                      <a:pt x="77932" y="180988"/>
                                    </a:cubicBezTo>
                                    <a:cubicBezTo>
                                      <a:pt x="86591" y="168866"/>
                                      <a:pt x="96982" y="157609"/>
                                      <a:pt x="109105" y="147218"/>
                                    </a:cubicBezTo>
                                    <a:cubicBezTo>
                                      <a:pt x="109105" y="147218"/>
                                      <a:pt x="99580" y="167134"/>
                                      <a:pt x="90920" y="193111"/>
                                    </a:cubicBezTo>
                                    <a:cubicBezTo>
                                      <a:pt x="96982" y="201770"/>
                                      <a:pt x="100446" y="214759"/>
                                      <a:pt x="95250" y="234675"/>
                                    </a:cubicBezTo>
                                    <a:cubicBezTo>
                                      <a:pt x="95250" y="234675"/>
                                      <a:pt x="101311" y="231211"/>
                                      <a:pt x="109971" y="228613"/>
                                    </a:cubicBezTo>
                                    <a:cubicBezTo>
                                      <a:pt x="115166" y="209563"/>
                                      <a:pt x="125557" y="185318"/>
                                      <a:pt x="142009" y="161938"/>
                                    </a:cubicBezTo>
                                    <a:cubicBezTo>
                                      <a:pt x="178377" y="112582"/>
                                      <a:pt x="211282" y="82275"/>
                                      <a:pt x="199159" y="61493"/>
                                    </a:cubicBezTo>
                                    <a:cubicBezTo>
                                      <a:pt x="187036" y="40711"/>
                                      <a:pt x="159327" y="-853"/>
                                      <a:pt x="143741" y="13"/>
                                    </a:cubicBezTo>
                                    <a:cubicBezTo>
                                      <a:pt x="128155" y="1745"/>
                                      <a:pt x="104775" y="50236"/>
                                      <a:pt x="49357" y="67554"/>
                                    </a:cubicBezTo>
                                    <a:cubicBezTo>
                                      <a:pt x="33770" y="72750"/>
                                      <a:pt x="16452" y="77945"/>
                                      <a:pt x="0" y="83141"/>
                                    </a:cubicBezTo>
                                    <a:cubicBezTo>
                                      <a:pt x="3464" y="89202"/>
                                      <a:pt x="4330" y="97861"/>
                                      <a:pt x="2598" y="10911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4" name="Freeform 4494"/>
                            <wps:cNvSpPr/>
                            <wps:spPr>
                              <a:xfrm>
                                <a:off x="3859357" y="949495"/>
                                <a:ext cx="41563" cy="15621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9560 h 15621"/>
                                  <a:gd name="connsiteX1" fmla="*/ 0 w 41563"/>
                                  <a:gd name="connsiteY1" fmla="*/ 15622 h 156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15621">
                                    <a:moveTo>
                                      <a:pt x="41564" y="9560"/>
                                    </a:moveTo>
                                    <a:cubicBezTo>
                                      <a:pt x="41564" y="9560"/>
                                      <a:pt x="28575" y="-15551"/>
                                      <a:pt x="0" y="1562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5" name="Freeform 4495"/>
                            <wps:cNvSpPr/>
                            <wps:spPr>
                              <a:xfrm>
                                <a:off x="3813463" y="1029194"/>
                                <a:ext cx="45027" cy="37023"/>
                              </a:xfrm>
                              <a:custGeom>
                                <a:avLst/>
                                <a:gdLst>
                                  <a:gd name="connsiteX0" fmla="*/ 45027 w 45027"/>
                                  <a:gd name="connsiteY0" fmla="*/ 0 h 37023"/>
                                  <a:gd name="connsiteX1" fmla="*/ 0 w 45027"/>
                                  <a:gd name="connsiteY1" fmla="*/ 29441 h 370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5027" h="37023">
                                    <a:moveTo>
                                      <a:pt x="45027" y="0"/>
                                    </a:moveTo>
                                    <a:cubicBezTo>
                                      <a:pt x="45027" y="0"/>
                                      <a:pt x="27709" y="57150"/>
                                      <a:pt x="0" y="2944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6" name="Freeform 4496"/>
                            <wps:cNvSpPr/>
                            <wps:spPr>
                              <a:xfrm>
                                <a:off x="3768524" y="999909"/>
                                <a:ext cx="33682" cy="23222"/>
                              </a:xfrm>
                              <a:custGeom>
                                <a:avLst/>
                                <a:gdLst>
                                  <a:gd name="connsiteX0" fmla="*/ 33682 w 33682"/>
                                  <a:gd name="connsiteY0" fmla="*/ 709 h 23222"/>
                                  <a:gd name="connsiteX1" fmla="*/ 5107 w 33682"/>
                                  <a:gd name="connsiteY1" fmla="*/ 23223 h 23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3682" h="23222">
                                    <a:moveTo>
                                      <a:pt x="33682" y="709"/>
                                    </a:moveTo>
                                    <a:cubicBezTo>
                                      <a:pt x="33682" y="709"/>
                                      <a:pt x="-15675" y="-6218"/>
                                      <a:pt x="5107" y="2322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7" name="Freeform 4497"/>
                            <wps:cNvSpPr/>
                            <wps:spPr>
                              <a:xfrm>
                                <a:off x="3772766" y="928748"/>
                                <a:ext cx="35502" cy="28626"/>
                              </a:xfrm>
                              <a:custGeom>
                                <a:avLst/>
                                <a:gdLst>
                                  <a:gd name="connsiteX0" fmla="*/ 35502 w 35502"/>
                                  <a:gd name="connsiteY0" fmla="*/ 26843 h 28626"/>
                                  <a:gd name="connsiteX1" fmla="*/ 0 w 35502"/>
                                  <a:gd name="connsiteY1" fmla="*/ 0 h 286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28626">
                                    <a:moveTo>
                                      <a:pt x="35502" y="26843"/>
                                    </a:moveTo>
                                    <a:cubicBezTo>
                                      <a:pt x="35502" y="26843"/>
                                      <a:pt x="5195" y="3896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8" name="Freeform 4498"/>
                            <wps:cNvSpPr/>
                            <wps:spPr>
                              <a:xfrm>
                                <a:off x="3755448" y="870548"/>
                                <a:ext cx="41563" cy="25295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25295 h 25295"/>
                                  <a:gd name="connsiteX1" fmla="*/ 0 w 41563"/>
                                  <a:gd name="connsiteY1" fmla="*/ 4514 h 252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25295">
                                    <a:moveTo>
                                      <a:pt x="41564" y="25295"/>
                                    </a:moveTo>
                                    <a:cubicBezTo>
                                      <a:pt x="41564" y="25295"/>
                                      <a:pt x="31173" y="-12805"/>
                                      <a:pt x="0" y="451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9" name="Freeform 4499"/>
                            <wps:cNvSpPr/>
                            <wps:spPr>
                              <a:xfrm>
                                <a:off x="3681845" y="1037345"/>
                                <a:ext cx="50222" cy="25618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25619 h 25618"/>
                                  <a:gd name="connsiteX1" fmla="*/ 0 w 50222"/>
                                  <a:gd name="connsiteY1" fmla="*/ 8300 h 25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25618">
                                    <a:moveTo>
                                      <a:pt x="50223" y="25619"/>
                                    </a:moveTo>
                                    <a:cubicBezTo>
                                      <a:pt x="50223" y="25619"/>
                                      <a:pt x="42429" y="-17677"/>
                                      <a:pt x="0" y="83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0" name="Freeform 4500"/>
                            <wps:cNvSpPr/>
                            <wps:spPr>
                              <a:xfrm>
                                <a:off x="3681845" y="978777"/>
                                <a:ext cx="48490" cy="15780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7121 h 15780"/>
                                  <a:gd name="connsiteX1" fmla="*/ 0 w 48490"/>
                                  <a:gd name="connsiteY1" fmla="*/ 15780 h 15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5780">
                                    <a:moveTo>
                                      <a:pt x="48491" y="7121"/>
                                    </a:moveTo>
                                    <a:cubicBezTo>
                                      <a:pt x="48491" y="7121"/>
                                      <a:pt x="20782" y="-13661"/>
                                      <a:pt x="0" y="1578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1" name="Freeform 4501"/>
                            <wps:cNvSpPr/>
                            <wps:spPr>
                              <a:xfrm>
                                <a:off x="3594388" y="919223"/>
                                <a:ext cx="22304" cy="54552"/>
                              </a:xfrm>
                              <a:custGeom>
                                <a:avLst/>
                                <a:gdLst>
                                  <a:gd name="connsiteX0" fmla="*/ 17318 w 22304"/>
                                  <a:gd name="connsiteY0" fmla="*/ 54552 h 54552"/>
                                  <a:gd name="connsiteX1" fmla="*/ 0 w 22304"/>
                                  <a:gd name="connsiteY1" fmla="*/ 0 h 545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304" h="54552">
                                    <a:moveTo>
                                      <a:pt x="17318" y="54552"/>
                                    </a:moveTo>
                                    <a:cubicBezTo>
                                      <a:pt x="17318" y="54552"/>
                                      <a:pt x="3636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2" name="Freeform 4502"/>
                            <wps:cNvSpPr/>
                            <wps:spPr>
                              <a:xfrm>
                                <a:off x="3640282" y="923553"/>
                                <a:ext cx="48490" cy="13705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0 h 13705"/>
                                  <a:gd name="connsiteX1" fmla="*/ 0 w 48490"/>
                                  <a:gd name="connsiteY1" fmla="*/ 4330 h 137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3705">
                                    <a:moveTo>
                                      <a:pt x="48491" y="0"/>
                                    </a:moveTo>
                                    <a:cubicBezTo>
                                      <a:pt x="48491" y="0"/>
                                      <a:pt x="22514" y="27709"/>
                                      <a:pt x="0" y="433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3" name="Freeform 4503"/>
                            <wps:cNvSpPr/>
                            <wps:spPr>
                              <a:xfrm>
                                <a:off x="3675784" y="890655"/>
                                <a:ext cx="50222" cy="34629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34629 h 34629"/>
                                  <a:gd name="connsiteX1" fmla="*/ 0 w 50222"/>
                                  <a:gd name="connsiteY1" fmla="*/ 3456 h 34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34629">
                                    <a:moveTo>
                                      <a:pt x="50223" y="34629"/>
                                    </a:moveTo>
                                    <a:cubicBezTo>
                                      <a:pt x="50223" y="34629"/>
                                      <a:pt x="33770" y="-12996"/>
                                      <a:pt x="0" y="345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4" name="Freeform 4504"/>
                            <wps:cNvSpPr/>
                            <wps:spPr>
                              <a:xfrm>
                                <a:off x="3714750" y="791934"/>
                                <a:ext cx="56284" cy="24801"/>
                              </a:xfrm>
                              <a:custGeom>
                                <a:avLst/>
                                <a:gdLst>
                                  <a:gd name="connsiteX0" fmla="*/ 56284 w 56284"/>
                                  <a:gd name="connsiteY0" fmla="*/ 19050 h 24801"/>
                                  <a:gd name="connsiteX1" fmla="*/ 0 w 56284"/>
                                  <a:gd name="connsiteY1" fmla="*/ 0 h 248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6284" h="24801">
                                    <a:moveTo>
                                      <a:pt x="56284" y="19050"/>
                                    </a:moveTo>
                                    <a:cubicBezTo>
                                      <a:pt x="56284" y="19050"/>
                                      <a:pt x="18184" y="4069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5" name="Freeform 4505"/>
                            <wps:cNvSpPr/>
                            <wps:spPr>
                              <a:xfrm>
                                <a:off x="3652404" y="835665"/>
                                <a:ext cx="50222" cy="15151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15151 h 15151"/>
                                  <a:gd name="connsiteX1" fmla="*/ 0 w 50222"/>
                                  <a:gd name="connsiteY1" fmla="*/ 13419 h 151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15151">
                                    <a:moveTo>
                                      <a:pt x="50223" y="15151"/>
                                    </a:moveTo>
                                    <a:cubicBezTo>
                                      <a:pt x="50223" y="15151"/>
                                      <a:pt x="27709" y="-17753"/>
                                      <a:pt x="0" y="1341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6" name="Freeform 4506"/>
                            <wps:cNvSpPr/>
                            <wps:spPr>
                              <a:xfrm>
                                <a:off x="3570143" y="877549"/>
                                <a:ext cx="51954" cy="20892"/>
                              </a:xfrm>
                              <a:custGeom>
                                <a:avLst/>
                                <a:gdLst>
                                  <a:gd name="connsiteX0" fmla="*/ 51955 w 51954"/>
                                  <a:gd name="connsiteY0" fmla="*/ 4440 h 20892"/>
                                  <a:gd name="connsiteX1" fmla="*/ 0 w 51954"/>
                                  <a:gd name="connsiteY1" fmla="*/ 20892 h 208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1954" h="20892">
                                    <a:moveTo>
                                      <a:pt x="51955" y="4440"/>
                                    </a:moveTo>
                                    <a:cubicBezTo>
                                      <a:pt x="51955" y="4440"/>
                                      <a:pt x="19050" y="-12878"/>
                                      <a:pt x="0" y="2089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7" name="Freeform 4507"/>
                            <wps:cNvSpPr/>
                            <wps:spPr>
                              <a:xfrm>
                                <a:off x="3563216" y="802325"/>
                                <a:ext cx="26859" cy="47625"/>
                              </a:xfrm>
                              <a:custGeom>
                                <a:avLst/>
                                <a:gdLst>
                                  <a:gd name="connsiteX0" fmla="*/ 15586 w 26859"/>
                                  <a:gd name="connsiteY0" fmla="*/ 0 h 47625"/>
                                  <a:gd name="connsiteX1" fmla="*/ 0 w 26859"/>
                                  <a:gd name="connsiteY1" fmla="*/ 47625 h 47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6859" h="47625">
                                    <a:moveTo>
                                      <a:pt x="15586" y="0"/>
                                    </a:moveTo>
                                    <a:cubicBezTo>
                                      <a:pt x="15586" y="0"/>
                                      <a:pt x="49357" y="32905"/>
                                      <a:pt x="0" y="4762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8" name="Freeform 4508"/>
                            <wps:cNvSpPr/>
                            <wps:spPr>
                              <a:xfrm>
                                <a:off x="3602182" y="787605"/>
                                <a:ext cx="55418" cy="19704"/>
                              </a:xfrm>
                              <a:custGeom>
                                <a:avLst/>
                                <a:gdLst>
                                  <a:gd name="connsiteX0" fmla="*/ 55418 w 55418"/>
                                  <a:gd name="connsiteY0" fmla="*/ 11257 h 19704"/>
                                  <a:gd name="connsiteX1" fmla="*/ 0 w 55418"/>
                                  <a:gd name="connsiteY1" fmla="*/ 0 h 197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5418" h="19704">
                                    <a:moveTo>
                                      <a:pt x="55418" y="11257"/>
                                    </a:moveTo>
                                    <a:cubicBezTo>
                                      <a:pt x="55418" y="11257"/>
                                      <a:pt x="19916" y="3636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9" name="Freeform 4509"/>
                            <wps:cNvSpPr/>
                            <wps:spPr>
                              <a:xfrm>
                                <a:off x="3673186" y="729589"/>
                                <a:ext cx="42429" cy="20101"/>
                              </a:xfrm>
                              <a:custGeom>
                                <a:avLst/>
                                <a:gdLst>
                                  <a:gd name="connsiteX0" fmla="*/ 42429 w 42429"/>
                                  <a:gd name="connsiteY0" fmla="*/ 19050 h 20101"/>
                                  <a:gd name="connsiteX1" fmla="*/ 0 w 42429"/>
                                  <a:gd name="connsiteY1" fmla="*/ 0 h 201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2429" h="20101">
                                    <a:moveTo>
                                      <a:pt x="42429" y="19050"/>
                                    </a:moveTo>
                                    <a:cubicBezTo>
                                      <a:pt x="42429" y="19050"/>
                                      <a:pt x="13854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0" name="Freeform 4510"/>
                            <wps:cNvSpPr/>
                            <wps:spPr>
                              <a:xfrm>
                                <a:off x="3602182" y="744792"/>
                                <a:ext cx="39831" cy="16835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713 h 16835"/>
                                  <a:gd name="connsiteX1" fmla="*/ 0 w 39831"/>
                                  <a:gd name="connsiteY1" fmla="*/ 16835 h 168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16835">
                                    <a:moveTo>
                                      <a:pt x="39832" y="4713"/>
                                    </a:moveTo>
                                    <a:cubicBezTo>
                                      <a:pt x="39832" y="4713"/>
                                      <a:pt x="12989" y="-11740"/>
                                      <a:pt x="0" y="1683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11" name="Graphic 3963"/>
                          <wpg:cNvGrpSpPr/>
                          <wpg:grpSpPr>
                            <a:xfrm>
                              <a:off x="2803928" y="614423"/>
                              <a:ext cx="629400" cy="575546"/>
                              <a:chOff x="2803928" y="614423"/>
                              <a:chExt cx="629400" cy="575546"/>
                            </a:xfrm>
                            <a:noFill/>
                          </wpg:grpSpPr>
                          <wps:wsp>
                            <wps:cNvPr id="4512" name="Freeform 4512"/>
                            <wps:cNvSpPr/>
                            <wps:spPr>
                              <a:xfrm>
                                <a:off x="3253220" y="614423"/>
                                <a:ext cx="180108" cy="196561"/>
                              </a:xfrm>
                              <a:custGeom>
                                <a:avLst/>
                                <a:gdLst>
                                  <a:gd name="connsiteX0" fmla="*/ 18184 w 180108"/>
                                  <a:gd name="connsiteY0" fmla="*/ 196561 h 196561"/>
                                  <a:gd name="connsiteX1" fmla="*/ 137680 w 180108"/>
                                  <a:gd name="connsiteY1" fmla="*/ 153266 h 196561"/>
                                  <a:gd name="connsiteX2" fmla="*/ 142009 w 180108"/>
                                  <a:gd name="connsiteY2" fmla="*/ 135948 h 196561"/>
                                  <a:gd name="connsiteX3" fmla="*/ 71004 w 180108"/>
                                  <a:gd name="connsiteY3" fmla="*/ 135948 h 196561"/>
                                  <a:gd name="connsiteX4" fmla="*/ 180109 w 180108"/>
                                  <a:gd name="connsiteY4" fmla="*/ 93518 h 196561"/>
                                  <a:gd name="connsiteX5" fmla="*/ 170584 w 180108"/>
                                  <a:gd name="connsiteY5" fmla="*/ 70139 h 196561"/>
                                  <a:gd name="connsiteX6" fmla="*/ 92652 w 180108"/>
                                  <a:gd name="connsiteY6" fmla="*/ 100446 h 196561"/>
                                  <a:gd name="connsiteX7" fmla="*/ 136814 w 180108"/>
                                  <a:gd name="connsiteY7" fmla="*/ 62345 h 196561"/>
                                  <a:gd name="connsiteX8" fmla="*/ 129020 w 180108"/>
                                  <a:gd name="connsiteY8" fmla="*/ 42430 h 196561"/>
                                  <a:gd name="connsiteX9" fmla="*/ 80529 w 180108"/>
                                  <a:gd name="connsiteY9" fmla="*/ 86591 h 196561"/>
                                  <a:gd name="connsiteX10" fmla="*/ 123825 w 180108"/>
                                  <a:gd name="connsiteY10" fmla="*/ 12989 h 196561"/>
                                  <a:gd name="connsiteX11" fmla="*/ 107373 w 180108"/>
                                  <a:gd name="connsiteY11" fmla="*/ 0 h 196561"/>
                                  <a:gd name="connsiteX12" fmla="*/ 0 w 180108"/>
                                  <a:gd name="connsiteY12" fmla="*/ 159327 h 1965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80108" h="196561">
                                    <a:moveTo>
                                      <a:pt x="18184" y="196561"/>
                                    </a:moveTo>
                                    <a:lnTo>
                                      <a:pt x="137680" y="153266"/>
                                    </a:lnTo>
                                    <a:lnTo>
                                      <a:pt x="142009" y="135948"/>
                                    </a:lnTo>
                                    <a:lnTo>
                                      <a:pt x="71004" y="135948"/>
                                    </a:lnTo>
                                    <a:lnTo>
                                      <a:pt x="180109" y="93518"/>
                                    </a:lnTo>
                                    <a:lnTo>
                                      <a:pt x="170584" y="70139"/>
                                    </a:lnTo>
                                    <a:lnTo>
                                      <a:pt x="92652" y="100446"/>
                                    </a:lnTo>
                                    <a:lnTo>
                                      <a:pt x="136814" y="62345"/>
                                    </a:lnTo>
                                    <a:lnTo>
                                      <a:pt x="129020" y="42430"/>
                                    </a:lnTo>
                                    <a:lnTo>
                                      <a:pt x="80529" y="86591"/>
                                    </a:lnTo>
                                    <a:lnTo>
                                      <a:pt x="123825" y="12989"/>
                                    </a:lnTo>
                                    <a:lnTo>
                                      <a:pt x="107373" y="0"/>
                                    </a:lnTo>
                                    <a:lnTo>
                                      <a:pt x="0" y="159327"/>
                                    </a:ln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3" name="Freeform 4513"/>
                            <wps:cNvSpPr/>
                            <wps:spPr>
                              <a:xfrm>
                                <a:off x="2803928" y="760299"/>
                                <a:ext cx="468891" cy="429670"/>
                              </a:xfrm>
                              <a:custGeom>
                                <a:avLst/>
                                <a:gdLst>
                                  <a:gd name="connsiteX0" fmla="*/ 171335 w 468891"/>
                                  <a:gd name="connsiteY0" fmla="*/ 332106 h 429670"/>
                                  <a:gd name="connsiteX1" fmla="*/ 446694 w 468891"/>
                                  <a:gd name="connsiteY1" fmla="*/ 124288 h 429670"/>
                                  <a:gd name="connsiteX2" fmla="*/ 363567 w 468891"/>
                                  <a:gd name="connsiteY2" fmla="*/ 20379 h 429670"/>
                                  <a:gd name="connsiteX3" fmla="*/ 7679 w 468891"/>
                                  <a:gd name="connsiteY3" fmla="*/ 403111 h 429670"/>
                                  <a:gd name="connsiteX4" fmla="*/ 171335 w 468891"/>
                                  <a:gd name="connsiteY4" fmla="*/ 332106 h 4296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8891" h="429670">
                                    <a:moveTo>
                                      <a:pt x="171335" y="332106"/>
                                    </a:moveTo>
                                    <a:cubicBezTo>
                                      <a:pt x="265719" y="247247"/>
                                      <a:pt x="399935" y="169315"/>
                                      <a:pt x="446694" y="124288"/>
                                    </a:cubicBezTo>
                                    <a:cubicBezTo>
                                      <a:pt x="493453" y="80127"/>
                                      <a:pt x="466611" y="-49760"/>
                                      <a:pt x="363567" y="20379"/>
                                    </a:cubicBezTo>
                                    <a:cubicBezTo>
                                      <a:pt x="260524" y="90518"/>
                                      <a:pt x="46645" y="341631"/>
                                      <a:pt x="7679" y="403111"/>
                                    </a:cubicBezTo>
                                    <a:cubicBezTo>
                                      <a:pt x="-31287" y="465456"/>
                                      <a:pt x="86476" y="408306"/>
                                      <a:pt x="171335" y="33210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4" name="Freeform 4514"/>
                            <wps:cNvSpPr/>
                            <wps:spPr>
                              <a:xfrm>
                                <a:off x="3224645" y="797996"/>
                                <a:ext cx="30306" cy="82261"/>
                              </a:xfrm>
                              <a:custGeom>
                                <a:avLst/>
                                <a:gdLst>
                                  <a:gd name="connsiteX0" fmla="*/ 30307 w 30306"/>
                                  <a:gd name="connsiteY0" fmla="*/ 82261 h 82261"/>
                                  <a:gd name="connsiteX1" fmla="*/ 0 w 30306"/>
                                  <a:gd name="connsiteY1" fmla="*/ 0 h 822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0306" h="82261">
                                    <a:moveTo>
                                      <a:pt x="30307" y="82261"/>
                                    </a:moveTo>
                                    <a:cubicBezTo>
                                      <a:pt x="30307" y="82261"/>
                                      <a:pt x="29441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5" name="Freeform 4515"/>
                            <wps:cNvSpPr/>
                            <wps:spPr>
                              <a:xfrm>
                                <a:off x="3180484" y="815314"/>
                                <a:ext cx="49356" cy="87456"/>
                              </a:xfrm>
                              <a:custGeom>
                                <a:avLst/>
                                <a:gdLst>
                                  <a:gd name="connsiteX0" fmla="*/ 49357 w 49356"/>
                                  <a:gd name="connsiteY0" fmla="*/ 87457 h 87456"/>
                                  <a:gd name="connsiteX1" fmla="*/ 0 w 49356"/>
                                  <a:gd name="connsiteY1" fmla="*/ 0 h 87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9356" h="87456">
                                    <a:moveTo>
                                      <a:pt x="49357" y="87457"/>
                                    </a:moveTo>
                                    <a:cubicBezTo>
                                      <a:pt x="49357" y="87457"/>
                                      <a:pt x="37234" y="32039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6" name="Freeform 4516"/>
                            <wps:cNvSpPr/>
                            <wps:spPr>
                              <a:xfrm>
                                <a:off x="3164897" y="874196"/>
                                <a:ext cx="25977" cy="57150"/>
                              </a:xfrm>
                              <a:custGeom>
                                <a:avLst/>
                                <a:gdLst>
                                  <a:gd name="connsiteX0" fmla="*/ 25977 w 25977"/>
                                  <a:gd name="connsiteY0" fmla="*/ 57150 h 57150"/>
                                  <a:gd name="connsiteX1" fmla="*/ 0 w 25977"/>
                                  <a:gd name="connsiteY1" fmla="*/ 0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5977" h="57150">
                                    <a:moveTo>
                                      <a:pt x="25977" y="57150"/>
                                    </a:moveTo>
                                    <a:cubicBezTo>
                                      <a:pt x="25977" y="57150"/>
                                      <a:pt x="24245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7" name="Freeform 4517"/>
                            <wps:cNvSpPr/>
                            <wps:spPr>
                              <a:xfrm>
                                <a:off x="3107747" y="883721"/>
                                <a:ext cx="35502" cy="71004"/>
                              </a:xfrm>
                              <a:custGeom>
                                <a:avLst/>
                                <a:gdLst>
                                  <a:gd name="connsiteX0" fmla="*/ 35502 w 35502"/>
                                  <a:gd name="connsiteY0" fmla="*/ 71005 h 71004"/>
                                  <a:gd name="connsiteX1" fmla="*/ 0 w 35502"/>
                                  <a:gd name="connsiteY1" fmla="*/ 0 h 710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71004">
                                    <a:moveTo>
                                      <a:pt x="35502" y="71005"/>
                                    </a:moveTo>
                                    <a:cubicBezTo>
                                      <a:pt x="35502" y="71005"/>
                                      <a:pt x="29441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8" name="Freeform 4518"/>
                            <wps:cNvSpPr/>
                            <wps:spPr>
                              <a:xfrm>
                                <a:off x="3081770" y="951262"/>
                                <a:ext cx="20781" cy="42429"/>
                              </a:xfrm>
                              <a:custGeom>
                                <a:avLst/>
                                <a:gdLst>
                                  <a:gd name="connsiteX0" fmla="*/ 20782 w 20781"/>
                                  <a:gd name="connsiteY0" fmla="*/ 42430 h 42429"/>
                                  <a:gd name="connsiteX1" fmla="*/ 0 w 20781"/>
                                  <a:gd name="connsiteY1" fmla="*/ 0 h 424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781" h="42429">
                                    <a:moveTo>
                                      <a:pt x="20782" y="42430"/>
                                    </a:moveTo>
                                    <a:cubicBezTo>
                                      <a:pt x="20782" y="42430"/>
                                      <a:pt x="19050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9" name="Freeform 4519"/>
                            <wps:cNvSpPr/>
                            <wps:spPr>
                              <a:xfrm>
                                <a:off x="3020291" y="971178"/>
                                <a:ext cx="43295" cy="50222"/>
                              </a:xfrm>
                              <a:custGeom>
                                <a:avLst/>
                                <a:gdLst>
                                  <a:gd name="connsiteX0" fmla="*/ 43295 w 43295"/>
                                  <a:gd name="connsiteY0" fmla="*/ 50223 h 50222"/>
                                  <a:gd name="connsiteX1" fmla="*/ 0 w 43295"/>
                                  <a:gd name="connsiteY1" fmla="*/ 0 h 50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3295" h="50222">
                                    <a:moveTo>
                                      <a:pt x="43295" y="50223"/>
                                    </a:moveTo>
                                    <a:cubicBezTo>
                                      <a:pt x="43295" y="50223"/>
                                      <a:pt x="32039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0" name="Freeform 4520"/>
                            <wps:cNvSpPr/>
                            <wps:spPr>
                              <a:xfrm>
                                <a:off x="3001241" y="1020534"/>
                                <a:ext cx="21647" cy="32038"/>
                              </a:xfrm>
                              <a:custGeom>
                                <a:avLst/>
                                <a:gdLst>
                                  <a:gd name="connsiteX0" fmla="*/ 21648 w 21647"/>
                                  <a:gd name="connsiteY0" fmla="*/ 32039 h 32038"/>
                                  <a:gd name="connsiteX1" fmla="*/ 0 w 21647"/>
                                  <a:gd name="connsiteY1" fmla="*/ 0 h 320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647" h="32038">
                                    <a:moveTo>
                                      <a:pt x="21648" y="32039"/>
                                    </a:moveTo>
                                    <a:cubicBezTo>
                                      <a:pt x="21648" y="32039"/>
                                      <a:pt x="12989" y="1125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1" name="Freeform 4521"/>
                            <wps:cNvSpPr/>
                            <wps:spPr>
                              <a:xfrm>
                                <a:off x="2951018" y="1034389"/>
                                <a:ext cx="39831" cy="48490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8491 h 48490"/>
                                  <a:gd name="connsiteX1" fmla="*/ 0 w 39831"/>
                                  <a:gd name="connsiteY1" fmla="*/ 0 h 4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48490">
                                    <a:moveTo>
                                      <a:pt x="39832" y="48491"/>
                                    </a:moveTo>
                                    <a:cubicBezTo>
                                      <a:pt x="39832" y="48491"/>
                                      <a:pt x="24246" y="138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2" name="Freeform 4522"/>
                            <wps:cNvSpPr/>
                            <wps:spPr>
                              <a:xfrm>
                                <a:off x="2939761" y="1076819"/>
                                <a:ext cx="18184" cy="30306"/>
                              </a:xfrm>
                              <a:custGeom>
                                <a:avLst/>
                                <a:gdLst>
                                  <a:gd name="connsiteX0" fmla="*/ 18184 w 18184"/>
                                  <a:gd name="connsiteY0" fmla="*/ 30307 h 30306"/>
                                  <a:gd name="connsiteX1" fmla="*/ 0 w 18184"/>
                                  <a:gd name="connsiteY1" fmla="*/ 0 h 303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8184" h="30306">
                                    <a:moveTo>
                                      <a:pt x="18184" y="30307"/>
                                    </a:moveTo>
                                    <a:cubicBezTo>
                                      <a:pt x="18184" y="30307"/>
                                      <a:pt x="13855" y="1212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3" name="Freeform 4523"/>
                            <wps:cNvSpPr/>
                            <wps:spPr>
                              <a:xfrm>
                                <a:off x="2895600" y="1100198"/>
                                <a:ext cx="29440" cy="32904"/>
                              </a:xfrm>
                              <a:custGeom>
                                <a:avLst/>
                                <a:gdLst>
                                  <a:gd name="connsiteX0" fmla="*/ 29441 w 29440"/>
                                  <a:gd name="connsiteY0" fmla="*/ 32905 h 32904"/>
                                  <a:gd name="connsiteX1" fmla="*/ 0 w 29440"/>
                                  <a:gd name="connsiteY1" fmla="*/ 0 h 329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0" h="32904">
                                    <a:moveTo>
                                      <a:pt x="29441" y="32905"/>
                                    </a:moveTo>
                                    <a:cubicBezTo>
                                      <a:pt x="29441" y="32905"/>
                                      <a:pt x="1731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24" name="Graphic 3963"/>
                          <wpg:cNvGrpSpPr/>
                          <wpg:grpSpPr>
                            <a:xfrm>
                              <a:off x="3556795" y="1610672"/>
                              <a:ext cx="410044" cy="481536"/>
                              <a:chOff x="3556795" y="1610672"/>
                              <a:chExt cx="410044" cy="481536"/>
                            </a:xfrm>
                            <a:noFill/>
                          </wpg:grpSpPr>
                          <wps:wsp>
                            <wps:cNvPr id="4525" name="Freeform 4525"/>
                            <wps:cNvSpPr/>
                            <wps:spPr>
                              <a:xfrm>
                                <a:off x="3684881" y="1610672"/>
                                <a:ext cx="146142" cy="127700"/>
                              </a:xfrm>
                              <a:custGeom>
                                <a:avLst/>
                                <a:gdLst>
                                  <a:gd name="connsiteX0" fmla="*/ 41125 w 146142"/>
                                  <a:gd name="connsiteY0" fmla="*/ 104321 h 127700"/>
                                  <a:gd name="connsiteX1" fmla="*/ 52382 w 146142"/>
                                  <a:gd name="connsiteY1" fmla="*/ 58428 h 127700"/>
                                  <a:gd name="connsiteX2" fmla="*/ 130314 w 146142"/>
                                  <a:gd name="connsiteY2" fmla="*/ 41976 h 127700"/>
                                  <a:gd name="connsiteX3" fmla="*/ 145034 w 146142"/>
                                  <a:gd name="connsiteY3" fmla="*/ 12535 h 127700"/>
                                  <a:gd name="connsiteX4" fmla="*/ 32466 w 146142"/>
                                  <a:gd name="connsiteY4" fmla="*/ 25524 h 127700"/>
                                  <a:gd name="connsiteX5" fmla="*/ 9952 w 146142"/>
                                  <a:gd name="connsiteY5" fmla="*/ 127701 h 12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142" h="127700">
                                    <a:moveTo>
                                      <a:pt x="41125" y="104321"/>
                                    </a:moveTo>
                                    <a:cubicBezTo>
                                      <a:pt x="40259" y="89601"/>
                                      <a:pt x="41991" y="72283"/>
                                      <a:pt x="52382" y="58428"/>
                                    </a:cubicBezTo>
                                    <a:cubicBezTo>
                                      <a:pt x="85286" y="16865"/>
                                      <a:pt x="130314" y="41976"/>
                                      <a:pt x="130314" y="41976"/>
                                    </a:cubicBezTo>
                                    <a:cubicBezTo>
                                      <a:pt x="130314" y="41976"/>
                                      <a:pt x="151096" y="32451"/>
                                      <a:pt x="145034" y="12535"/>
                                    </a:cubicBezTo>
                                    <a:cubicBezTo>
                                      <a:pt x="145034" y="12535"/>
                                      <a:pt x="91348" y="-22967"/>
                                      <a:pt x="32466" y="25524"/>
                                    </a:cubicBezTo>
                                    <a:cubicBezTo>
                                      <a:pt x="-9964" y="61026"/>
                                      <a:pt x="-3036" y="100858"/>
                                      <a:pt x="9952" y="12770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6" name="Freeform 4526"/>
                            <wps:cNvSpPr/>
                            <wps:spPr>
                              <a:xfrm>
                                <a:off x="3556795" y="1672174"/>
                                <a:ext cx="410044" cy="420034"/>
                              </a:xfrm>
                              <a:custGeom>
                                <a:avLst/>
                                <a:gdLst>
                                  <a:gd name="connsiteX0" fmla="*/ 151894 w 410044"/>
                                  <a:gd name="connsiteY0" fmla="*/ 71395 h 420034"/>
                                  <a:gd name="connsiteX1" fmla="*/ 67035 w 410044"/>
                                  <a:gd name="connsiteY1" fmla="*/ 94774 h 420034"/>
                                  <a:gd name="connsiteX2" fmla="*/ 4689 w 410044"/>
                                  <a:gd name="connsiteY2" fmla="*/ 128545 h 420034"/>
                                  <a:gd name="connsiteX3" fmla="*/ 97341 w 410044"/>
                                  <a:gd name="connsiteY3" fmla="*/ 291336 h 420034"/>
                                  <a:gd name="connsiteX4" fmla="*/ 219435 w 410044"/>
                                  <a:gd name="connsiteY4" fmla="*/ 417758 h 420034"/>
                                  <a:gd name="connsiteX5" fmla="*/ 286110 w 410044"/>
                                  <a:gd name="connsiteY5" fmla="*/ 367536 h 420034"/>
                                  <a:gd name="connsiteX6" fmla="*/ 379628 w 410044"/>
                                  <a:gd name="connsiteY6" fmla="*/ 344156 h 420034"/>
                                  <a:gd name="connsiteX7" fmla="*/ 376164 w 410044"/>
                                  <a:gd name="connsiteY7" fmla="*/ 186561 h 420034"/>
                                  <a:gd name="connsiteX8" fmla="*/ 312087 w 410044"/>
                                  <a:gd name="connsiteY8" fmla="*/ 15111 h 420034"/>
                                  <a:gd name="connsiteX9" fmla="*/ 224630 w 410044"/>
                                  <a:gd name="connsiteY9" fmla="*/ 34161 h 420034"/>
                                  <a:gd name="connsiteX10" fmla="*/ 151894 w 410044"/>
                                  <a:gd name="connsiteY10" fmla="*/ 71395 h 420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10044" h="420034">
                                    <a:moveTo>
                                      <a:pt x="151894" y="71395"/>
                                    </a:moveTo>
                                    <a:cubicBezTo>
                                      <a:pt x="151894" y="71395"/>
                                      <a:pt x="92146" y="41954"/>
                                      <a:pt x="67035" y="94774"/>
                                    </a:cubicBezTo>
                                    <a:cubicBezTo>
                                      <a:pt x="67035" y="94774"/>
                                      <a:pt x="26337" y="86115"/>
                                      <a:pt x="4689" y="128545"/>
                                    </a:cubicBezTo>
                                    <a:cubicBezTo>
                                      <a:pt x="-16959" y="170974"/>
                                      <a:pt x="40191" y="241113"/>
                                      <a:pt x="97341" y="291336"/>
                                    </a:cubicBezTo>
                                    <a:cubicBezTo>
                                      <a:pt x="154492" y="340692"/>
                                      <a:pt x="147564" y="435942"/>
                                      <a:pt x="219435" y="417758"/>
                                    </a:cubicBezTo>
                                    <a:cubicBezTo>
                                      <a:pt x="291305" y="398708"/>
                                      <a:pt x="286110" y="367536"/>
                                      <a:pt x="286110" y="367536"/>
                                    </a:cubicBezTo>
                                    <a:cubicBezTo>
                                      <a:pt x="286110" y="367536"/>
                                      <a:pt x="332003" y="387452"/>
                                      <a:pt x="379628" y="344156"/>
                                    </a:cubicBezTo>
                                    <a:cubicBezTo>
                                      <a:pt x="427253" y="300861"/>
                                      <a:pt x="413398" y="241113"/>
                                      <a:pt x="376164" y="186561"/>
                                    </a:cubicBezTo>
                                    <a:cubicBezTo>
                                      <a:pt x="338930" y="132008"/>
                                      <a:pt x="333735" y="45417"/>
                                      <a:pt x="312087" y="15111"/>
                                    </a:cubicBezTo>
                                    <a:cubicBezTo>
                                      <a:pt x="291305" y="-15196"/>
                                      <a:pt x="234155" y="4720"/>
                                      <a:pt x="224630" y="34161"/>
                                    </a:cubicBezTo>
                                    <a:cubicBezTo>
                                      <a:pt x="223764" y="34161"/>
                                      <a:pt x="171810" y="11647"/>
                                      <a:pt x="151894" y="713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7" name="Freeform 4527"/>
                            <wps:cNvSpPr/>
                            <wps:spPr>
                              <a:xfrm>
                                <a:off x="3622544" y="1767814"/>
                                <a:ext cx="39384" cy="109104"/>
                              </a:xfrm>
                              <a:custGeom>
                                <a:avLst/>
                                <a:gdLst>
                                  <a:gd name="connsiteX0" fmla="*/ 1285 w 39384"/>
                                  <a:gd name="connsiteY0" fmla="*/ 0 h 109104"/>
                                  <a:gd name="connsiteX1" fmla="*/ 39385 w 39384"/>
                                  <a:gd name="connsiteY1" fmla="*/ 109105 h 1091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384" h="109104">
                                    <a:moveTo>
                                      <a:pt x="1285" y="0"/>
                                    </a:moveTo>
                                    <a:cubicBezTo>
                                      <a:pt x="1285" y="0"/>
                                      <a:pt x="-10838" y="40698"/>
                                      <a:pt x="39385" y="1091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8" name="Freeform 4528"/>
                            <wps:cNvSpPr/>
                            <wps:spPr>
                              <a:xfrm>
                                <a:off x="3780559" y="1706335"/>
                                <a:ext cx="48490" cy="94384"/>
                              </a:xfrm>
                              <a:custGeom>
                                <a:avLst/>
                                <a:gdLst>
                                  <a:gd name="connsiteX0" fmla="*/ 0 w 48490"/>
                                  <a:gd name="connsiteY0" fmla="*/ 0 h 94384"/>
                                  <a:gd name="connsiteX1" fmla="*/ 48491 w 48490"/>
                                  <a:gd name="connsiteY1" fmla="*/ 94384 h 9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943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8966" y="25111"/>
                                      <a:pt x="48491" y="9438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9" name="Freeform 4529"/>
                            <wps:cNvSpPr/>
                            <wps:spPr>
                              <a:xfrm>
                                <a:off x="3708688" y="1743569"/>
                                <a:ext cx="29441" cy="64943"/>
                              </a:xfrm>
                              <a:custGeom>
                                <a:avLst/>
                                <a:gdLst>
                                  <a:gd name="connsiteX0" fmla="*/ 0 w 29441"/>
                                  <a:gd name="connsiteY0" fmla="*/ 0 h 64943"/>
                                  <a:gd name="connsiteX1" fmla="*/ 29441 w 29441"/>
                                  <a:gd name="connsiteY1" fmla="*/ 64943 h 64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1" h="6494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5196" y="31173"/>
                                      <a:pt x="29441" y="6494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30" name="Freeform 4530"/>
                          <wps:cNvSpPr/>
                          <wps:spPr>
                            <a:xfrm>
                              <a:off x="2487473" y="1076562"/>
                              <a:ext cx="546671" cy="478238"/>
                            </a:xfrm>
                            <a:custGeom>
                              <a:avLst/>
                              <a:gdLst>
                                <a:gd name="connsiteX0" fmla="*/ 2015 w 546671"/>
                                <a:gd name="connsiteY0" fmla="*/ 27966 h 478238"/>
                                <a:gd name="connsiteX1" fmla="*/ 396004 w 546671"/>
                                <a:gd name="connsiteY1" fmla="*/ 376927 h 478238"/>
                                <a:gd name="connsiteX2" fmla="*/ 432372 w 546671"/>
                                <a:gd name="connsiteY2" fmla="*/ 443602 h 478238"/>
                                <a:gd name="connsiteX3" fmla="*/ 428042 w 546671"/>
                                <a:gd name="connsiteY3" fmla="*/ 402038 h 478238"/>
                                <a:gd name="connsiteX4" fmla="*/ 492120 w 546671"/>
                                <a:gd name="connsiteY4" fmla="*/ 478238 h 478238"/>
                                <a:gd name="connsiteX5" fmla="*/ 473935 w 546671"/>
                                <a:gd name="connsiteY5" fmla="*/ 430613 h 478238"/>
                                <a:gd name="connsiteX6" fmla="*/ 546672 w 546671"/>
                                <a:gd name="connsiteY6" fmla="*/ 473909 h 478238"/>
                                <a:gd name="connsiteX7" fmla="*/ 488656 w 546671"/>
                                <a:gd name="connsiteY7" fmla="*/ 417625 h 478238"/>
                                <a:gd name="connsiteX8" fmla="*/ 529354 w 546671"/>
                                <a:gd name="connsiteY8" fmla="*/ 415027 h 478238"/>
                                <a:gd name="connsiteX9" fmla="*/ 468740 w 546671"/>
                                <a:gd name="connsiteY9" fmla="*/ 388184 h 478238"/>
                                <a:gd name="connsiteX10" fmla="*/ 493851 w 546671"/>
                                <a:gd name="connsiteY10" fmla="*/ 382123 h 478238"/>
                                <a:gd name="connsiteX11" fmla="*/ 431506 w 546671"/>
                                <a:gd name="connsiteY11" fmla="*/ 357011 h 478238"/>
                                <a:gd name="connsiteX12" fmla="*/ 51372 w 546671"/>
                                <a:gd name="connsiteY12" fmla="*/ 1988 h 478238"/>
                                <a:gd name="connsiteX13" fmla="*/ 2015 w 546671"/>
                                <a:gd name="connsiteY13" fmla="*/ 27966 h 4782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6671" h="478238">
                                  <a:moveTo>
                                    <a:pt x="2015" y="27966"/>
                                  </a:moveTo>
                                  <a:cubicBezTo>
                                    <a:pt x="14138" y="40954"/>
                                    <a:pt x="250531" y="270420"/>
                                    <a:pt x="396004" y="376927"/>
                                  </a:cubicBezTo>
                                  <a:cubicBezTo>
                                    <a:pt x="396004" y="376927"/>
                                    <a:pt x="404663" y="422820"/>
                                    <a:pt x="432372" y="443602"/>
                                  </a:cubicBezTo>
                                  <a:cubicBezTo>
                                    <a:pt x="432372" y="443602"/>
                                    <a:pt x="436701" y="412429"/>
                                    <a:pt x="428042" y="402038"/>
                                  </a:cubicBezTo>
                                  <a:cubicBezTo>
                                    <a:pt x="428042" y="402038"/>
                                    <a:pt x="455751" y="453993"/>
                                    <a:pt x="492120" y="478238"/>
                                  </a:cubicBezTo>
                                  <a:cubicBezTo>
                                    <a:pt x="492120" y="478238"/>
                                    <a:pt x="492986" y="448797"/>
                                    <a:pt x="473935" y="430613"/>
                                  </a:cubicBezTo>
                                  <a:cubicBezTo>
                                    <a:pt x="473935" y="430613"/>
                                    <a:pt x="510304" y="464384"/>
                                    <a:pt x="546672" y="473909"/>
                                  </a:cubicBezTo>
                                  <a:cubicBezTo>
                                    <a:pt x="546672" y="473909"/>
                                    <a:pt x="511169" y="429748"/>
                                    <a:pt x="488656" y="417625"/>
                                  </a:cubicBezTo>
                                  <a:cubicBezTo>
                                    <a:pt x="488656" y="417625"/>
                                    <a:pt x="512035" y="418491"/>
                                    <a:pt x="529354" y="415027"/>
                                  </a:cubicBezTo>
                                  <a:cubicBezTo>
                                    <a:pt x="529354" y="415027"/>
                                    <a:pt x="500779" y="392513"/>
                                    <a:pt x="468740" y="388184"/>
                                  </a:cubicBezTo>
                                  <a:cubicBezTo>
                                    <a:pt x="468740" y="388184"/>
                                    <a:pt x="481729" y="390782"/>
                                    <a:pt x="493851" y="382123"/>
                                  </a:cubicBezTo>
                                  <a:cubicBezTo>
                                    <a:pt x="493851" y="382123"/>
                                    <a:pt x="465276" y="359609"/>
                                    <a:pt x="431506" y="357011"/>
                                  </a:cubicBezTo>
                                  <a:cubicBezTo>
                                    <a:pt x="431506" y="357011"/>
                                    <a:pt x="78215" y="17575"/>
                                    <a:pt x="51372" y="1988"/>
                                  </a:cubicBezTo>
                                  <a:cubicBezTo>
                                    <a:pt x="35785" y="-6671"/>
                                    <a:pt x="-10108" y="14977"/>
                                    <a:pt x="2015" y="2796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31" name="Graphic 3963"/>
                          <wpg:cNvGrpSpPr/>
                          <wpg:grpSpPr>
                            <a:xfrm>
                              <a:off x="3736397" y="1187354"/>
                              <a:ext cx="268365" cy="252620"/>
                              <a:chOff x="3736397" y="1187354"/>
                              <a:chExt cx="268365" cy="252620"/>
                            </a:xfrm>
                            <a:noFill/>
                          </wpg:grpSpPr>
                          <wps:wsp>
                            <wps:cNvPr id="4532" name="Freeform 4532"/>
                            <wps:cNvSpPr/>
                            <wps:spPr>
                              <a:xfrm>
                                <a:off x="3829613" y="1187354"/>
                                <a:ext cx="175149" cy="252620"/>
                              </a:xfrm>
                              <a:custGeom>
                                <a:avLst/>
                                <a:gdLst>
                                  <a:gd name="connsiteX0" fmla="*/ 2034 w 175149"/>
                                  <a:gd name="connsiteY0" fmla="*/ 96417 h 252620"/>
                                  <a:gd name="connsiteX1" fmla="*/ 84295 w 175149"/>
                                  <a:gd name="connsiteY1" fmla="*/ 2898 h 252620"/>
                                  <a:gd name="connsiteX2" fmla="*/ 132786 w 175149"/>
                                  <a:gd name="connsiteY2" fmla="*/ 234962 h 252620"/>
                                  <a:gd name="connsiteX3" fmla="*/ 28877 w 175149"/>
                                  <a:gd name="connsiteY3" fmla="*/ 185605 h 252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5149" h="252620">
                                    <a:moveTo>
                                      <a:pt x="2034" y="96417"/>
                                    </a:moveTo>
                                    <a:cubicBezTo>
                                      <a:pt x="2034" y="96417"/>
                                      <a:pt x="-20480" y="-19615"/>
                                      <a:pt x="84295" y="2898"/>
                                    </a:cubicBezTo>
                                    <a:cubicBezTo>
                                      <a:pt x="159630" y="19351"/>
                                      <a:pt x="218511" y="171751"/>
                                      <a:pt x="132786" y="234962"/>
                                    </a:cubicBezTo>
                                    <a:cubicBezTo>
                                      <a:pt x="68709" y="282587"/>
                                      <a:pt x="30609" y="222839"/>
                                      <a:pt x="28877" y="1856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33" name="Freeform 4533"/>
                            <wps:cNvSpPr/>
                            <wps:spPr>
                              <a:xfrm>
                                <a:off x="3736397" y="1248100"/>
                                <a:ext cx="175779" cy="158629"/>
                              </a:xfrm>
                              <a:custGeom>
                                <a:avLst/>
                                <a:gdLst>
                                  <a:gd name="connsiteX0" fmla="*/ 115166 w 175779"/>
                                  <a:gd name="connsiteY0" fmla="*/ 33073 h 158629"/>
                                  <a:gd name="connsiteX1" fmla="*/ 148936 w 175779"/>
                                  <a:gd name="connsiteY1" fmla="*/ 4498 h 158629"/>
                                  <a:gd name="connsiteX2" fmla="*/ 115166 w 175779"/>
                                  <a:gd name="connsiteY2" fmla="*/ 59050 h 158629"/>
                                  <a:gd name="connsiteX3" fmla="*/ 0 w 175779"/>
                                  <a:gd name="connsiteY3" fmla="*/ 71173 h 158629"/>
                                  <a:gd name="connsiteX4" fmla="*/ 37234 w 175779"/>
                                  <a:gd name="connsiteY4" fmla="*/ 158630 h 158629"/>
                                  <a:gd name="connsiteX5" fmla="*/ 130752 w 175779"/>
                                  <a:gd name="connsiteY5" fmla="*/ 84162 h 158629"/>
                                  <a:gd name="connsiteX6" fmla="*/ 175779 w 175779"/>
                                  <a:gd name="connsiteY6" fmla="*/ 106675 h 158629"/>
                                  <a:gd name="connsiteX7" fmla="*/ 135082 w 175779"/>
                                  <a:gd name="connsiteY7" fmla="*/ 121396 h 158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5779" h="158629">
                                    <a:moveTo>
                                      <a:pt x="115166" y="33073"/>
                                    </a:moveTo>
                                    <a:cubicBezTo>
                                      <a:pt x="115166" y="33073"/>
                                      <a:pt x="116898" y="-14552"/>
                                      <a:pt x="148936" y="4498"/>
                                    </a:cubicBezTo>
                                    <a:cubicBezTo>
                                      <a:pt x="169718" y="16621"/>
                                      <a:pt x="173182" y="54721"/>
                                      <a:pt x="115166" y="59050"/>
                                    </a:cubicBezTo>
                                    <a:cubicBezTo>
                                      <a:pt x="56284" y="63380"/>
                                      <a:pt x="0" y="71173"/>
                                      <a:pt x="0" y="71173"/>
                                    </a:cubicBezTo>
                                    <a:lnTo>
                                      <a:pt x="37234" y="158630"/>
                                    </a:lnTo>
                                    <a:cubicBezTo>
                                      <a:pt x="37234" y="158630"/>
                                      <a:pt x="106507" y="95418"/>
                                      <a:pt x="130752" y="84162"/>
                                    </a:cubicBezTo>
                                    <a:cubicBezTo>
                                      <a:pt x="154998" y="72905"/>
                                      <a:pt x="175779" y="85893"/>
                                      <a:pt x="175779" y="106675"/>
                                    </a:cubicBezTo>
                                    <a:cubicBezTo>
                                      <a:pt x="175779" y="144775"/>
                                      <a:pt x="135082" y="121396"/>
                                      <a:pt x="135082" y="12139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34" name="Freeform 4534"/>
                          <wps:cNvSpPr/>
                          <wps:spPr>
                            <a:xfrm>
                              <a:off x="2470438" y="2078675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5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0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0"/>
                                    <a:pt x="32039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35" name="Graphic 3963"/>
                          <wpg:cNvGrpSpPr/>
                          <wpg:grpSpPr>
                            <a:xfrm>
                              <a:off x="0" y="10885"/>
                              <a:ext cx="3626314" cy="1546303"/>
                              <a:chOff x="0" y="10885"/>
                              <a:chExt cx="3626314" cy="1546303"/>
                            </a:xfrm>
                            <a:noFill/>
                          </wpg:grpSpPr>
                          <wpg:grpSp>
                            <wpg:cNvPr id="4536" name="Graphic 3963"/>
                            <wpg:cNvGrpSpPr/>
                            <wpg:grpSpPr>
                              <a:xfrm>
                                <a:off x="0" y="10885"/>
                                <a:ext cx="3626314" cy="1546303"/>
                                <a:chOff x="0" y="10885"/>
                                <a:chExt cx="3626314" cy="1546303"/>
                              </a:xfrm>
                              <a:noFill/>
                            </wpg:grpSpPr>
                            <wps:wsp>
                              <wps:cNvPr id="4537" name="Freeform 4537"/>
                              <wps:cNvSpPr/>
                              <wps:spPr>
                                <a:xfrm>
                                  <a:off x="0" y="10885"/>
                                  <a:ext cx="8659" cy="8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59" h="8659"/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8" name="Freeform 4538"/>
                              <wps:cNvSpPr/>
                              <wps:spPr>
                                <a:xfrm>
                                  <a:off x="3175217" y="1086152"/>
                                  <a:ext cx="451097" cy="471036"/>
                                </a:xfrm>
                                <a:custGeom>
                                  <a:avLst/>
                                  <a:gdLst>
                                    <a:gd name="connsiteX0" fmla="*/ 425233 w 451097"/>
                                    <a:gd name="connsiteY0" fmla="*/ 293734 h 471036"/>
                                    <a:gd name="connsiteX1" fmla="*/ 72 w 451097"/>
                                    <a:gd name="connsiteY1" fmla="*/ 284209 h 471036"/>
                                    <a:gd name="connsiteX2" fmla="*/ 258979 w 451097"/>
                                    <a:gd name="connsiteY2" fmla="*/ 1057 h 471036"/>
                                    <a:gd name="connsiteX3" fmla="*/ 425233 w 451097"/>
                                    <a:gd name="connsiteY3" fmla="*/ 293734 h 4710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51097" h="471036">
                                      <a:moveTo>
                                        <a:pt x="425233" y="293734"/>
                                      </a:moveTo>
                                      <a:cubicBezTo>
                                        <a:pt x="302274" y="589875"/>
                                        <a:pt x="3536" y="464319"/>
                                        <a:pt x="72" y="284209"/>
                                      </a:cubicBezTo>
                                      <a:cubicBezTo>
                                        <a:pt x="-3392" y="111028"/>
                                        <a:pt x="118701" y="-12797"/>
                                        <a:pt x="258979" y="1057"/>
                                      </a:cubicBezTo>
                                      <a:cubicBezTo>
                                        <a:pt x="383670" y="13180"/>
                                        <a:pt x="505763" y="100637"/>
                                        <a:pt x="425233" y="2937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539" name="Freeform 4539"/>
                            <wps:cNvSpPr/>
                            <wps:spPr>
                              <a:xfrm>
                                <a:off x="3461135" y="1315809"/>
                                <a:ext cx="105544" cy="147204"/>
                              </a:xfrm>
                              <a:custGeom>
                                <a:avLst/>
                                <a:gdLst>
                                  <a:gd name="connsiteX0" fmla="*/ 105545 w 105544"/>
                                  <a:gd name="connsiteY0" fmla="*/ 0 h 147204"/>
                                  <a:gd name="connsiteX1" fmla="*/ 45797 w 105544"/>
                                  <a:gd name="connsiteY1" fmla="*/ 38966 h 147204"/>
                                  <a:gd name="connsiteX2" fmla="*/ 770 w 105544"/>
                                  <a:gd name="connsiteY2" fmla="*/ 0 h 147204"/>
                                  <a:gd name="connsiteX3" fmla="*/ 21552 w 105544"/>
                                  <a:gd name="connsiteY3" fmla="*/ 64943 h 147204"/>
                                  <a:gd name="connsiteX4" fmla="*/ 17222 w 105544"/>
                                  <a:gd name="connsiteY4" fmla="*/ 147205 h 147204"/>
                                  <a:gd name="connsiteX5" fmla="*/ 52724 w 105544"/>
                                  <a:gd name="connsiteY5" fmla="*/ 87457 h 147204"/>
                                  <a:gd name="connsiteX6" fmla="*/ 105545 w 105544"/>
                                  <a:gd name="connsiteY6" fmla="*/ 96982 h 147204"/>
                                  <a:gd name="connsiteX7" fmla="*/ 77836 w 105544"/>
                                  <a:gd name="connsiteY7" fmla="*/ 55418 h 147204"/>
                                  <a:gd name="connsiteX8" fmla="*/ 105545 w 105544"/>
                                  <a:gd name="connsiteY8" fmla="*/ 0 h 147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5544" h="147204">
                                    <a:moveTo>
                                      <a:pt x="105545" y="0"/>
                                    </a:moveTo>
                                    <a:cubicBezTo>
                                      <a:pt x="105545" y="0"/>
                                      <a:pt x="57920" y="21648"/>
                                      <a:pt x="45797" y="38966"/>
                                    </a:cubicBezTo>
                                    <a:cubicBezTo>
                                      <a:pt x="45797" y="38966"/>
                                      <a:pt x="12893" y="25977"/>
                                      <a:pt x="770" y="0"/>
                                    </a:cubicBezTo>
                                    <a:cubicBezTo>
                                      <a:pt x="770" y="0"/>
                                      <a:pt x="-6158" y="42430"/>
                                      <a:pt x="21552" y="64943"/>
                                    </a:cubicBezTo>
                                    <a:cubicBezTo>
                                      <a:pt x="21552" y="64943"/>
                                      <a:pt x="2502" y="104775"/>
                                      <a:pt x="17222" y="147205"/>
                                    </a:cubicBezTo>
                                    <a:cubicBezTo>
                                      <a:pt x="17222" y="147205"/>
                                      <a:pt x="32808" y="94384"/>
                                      <a:pt x="52724" y="87457"/>
                                    </a:cubicBezTo>
                                    <a:cubicBezTo>
                                      <a:pt x="52724" y="87457"/>
                                      <a:pt x="75238" y="111702"/>
                                      <a:pt x="105545" y="96982"/>
                                    </a:cubicBezTo>
                                    <a:cubicBezTo>
                                      <a:pt x="105545" y="96982"/>
                                      <a:pt x="78701" y="77066"/>
                                      <a:pt x="77836" y="55418"/>
                                    </a:cubicBezTo>
                                    <a:cubicBezTo>
                                      <a:pt x="77836" y="56284"/>
                                      <a:pt x="83897" y="16452"/>
                                      <a:pt x="105545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40" name="Graphic 3963"/>
                          <wpg:cNvGrpSpPr/>
                          <wpg:grpSpPr>
                            <a:xfrm>
                              <a:off x="2999584" y="1244502"/>
                              <a:ext cx="82307" cy="44105"/>
                              <a:chOff x="2999584" y="1244502"/>
                              <a:chExt cx="82307" cy="44105"/>
                            </a:xfrm>
                            <a:noFill/>
                          </wpg:grpSpPr>
                          <wps:wsp>
                            <wps:cNvPr id="4541" name="Freeform 4541"/>
                            <wps:cNvSpPr/>
                            <wps:spPr>
                              <a:xfrm>
                                <a:off x="2999584" y="1244502"/>
                                <a:ext cx="82307" cy="44105"/>
                              </a:xfrm>
                              <a:custGeom>
                                <a:avLst/>
                                <a:gdLst>
                                  <a:gd name="connsiteX0" fmla="*/ 38890 w 82307"/>
                                  <a:gd name="connsiteY0" fmla="*/ 43598 h 44105"/>
                                  <a:gd name="connsiteX1" fmla="*/ 60538 w 82307"/>
                                  <a:gd name="connsiteY1" fmla="*/ 4632 h 44105"/>
                                  <a:gd name="connsiteX2" fmla="*/ 38890 w 82307"/>
                                  <a:gd name="connsiteY2" fmla="*/ 43598 h 44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307" h="44105">
                                    <a:moveTo>
                                      <a:pt x="38890" y="43598"/>
                                    </a:moveTo>
                                    <a:cubicBezTo>
                                      <a:pt x="61404" y="47928"/>
                                      <a:pt x="110761" y="23682"/>
                                      <a:pt x="60538" y="4632"/>
                                    </a:cubicBezTo>
                                    <a:cubicBezTo>
                                      <a:pt x="11181" y="-14418"/>
                                      <a:pt x="-35578" y="30610"/>
                                      <a:pt x="38890" y="4359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2" name="Freeform 4542"/>
                            <wps:cNvSpPr/>
                            <wps:spPr>
                              <a:xfrm>
                                <a:off x="3026992" y="1270782"/>
                                <a:ext cx="21118" cy="6409"/>
                              </a:xfrm>
                              <a:custGeom>
                                <a:avLst/>
                                <a:gdLst>
                                  <a:gd name="connsiteX0" fmla="*/ 13214 w 21118"/>
                                  <a:gd name="connsiteY0" fmla="*/ 6061 h 6409"/>
                                  <a:gd name="connsiteX1" fmla="*/ 11482 w 21118"/>
                                  <a:gd name="connsiteY1" fmla="*/ 866 h 6409"/>
                                  <a:gd name="connsiteX2" fmla="*/ 1957 w 21118"/>
                                  <a:gd name="connsiteY2" fmla="*/ 3464 h 64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118" h="6409">
                                    <a:moveTo>
                                      <a:pt x="13214" y="6061"/>
                                    </a:moveTo>
                                    <a:cubicBezTo>
                                      <a:pt x="23605" y="7793"/>
                                      <a:pt x="24471" y="2598"/>
                                      <a:pt x="11482" y="866"/>
                                    </a:cubicBezTo>
                                    <a:cubicBezTo>
                                      <a:pt x="-1506" y="-866"/>
                                      <a:pt x="-1506" y="0"/>
                                      <a:pt x="1957" y="346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43" name="Graphic 3963"/>
                          <wpg:cNvGrpSpPr/>
                          <wpg:grpSpPr>
                            <a:xfrm>
                              <a:off x="3190388" y="2003025"/>
                              <a:ext cx="76918" cy="50923"/>
                              <a:chOff x="3190388" y="2003025"/>
                              <a:chExt cx="76918" cy="50923"/>
                            </a:xfrm>
                            <a:noFill/>
                          </wpg:grpSpPr>
                          <wps:wsp>
                            <wps:cNvPr id="4544" name="Freeform 4544"/>
                            <wps:cNvSpPr/>
                            <wps:spPr>
                              <a:xfrm>
                                <a:off x="3190388" y="2003025"/>
                                <a:ext cx="76918" cy="50923"/>
                              </a:xfrm>
                              <a:custGeom>
                                <a:avLst/>
                                <a:gdLst>
                                  <a:gd name="connsiteX0" fmla="*/ 48111 w 76918"/>
                                  <a:gd name="connsiteY0" fmla="*/ 5511 h 50923"/>
                                  <a:gd name="connsiteX1" fmla="*/ 14341 w 76918"/>
                                  <a:gd name="connsiteY1" fmla="*/ 34086 h 50923"/>
                                  <a:gd name="connsiteX2" fmla="*/ 48111 w 76918"/>
                                  <a:gd name="connsiteY2" fmla="*/ 5511 h 509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6918" h="50923">
                                    <a:moveTo>
                                      <a:pt x="48111" y="5511"/>
                                    </a:moveTo>
                                    <a:cubicBezTo>
                                      <a:pt x="28196" y="-5746"/>
                                      <a:pt x="-25491" y="-1416"/>
                                      <a:pt x="14341" y="34086"/>
                                    </a:cubicBezTo>
                                    <a:cubicBezTo>
                                      <a:pt x="53307" y="69589"/>
                                      <a:pt x="113055" y="43611"/>
                                      <a:pt x="48111" y="5511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5" name="Freeform 4545"/>
                            <wps:cNvSpPr/>
                            <wps:spPr>
                              <a:xfrm>
                                <a:off x="3225316" y="2015769"/>
                                <a:ext cx="17848" cy="13014"/>
                              </a:xfrm>
                              <a:custGeom>
                                <a:avLst/>
                                <a:gdLst>
                                  <a:gd name="connsiteX0" fmla="*/ 7988 w 17848"/>
                                  <a:gd name="connsiteY0" fmla="*/ 2292 h 13014"/>
                                  <a:gd name="connsiteX1" fmla="*/ 7122 w 17848"/>
                                  <a:gd name="connsiteY1" fmla="*/ 8354 h 13014"/>
                                  <a:gd name="connsiteX2" fmla="*/ 17513 w 17848"/>
                                  <a:gd name="connsiteY2" fmla="*/ 9220 h 130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7848" h="13014">
                                    <a:moveTo>
                                      <a:pt x="7988" y="2292"/>
                                    </a:moveTo>
                                    <a:cubicBezTo>
                                      <a:pt x="-671" y="-2903"/>
                                      <a:pt x="-4135" y="1426"/>
                                      <a:pt x="7122" y="8354"/>
                                    </a:cubicBezTo>
                                    <a:cubicBezTo>
                                      <a:pt x="18379" y="14415"/>
                                      <a:pt x="18379" y="14415"/>
                                      <a:pt x="17513" y="922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46" name="Graphic 3963"/>
                          <wpg:cNvGrpSpPr/>
                          <wpg:grpSpPr>
                            <a:xfrm>
                              <a:off x="2519299" y="1247147"/>
                              <a:ext cx="54937" cy="72714"/>
                              <a:chOff x="2519299" y="1247147"/>
                              <a:chExt cx="54937" cy="72714"/>
                            </a:xfrm>
                            <a:noFill/>
                          </wpg:grpSpPr>
                          <wps:wsp>
                            <wps:cNvPr id="4547" name="Freeform 4547"/>
                            <wps:cNvSpPr/>
                            <wps:spPr>
                              <a:xfrm>
                                <a:off x="2519299" y="1247147"/>
                                <a:ext cx="54937" cy="72714"/>
                              </a:xfrm>
                              <a:custGeom>
                                <a:avLst/>
                                <a:gdLst>
                                  <a:gd name="connsiteX0" fmla="*/ 46389 w 54937"/>
                                  <a:gd name="connsiteY0" fmla="*/ 25367 h 72714"/>
                                  <a:gd name="connsiteX1" fmla="*/ 2228 w 54937"/>
                                  <a:gd name="connsiteY1" fmla="*/ 29696 h 72714"/>
                                  <a:gd name="connsiteX2" fmla="*/ 46389 w 54937"/>
                                  <a:gd name="connsiteY2" fmla="*/ 25367 h 727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4937" h="72714">
                                    <a:moveTo>
                                      <a:pt x="46389" y="25367"/>
                                    </a:moveTo>
                                    <a:cubicBezTo>
                                      <a:pt x="36865" y="4585"/>
                                      <a:pt x="-10760" y="-21392"/>
                                      <a:pt x="2228" y="29696"/>
                                    </a:cubicBezTo>
                                    <a:cubicBezTo>
                                      <a:pt x="14351" y="81651"/>
                                      <a:pt x="77562" y="93774"/>
                                      <a:pt x="46389" y="2536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8" name="Freeform 4548"/>
                            <wps:cNvSpPr/>
                            <wps:spPr>
                              <a:xfrm>
                                <a:off x="2549075" y="1271867"/>
                                <a:ext cx="10552" cy="19779"/>
                              </a:xfrm>
                              <a:custGeom>
                                <a:avLst/>
                                <a:gdLst>
                                  <a:gd name="connsiteX0" fmla="*/ 6223 w 10552"/>
                                  <a:gd name="connsiteY0" fmla="*/ 5843 h 19779"/>
                                  <a:gd name="connsiteX1" fmla="*/ 2759 w 10552"/>
                                  <a:gd name="connsiteY1" fmla="*/ 10172 h 19779"/>
                                  <a:gd name="connsiteX2" fmla="*/ 10552 w 10552"/>
                                  <a:gd name="connsiteY2" fmla="*/ 17100 h 197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552" h="19779">
                                    <a:moveTo>
                                      <a:pt x="6223" y="5843"/>
                                    </a:moveTo>
                                    <a:cubicBezTo>
                                      <a:pt x="1893" y="-3682"/>
                                      <a:pt x="-3302" y="-1084"/>
                                      <a:pt x="2759" y="10172"/>
                                    </a:cubicBezTo>
                                    <a:cubicBezTo>
                                      <a:pt x="7954" y="21429"/>
                                      <a:pt x="8820" y="21429"/>
                                      <a:pt x="10552" y="171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49" name="Graphic 3963"/>
                          <wpg:cNvGrpSpPr/>
                          <wpg:grpSpPr>
                            <a:xfrm>
                              <a:off x="917669" y="461516"/>
                              <a:ext cx="375350" cy="789349"/>
                              <a:chOff x="917669" y="461516"/>
                              <a:chExt cx="375350" cy="789349"/>
                            </a:xfrm>
                            <a:noFill/>
                          </wpg:grpSpPr>
                          <wps:wsp>
                            <wps:cNvPr id="4550" name="Freeform 4550"/>
                            <wps:cNvSpPr/>
                            <wps:spPr>
                              <a:xfrm>
                                <a:off x="917669" y="461516"/>
                                <a:ext cx="369936" cy="678513"/>
                              </a:xfrm>
                              <a:custGeom>
                                <a:avLst/>
                                <a:gdLst>
                                  <a:gd name="connsiteX0" fmla="*/ 216671 w 369936"/>
                                  <a:gd name="connsiteY0" fmla="*/ 678514 h 678513"/>
                                  <a:gd name="connsiteX1" fmla="*/ 137007 w 369936"/>
                                  <a:gd name="connsiteY1" fmla="*/ 556421 h 678513"/>
                                  <a:gd name="connsiteX2" fmla="*/ 74662 w 369936"/>
                                  <a:gd name="connsiteY2" fmla="*/ 4837 h 678513"/>
                                  <a:gd name="connsiteX3" fmla="*/ 253905 w 369936"/>
                                  <a:gd name="connsiteY3" fmla="*/ 306173 h 678513"/>
                                  <a:gd name="connsiteX4" fmla="*/ 369937 w 369936"/>
                                  <a:gd name="connsiteY4" fmla="*/ 575471 h 6785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69936" h="678513">
                                    <a:moveTo>
                                      <a:pt x="216671" y="678514"/>
                                    </a:moveTo>
                                    <a:cubicBezTo>
                                      <a:pt x="192426" y="653403"/>
                                      <a:pt x="165582" y="614437"/>
                                      <a:pt x="137007" y="556421"/>
                                    </a:cubicBezTo>
                                    <a:cubicBezTo>
                                      <a:pt x="55612" y="397093"/>
                                      <a:pt x="-88995" y="45534"/>
                                      <a:pt x="74662" y="4837"/>
                                    </a:cubicBezTo>
                                    <a:cubicBezTo>
                                      <a:pt x="239185" y="-34995"/>
                                      <a:pt x="227062" y="180616"/>
                                      <a:pt x="253905" y="306173"/>
                                    </a:cubicBezTo>
                                    <a:cubicBezTo>
                                      <a:pt x="270357" y="383239"/>
                                      <a:pt x="347423" y="487148"/>
                                      <a:pt x="369937" y="57547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1" name="Freeform 4551"/>
                            <wps:cNvSpPr/>
                            <wps:spPr>
                              <a:xfrm>
                                <a:off x="1134340" y="1040450"/>
                                <a:ext cx="158679" cy="210415"/>
                              </a:xfrm>
                              <a:custGeom>
                                <a:avLst/>
                                <a:gdLst>
                                  <a:gd name="connsiteX0" fmla="*/ 98714 w 158679"/>
                                  <a:gd name="connsiteY0" fmla="*/ 210416 h 210415"/>
                                  <a:gd name="connsiteX1" fmla="*/ 139411 w 158679"/>
                                  <a:gd name="connsiteY1" fmla="*/ 193098 h 210415"/>
                                  <a:gd name="connsiteX2" fmla="*/ 122093 w 158679"/>
                                  <a:gd name="connsiteY2" fmla="*/ 121227 h 210415"/>
                                  <a:gd name="connsiteX3" fmla="*/ 154132 w 158679"/>
                                  <a:gd name="connsiteY3" fmla="*/ 0 h 210415"/>
                                  <a:gd name="connsiteX4" fmla="*/ 127289 w 158679"/>
                                  <a:gd name="connsiteY4" fmla="*/ 50223 h 210415"/>
                                  <a:gd name="connsiteX5" fmla="*/ 75334 w 158679"/>
                                  <a:gd name="connsiteY5" fmla="*/ 12123 h 210415"/>
                                  <a:gd name="connsiteX6" fmla="*/ 66675 w 158679"/>
                                  <a:gd name="connsiteY6" fmla="*/ 82261 h 210415"/>
                                  <a:gd name="connsiteX7" fmla="*/ 0 w 158679"/>
                                  <a:gd name="connsiteY7" fmla="*/ 100445 h 210415"/>
                                  <a:gd name="connsiteX8" fmla="*/ 78798 w 158679"/>
                                  <a:gd name="connsiteY8" fmla="*/ 141143 h 210415"/>
                                  <a:gd name="connsiteX9" fmla="*/ 98714 w 158679"/>
                                  <a:gd name="connsiteY9" fmla="*/ 210416 h 210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58679" h="210415">
                                    <a:moveTo>
                                      <a:pt x="98714" y="210416"/>
                                    </a:moveTo>
                                    <a:cubicBezTo>
                                      <a:pt x="98714" y="210416"/>
                                      <a:pt x="129886" y="207818"/>
                                      <a:pt x="139411" y="193098"/>
                                    </a:cubicBezTo>
                                    <a:cubicBezTo>
                                      <a:pt x="139411" y="193098"/>
                                      <a:pt x="135948" y="147204"/>
                                      <a:pt x="122093" y="121227"/>
                                    </a:cubicBezTo>
                                    <a:cubicBezTo>
                                      <a:pt x="122093" y="121227"/>
                                      <a:pt x="174048" y="80530"/>
                                      <a:pt x="154132" y="0"/>
                                    </a:cubicBezTo>
                                    <a:cubicBezTo>
                                      <a:pt x="154132" y="0"/>
                                      <a:pt x="133350" y="25977"/>
                                      <a:pt x="127289" y="50223"/>
                                    </a:cubicBezTo>
                                    <a:cubicBezTo>
                                      <a:pt x="121227" y="73602"/>
                                      <a:pt x="92652" y="20782"/>
                                      <a:pt x="75334" y="12123"/>
                                    </a:cubicBezTo>
                                    <a:cubicBezTo>
                                      <a:pt x="58016" y="3464"/>
                                      <a:pt x="64077" y="53686"/>
                                      <a:pt x="66675" y="82261"/>
                                    </a:cubicBezTo>
                                    <a:cubicBezTo>
                                      <a:pt x="69273" y="110836"/>
                                      <a:pt x="28575" y="109970"/>
                                      <a:pt x="0" y="100445"/>
                                    </a:cubicBezTo>
                                    <a:cubicBezTo>
                                      <a:pt x="0" y="100445"/>
                                      <a:pt x="27709" y="139411"/>
                                      <a:pt x="78798" y="141143"/>
                                    </a:cubicBezTo>
                                    <a:lnTo>
                                      <a:pt x="98714" y="21041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52" name="Graphic 3963"/>
                          <wpg:cNvGrpSpPr/>
                          <wpg:grpSpPr>
                            <a:xfrm>
                              <a:off x="1853551" y="634793"/>
                              <a:ext cx="410044" cy="482401"/>
                              <a:chOff x="1853551" y="634793"/>
                              <a:chExt cx="410044" cy="482401"/>
                            </a:xfrm>
                            <a:noFill/>
                          </wpg:grpSpPr>
                          <wps:wsp>
                            <wps:cNvPr id="4553" name="Freeform 4553"/>
                            <wps:cNvSpPr/>
                            <wps:spPr>
                              <a:xfrm>
                                <a:off x="1981638" y="634793"/>
                                <a:ext cx="146142" cy="127700"/>
                              </a:xfrm>
                              <a:custGeom>
                                <a:avLst/>
                                <a:gdLst>
                                  <a:gd name="connsiteX0" fmla="*/ 41125 w 146142"/>
                                  <a:gd name="connsiteY0" fmla="*/ 104321 h 127700"/>
                                  <a:gd name="connsiteX1" fmla="*/ 52382 w 146142"/>
                                  <a:gd name="connsiteY1" fmla="*/ 58428 h 127700"/>
                                  <a:gd name="connsiteX2" fmla="*/ 130314 w 146142"/>
                                  <a:gd name="connsiteY2" fmla="*/ 41976 h 127700"/>
                                  <a:gd name="connsiteX3" fmla="*/ 145034 w 146142"/>
                                  <a:gd name="connsiteY3" fmla="*/ 12535 h 127700"/>
                                  <a:gd name="connsiteX4" fmla="*/ 32466 w 146142"/>
                                  <a:gd name="connsiteY4" fmla="*/ 25524 h 127700"/>
                                  <a:gd name="connsiteX5" fmla="*/ 9952 w 146142"/>
                                  <a:gd name="connsiteY5" fmla="*/ 127701 h 12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142" h="127700">
                                    <a:moveTo>
                                      <a:pt x="41125" y="104321"/>
                                    </a:moveTo>
                                    <a:cubicBezTo>
                                      <a:pt x="40259" y="89601"/>
                                      <a:pt x="41991" y="72283"/>
                                      <a:pt x="52382" y="58428"/>
                                    </a:cubicBezTo>
                                    <a:cubicBezTo>
                                      <a:pt x="85286" y="16865"/>
                                      <a:pt x="130314" y="41976"/>
                                      <a:pt x="130314" y="41976"/>
                                    </a:cubicBezTo>
                                    <a:cubicBezTo>
                                      <a:pt x="130314" y="41976"/>
                                      <a:pt x="151096" y="32451"/>
                                      <a:pt x="145034" y="12535"/>
                                    </a:cubicBezTo>
                                    <a:cubicBezTo>
                                      <a:pt x="145034" y="12535"/>
                                      <a:pt x="91348" y="-22967"/>
                                      <a:pt x="32466" y="25524"/>
                                    </a:cubicBezTo>
                                    <a:cubicBezTo>
                                      <a:pt x="-9964" y="61026"/>
                                      <a:pt x="-3036" y="100858"/>
                                      <a:pt x="9952" y="12770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4" name="Freeform 4554"/>
                            <wps:cNvSpPr/>
                            <wps:spPr>
                              <a:xfrm>
                                <a:off x="1853551" y="697160"/>
                                <a:ext cx="410044" cy="420034"/>
                              </a:xfrm>
                              <a:custGeom>
                                <a:avLst/>
                                <a:gdLst>
                                  <a:gd name="connsiteX0" fmla="*/ 151894 w 410044"/>
                                  <a:gd name="connsiteY0" fmla="*/ 71395 h 420034"/>
                                  <a:gd name="connsiteX1" fmla="*/ 67035 w 410044"/>
                                  <a:gd name="connsiteY1" fmla="*/ 94774 h 420034"/>
                                  <a:gd name="connsiteX2" fmla="*/ 4689 w 410044"/>
                                  <a:gd name="connsiteY2" fmla="*/ 128545 h 420034"/>
                                  <a:gd name="connsiteX3" fmla="*/ 97341 w 410044"/>
                                  <a:gd name="connsiteY3" fmla="*/ 291336 h 420034"/>
                                  <a:gd name="connsiteX4" fmla="*/ 219434 w 410044"/>
                                  <a:gd name="connsiteY4" fmla="*/ 417758 h 420034"/>
                                  <a:gd name="connsiteX5" fmla="*/ 286110 w 410044"/>
                                  <a:gd name="connsiteY5" fmla="*/ 367536 h 420034"/>
                                  <a:gd name="connsiteX6" fmla="*/ 379628 w 410044"/>
                                  <a:gd name="connsiteY6" fmla="*/ 344156 h 420034"/>
                                  <a:gd name="connsiteX7" fmla="*/ 376164 w 410044"/>
                                  <a:gd name="connsiteY7" fmla="*/ 186561 h 420034"/>
                                  <a:gd name="connsiteX8" fmla="*/ 312087 w 410044"/>
                                  <a:gd name="connsiteY8" fmla="*/ 15111 h 420034"/>
                                  <a:gd name="connsiteX9" fmla="*/ 224630 w 410044"/>
                                  <a:gd name="connsiteY9" fmla="*/ 34161 h 420034"/>
                                  <a:gd name="connsiteX10" fmla="*/ 151894 w 410044"/>
                                  <a:gd name="connsiteY10" fmla="*/ 71395 h 420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10044" h="420034">
                                    <a:moveTo>
                                      <a:pt x="151894" y="71395"/>
                                    </a:moveTo>
                                    <a:cubicBezTo>
                                      <a:pt x="151894" y="71395"/>
                                      <a:pt x="92146" y="41954"/>
                                      <a:pt x="67035" y="94774"/>
                                    </a:cubicBezTo>
                                    <a:cubicBezTo>
                                      <a:pt x="67035" y="94774"/>
                                      <a:pt x="26337" y="86115"/>
                                      <a:pt x="4689" y="128545"/>
                                    </a:cubicBezTo>
                                    <a:cubicBezTo>
                                      <a:pt x="-16959" y="170974"/>
                                      <a:pt x="40191" y="241113"/>
                                      <a:pt x="97341" y="291336"/>
                                    </a:cubicBezTo>
                                    <a:cubicBezTo>
                                      <a:pt x="154491" y="340692"/>
                                      <a:pt x="147564" y="435942"/>
                                      <a:pt x="219434" y="417758"/>
                                    </a:cubicBezTo>
                                    <a:cubicBezTo>
                                      <a:pt x="291305" y="398708"/>
                                      <a:pt x="286110" y="367536"/>
                                      <a:pt x="286110" y="367536"/>
                                    </a:cubicBezTo>
                                    <a:cubicBezTo>
                                      <a:pt x="286110" y="367536"/>
                                      <a:pt x="332003" y="387452"/>
                                      <a:pt x="379628" y="344156"/>
                                    </a:cubicBezTo>
                                    <a:cubicBezTo>
                                      <a:pt x="427253" y="300861"/>
                                      <a:pt x="413398" y="241113"/>
                                      <a:pt x="376164" y="186561"/>
                                    </a:cubicBezTo>
                                    <a:cubicBezTo>
                                      <a:pt x="338930" y="132008"/>
                                      <a:pt x="333735" y="45417"/>
                                      <a:pt x="312087" y="15111"/>
                                    </a:cubicBezTo>
                                    <a:cubicBezTo>
                                      <a:pt x="291305" y="-15196"/>
                                      <a:pt x="234155" y="4720"/>
                                      <a:pt x="224630" y="34161"/>
                                    </a:cubicBezTo>
                                    <a:cubicBezTo>
                                      <a:pt x="223764" y="33295"/>
                                      <a:pt x="171809" y="10781"/>
                                      <a:pt x="151894" y="713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5" name="Freeform 4555"/>
                            <wps:cNvSpPr/>
                            <wps:spPr>
                              <a:xfrm>
                                <a:off x="1919301" y="791934"/>
                                <a:ext cx="39385" cy="108238"/>
                              </a:xfrm>
                              <a:custGeom>
                                <a:avLst/>
                                <a:gdLst>
                                  <a:gd name="connsiteX0" fmla="*/ 1285 w 39385"/>
                                  <a:gd name="connsiteY0" fmla="*/ 0 h 108238"/>
                                  <a:gd name="connsiteX1" fmla="*/ 39385 w 39385"/>
                                  <a:gd name="connsiteY1" fmla="*/ 108239 h 1082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385" h="108238">
                                    <a:moveTo>
                                      <a:pt x="1285" y="0"/>
                                    </a:moveTo>
                                    <a:cubicBezTo>
                                      <a:pt x="1285" y="0"/>
                                      <a:pt x="-10838" y="40698"/>
                                      <a:pt x="39385" y="10823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6" name="Freeform 4556"/>
                            <wps:cNvSpPr/>
                            <wps:spPr>
                              <a:xfrm>
                                <a:off x="2077315" y="730455"/>
                                <a:ext cx="48490" cy="94384"/>
                              </a:xfrm>
                              <a:custGeom>
                                <a:avLst/>
                                <a:gdLst>
                                  <a:gd name="connsiteX0" fmla="*/ 0 w 48490"/>
                                  <a:gd name="connsiteY0" fmla="*/ 0 h 94384"/>
                                  <a:gd name="connsiteX1" fmla="*/ 48491 w 48490"/>
                                  <a:gd name="connsiteY1" fmla="*/ 94384 h 9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943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8966" y="25111"/>
                                      <a:pt x="48491" y="9438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7" name="Freeform 4557"/>
                            <wps:cNvSpPr/>
                            <wps:spPr>
                              <a:xfrm>
                                <a:off x="2005445" y="768555"/>
                                <a:ext cx="29440" cy="64943"/>
                              </a:xfrm>
                              <a:custGeom>
                                <a:avLst/>
                                <a:gdLst>
                                  <a:gd name="connsiteX0" fmla="*/ 0 w 29440"/>
                                  <a:gd name="connsiteY0" fmla="*/ 0 h 64943"/>
                                  <a:gd name="connsiteX1" fmla="*/ 29441 w 29440"/>
                                  <a:gd name="connsiteY1" fmla="*/ 64943 h 64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0" h="6494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6061" y="31173"/>
                                      <a:pt x="29441" y="6494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58" name="Freeform 4558"/>
                          <wps:cNvSpPr/>
                          <wps:spPr>
                            <a:xfrm>
                              <a:off x="914952" y="163837"/>
                              <a:ext cx="546702" cy="478295"/>
                            </a:xfrm>
                            <a:custGeom>
                              <a:avLst/>
                              <a:gdLst>
                                <a:gd name="connsiteX0" fmla="*/ 2045 w 546702"/>
                                <a:gd name="connsiteY0" fmla="*/ 28022 h 478295"/>
                                <a:gd name="connsiteX1" fmla="*/ 396034 w 546702"/>
                                <a:gd name="connsiteY1" fmla="*/ 376984 h 478295"/>
                                <a:gd name="connsiteX2" fmla="*/ 432402 w 546702"/>
                                <a:gd name="connsiteY2" fmla="*/ 443659 h 478295"/>
                                <a:gd name="connsiteX3" fmla="*/ 428073 w 546702"/>
                                <a:gd name="connsiteY3" fmla="*/ 402095 h 478295"/>
                                <a:gd name="connsiteX4" fmla="*/ 492150 w 546702"/>
                                <a:gd name="connsiteY4" fmla="*/ 478295 h 478295"/>
                                <a:gd name="connsiteX5" fmla="*/ 473966 w 546702"/>
                                <a:gd name="connsiteY5" fmla="*/ 430670 h 478295"/>
                                <a:gd name="connsiteX6" fmla="*/ 546702 w 546702"/>
                                <a:gd name="connsiteY6" fmla="*/ 473966 h 478295"/>
                                <a:gd name="connsiteX7" fmla="*/ 488686 w 546702"/>
                                <a:gd name="connsiteY7" fmla="*/ 417682 h 478295"/>
                                <a:gd name="connsiteX8" fmla="*/ 529384 w 546702"/>
                                <a:gd name="connsiteY8" fmla="*/ 415084 h 478295"/>
                                <a:gd name="connsiteX9" fmla="*/ 468771 w 546702"/>
                                <a:gd name="connsiteY9" fmla="*/ 388241 h 478295"/>
                                <a:gd name="connsiteX10" fmla="*/ 493882 w 546702"/>
                                <a:gd name="connsiteY10" fmla="*/ 382179 h 478295"/>
                                <a:gd name="connsiteX11" fmla="*/ 431536 w 546702"/>
                                <a:gd name="connsiteY11" fmla="*/ 357068 h 478295"/>
                                <a:gd name="connsiteX12" fmla="*/ 51402 w 546702"/>
                                <a:gd name="connsiteY12" fmla="*/ 2045 h 478295"/>
                                <a:gd name="connsiteX13" fmla="*/ 2045 w 546702"/>
                                <a:gd name="connsiteY13" fmla="*/ 28022 h 478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6702" h="478295">
                                  <a:moveTo>
                                    <a:pt x="2045" y="28022"/>
                                  </a:moveTo>
                                  <a:cubicBezTo>
                                    <a:pt x="14168" y="41011"/>
                                    <a:pt x="250561" y="270477"/>
                                    <a:pt x="396034" y="376984"/>
                                  </a:cubicBezTo>
                                  <a:cubicBezTo>
                                    <a:pt x="396034" y="376984"/>
                                    <a:pt x="404693" y="422877"/>
                                    <a:pt x="432402" y="443659"/>
                                  </a:cubicBezTo>
                                  <a:cubicBezTo>
                                    <a:pt x="432402" y="443659"/>
                                    <a:pt x="436732" y="412486"/>
                                    <a:pt x="428073" y="402095"/>
                                  </a:cubicBezTo>
                                  <a:cubicBezTo>
                                    <a:pt x="428073" y="402095"/>
                                    <a:pt x="455782" y="454050"/>
                                    <a:pt x="492150" y="478295"/>
                                  </a:cubicBezTo>
                                  <a:cubicBezTo>
                                    <a:pt x="492150" y="478295"/>
                                    <a:pt x="493016" y="448854"/>
                                    <a:pt x="473966" y="430670"/>
                                  </a:cubicBezTo>
                                  <a:cubicBezTo>
                                    <a:pt x="473966" y="430670"/>
                                    <a:pt x="510334" y="464441"/>
                                    <a:pt x="546702" y="473966"/>
                                  </a:cubicBezTo>
                                  <a:cubicBezTo>
                                    <a:pt x="546702" y="473966"/>
                                    <a:pt x="511200" y="429804"/>
                                    <a:pt x="488686" y="417682"/>
                                  </a:cubicBezTo>
                                  <a:cubicBezTo>
                                    <a:pt x="488686" y="417682"/>
                                    <a:pt x="512066" y="418547"/>
                                    <a:pt x="529384" y="415084"/>
                                  </a:cubicBezTo>
                                  <a:cubicBezTo>
                                    <a:pt x="529384" y="415084"/>
                                    <a:pt x="500809" y="392570"/>
                                    <a:pt x="468771" y="388241"/>
                                  </a:cubicBezTo>
                                  <a:cubicBezTo>
                                    <a:pt x="468771" y="388241"/>
                                    <a:pt x="481759" y="390838"/>
                                    <a:pt x="493882" y="382179"/>
                                  </a:cubicBezTo>
                                  <a:cubicBezTo>
                                    <a:pt x="493882" y="382179"/>
                                    <a:pt x="465307" y="359666"/>
                                    <a:pt x="431536" y="357068"/>
                                  </a:cubicBezTo>
                                  <a:cubicBezTo>
                                    <a:pt x="431536" y="357068"/>
                                    <a:pt x="78245" y="17632"/>
                                    <a:pt x="51402" y="2045"/>
                                  </a:cubicBezTo>
                                  <a:cubicBezTo>
                                    <a:pt x="34950" y="-6614"/>
                                    <a:pt x="-10077" y="14168"/>
                                    <a:pt x="2045" y="2802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59" name="Graphic 3963"/>
                          <wpg:cNvGrpSpPr/>
                          <wpg:grpSpPr>
                            <a:xfrm>
                              <a:off x="2163041" y="274686"/>
                              <a:ext cx="269230" cy="252620"/>
                              <a:chOff x="2163041" y="274686"/>
                              <a:chExt cx="269230" cy="252620"/>
                            </a:xfrm>
                            <a:noFill/>
                          </wpg:grpSpPr>
                          <wps:wsp>
                            <wps:cNvPr id="4560" name="Freeform 4560"/>
                            <wps:cNvSpPr/>
                            <wps:spPr>
                              <a:xfrm>
                                <a:off x="2257122" y="274686"/>
                                <a:ext cx="175149" cy="252620"/>
                              </a:xfrm>
                              <a:custGeom>
                                <a:avLst/>
                                <a:gdLst>
                                  <a:gd name="connsiteX0" fmla="*/ 2034 w 175149"/>
                                  <a:gd name="connsiteY0" fmla="*/ 96417 h 252620"/>
                                  <a:gd name="connsiteX1" fmla="*/ 84295 w 175149"/>
                                  <a:gd name="connsiteY1" fmla="*/ 2898 h 252620"/>
                                  <a:gd name="connsiteX2" fmla="*/ 132786 w 175149"/>
                                  <a:gd name="connsiteY2" fmla="*/ 234962 h 252620"/>
                                  <a:gd name="connsiteX3" fmla="*/ 28877 w 175149"/>
                                  <a:gd name="connsiteY3" fmla="*/ 185605 h 252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5149" h="252620">
                                    <a:moveTo>
                                      <a:pt x="2034" y="96417"/>
                                    </a:moveTo>
                                    <a:cubicBezTo>
                                      <a:pt x="2034" y="96417"/>
                                      <a:pt x="-20480" y="-19615"/>
                                      <a:pt x="84295" y="2898"/>
                                    </a:cubicBezTo>
                                    <a:cubicBezTo>
                                      <a:pt x="159630" y="19351"/>
                                      <a:pt x="218511" y="171751"/>
                                      <a:pt x="132786" y="234962"/>
                                    </a:cubicBezTo>
                                    <a:cubicBezTo>
                                      <a:pt x="68709" y="282587"/>
                                      <a:pt x="30609" y="222839"/>
                                      <a:pt x="28877" y="1856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1" name="Freeform 4561"/>
                            <wps:cNvSpPr/>
                            <wps:spPr>
                              <a:xfrm>
                                <a:off x="2163041" y="335432"/>
                                <a:ext cx="175779" cy="158629"/>
                              </a:xfrm>
                              <a:custGeom>
                                <a:avLst/>
                                <a:gdLst>
                                  <a:gd name="connsiteX0" fmla="*/ 115166 w 175779"/>
                                  <a:gd name="connsiteY0" fmla="*/ 33073 h 158629"/>
                                  <a:gd name="connsiteX1" fmla="*/ 148936 w 175779"/>
                                  <a:gd name="connsiteY1" fmla="*/ 4498 h 158629"/>
                                  <a:gd name="connsiteX2" fmla="*/ 115166 w 175779"/>
                                  <a:gd name="connsiteY2" fmla="*/ 59050 h 158629"/>
                                  <a:gd name="connsiteX3" fmla="*/ 0 w 175779"/>
                                  <a:gd name="connsiteY3" fmla="*/ 71173 h 158629"/>
                                  <a:gd name="connsiteX4" fmla="*/ 37234 w 175779"/>
                                  <a:gd name="connsiteY4" fmla="*/ 158630 h 158629"/>
                                  <a:gd name="connsiteX5" fmla="*/ 130752 w 175779"/>
                                  <a:gd name="connsiteY5" fmla="*/ 84162 h 158629"/>
                                  <a:gd name="connsiteX6" fmla="*/ 175780 w 175779"/>
                                  <a:gd name="connsiteY6" fmla="*/ 106675 h 158629"/>
                                  <a:gd name="connsiteX7" fmla="*/ 135082 w 175779"/>
                                  <a:gd name="connsiteY7" fmla="*/ 121396 h 158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5779" h="158629">
                                    <a:moveTo>
                                      <a:pt x="115166" y="33073"/>
                                    </a:moveTo>
                                    <a:cubicBezTo>
                                      <a:pt x="115166" y="33073"/>
                                      <a:pt x="116898" y="-14552"/>
                                      <a:pt x="148936" y="4498"/>
                                    </a:cubicBezTo>
                                    <a:cubicBezTo>
                                      <a:pt x="169718" y="16621"/>
                                      <a:pt x="173182" y="54721"/>
                                      <a:pt x="115166" y="59050"/>
                                    </a:cubicBezTo>
                                    <a:cubicBezTo>
                                      <a:pt x="56284" y="63380"/>
                                      <a:pt x="0" y="71173"/>
                                      <a:pt x="0" y="71173"/>
                                    </a:cubicBezTo>
                                    <a:lnTo>
                                      <a:pt x="37234" y="158630"/>
                                    </a:lnTo>
                                    <a:cubicBezTo>
                                      <a:pt x="37234" y="158630"/>
                                      <a:pt x="106507" y="95418"/>
                                      <a:pt x="130752" y="84162"/>
                                    </a:cubicBezTo>
                                    <a:cubicBezTo>
                                      <a:pt x="155864" y="72905"/>
                                      <a:pt x="175780" y="85893"/>
                                      <a:pt x="175780" y="106675"/>
                                    </a:cubicBezTo>
                                    <a:cubicBezTo>
                                      <a:pt x="175780" y="144775"/>
                                      <a:pt x="135082" y="121396"/>
                                      <a:pt x="135082" y="12139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62" name="Graphic 3963"/>
                          <wpg:cNvGrpSpPr/>
                          <wpg:grpSpPr>
                            <a:xfrm>
                              <a:off x="1825295" y="0"/>
                              <a:ext cx="46277" cy="80799"/>
                              <a:chOff x="1825295" y="0"/>
                              <a:chExt cx="46277" cy="80799"/>
                            </a:xfrm>
                            <a:noFill/>
                          </wpg:grpSpPr>
                          <wps:wsp>
                            <wps:cNvPr id="4563" name="Freeform 4563"/>
                            <wps:cNvSpPr/>
                            <wps:spPr>
                              <a:xfrm>
                                <a:off x="1825295" y="0"/>
                                <a:ext cx="46277" cy="80799"/>
                              </a:xfrm>
                              <a:custGeom>
                                <a:avLst/>
                                <a:gdLst>
                                  <a:gd name="connsiteX0" fmla="*/ 44202 w 46277"/>
                                  <a:gd name="connsiteY0" fmla="*/ 46388 h 80799"/>
                                  <a:gd name="connsiteX1" fmla="*/ 9566 w 46277"/>
                                  <a:gd name="connsiteY1" fmla="*/ 17813 h 80799"/>
                                  <a:gd name="connsiteX2" fmla="*/ 44202 w 46277"/>
                                  <a:gd name="connsiteY2" fmla="*/ 46388 h 807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6277" h="80799">
                                    <a:moveTo>
                                      <a:pt x="44202" y="46388"/>
                                    </a:moveTo>
                                    <a:cubicBezTo>
                                      <a:pt x="51996" y="24740"/>
                                      <a:pt x="37275" y="-27214"/>
                                      <a:pt x="9566" y="17813"/>
                                    </a:cubicBezTo>
                                    <a:cubicBezTo>
                                      <a:pt x="-17277" y="63706"/>
                                      <a:pt x="18225" y="117393"/>
                                      <a:pt x="44202" y="4638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4" name="Freeform 4564"/>
                            <wps:cNvSpPr/>
                            <wps:spPr>
                              <a:xfrm>
                                <a:off x="1850199" y="35235"/>
                                <a:ext cx="10039" cy="19764"/>
                              </a:xfrm>
                              <a:custGeom>
                                <a:avLst/>
                                <a:gdLst>
                                  <a:gd name="connsiteX0" fmla="*/ 8908 w 10039"/>
                                  <a:gd name="connsiteY0" fmla="*/ 7688 h 19764"/>
                                  <a:gd name="connsiteX1" fmla="*/ 2846 w 10039"/>
                                  <a:gd name="connsiteY1" fmla="*/ 8554 h 19764"/>
                                  <a:gd name="connsiteX2" fmla="*/ 3712 w 10039"/>
                                  <a:gd name="connsiteY2" fmla="*/ 18945 h 197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039" h="19764">
                                    <a:moveTo>
                                      <a:pt x="8908" y="7688"/>
                                    </a:moveTo>
                                    <a:cubicBezTo>
                                      <a:pt x="12371" y="-1837"/>
                                      <a:pt x="7176" y="-3569"/>
                                      <a:pt x="2846" y="8554"/>
                                    </a:cubicBezTo>
                                    <a:cubicBezTo>
                                      <a:pt x="-1483" y="20677"/>
                                      <a:pt x="-617" y="20677"/>
                                      <a:pt x="3712" y="1894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65" name="Freeform 4565"/>
                          <wps:cNvSpPr/>
                          <wps:spPr>
                            <a:xfrm>
                              <a:off x="897081" y="1166007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5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1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1"/>
                                    <a:pt x="32905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66" name="Graphic 3963"/>
                          <wpg:cNvGrpSpPr/>
                          <wpg:grpSpPr>
                            <a:xfrm>
                              <a:off x="0" y="10885"/>
                              <a:ext cx="2052956" cy="633565"/>
                              <a:chOff x="0" y="10885"/>
                              <a:chExt cx="2052956" cy="633565"/>
                            </a:xfrm>
                            <a:noFill/>
                          </wpg:grpSpPr>
                          <wpg:grpSp>
                            <wpg:cNvPr id="4567" name="Graphic 3963"/>
                            <wpg:cNvGrpSpPr/>
                            <wpg:grpSpPr>
                              <a:xfrm>
                                <a:off x="0" y="10885"/>
                                <a:ext cx="2052956" cy="633565"/>
                                <a:chOff x="0" y="10885"/>
                                <a:chExt cx="2052956" cy="633565"/>
                              </a:xfrm>
                              <a:noFill/>
                            </wpg:grpSpPr>
                            <wps:wsp>
                              <wps:cNvPr id="4568" name="Freeform 4568"/>
                              <wps:cNvSpPr/>
                              <wps:spPr>
                                <a:xfrm>
                                  <a:off x="0" y="10885"/>
                                  <a:ext cx="8659" cy="8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59" h="8659"/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9" name="Freeform 4569"/>
                              <wps:cNvSpPr/>
                              <wps:spPr>
                                <a:xfrm>
                                  <a:off x="1601859" y="172618"/>
                                  <a:ext cx="451097" cy="471832"/>
                                </a:xfrm>
                                <a:custGeom>
                                  <a:avLst/>
                                  <a:gdLst>
                                    <a:gd name="connsiteX0" fmla="*/ 425233 w 451097"/>
                                    <a:gd name="connsiteY0" fmla="*/ 294600 h 471832"/>
                                    <a:gd name="connsiteX1" fmla="*/ 72 w 451097"/>
                                    <a:gd name="connsiteY1" fmla="*/ 284209 h 471832"/>
                                    <a:gd name="connsiteX2" fmla="*/ 258979 w 451097"/>
                                    <a:gd name="connsiteY2" fmla="*/ 1057 h 471832"/>
                                    <a:gd name="connsiteX3" fmla="*/ 425233 w 451097"/>
                                    <a:gd name="connsiteY3" fmla="*/ 294600 h 47183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51097" h="471832">
                                      <a:moveTo>
                                        <a:pt x="425233" y="294600"/>
                                      </a:moveTo>
                                      <a:cubicBezTo>
                                        <a:pt x="302274" y="590741"/>
                                        <a:pt x="3536" y="465184"/>
                                        <a:pt x="72" y="284209"/>
                                      </a:cubicBezTo>
                                      <a:cubicBezTo>
                                        <a:pt x="-3392" y="111028"/>
                                        <a:pt x="118701" y="-12797"/>
                                        <a:pt x="258979" y="1057"/>
                                      </a:cubicBezTo>
                                      <a:cubicBezTo>
                                        <a:pt x="383670" y="14046"/>
                                        <a:pt x="505763" y="101503"/>
                                        <a:pt x="425233" y="2946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570" name="Freeform 4570"/>
                            <wps:cNvSpPr/>
                            <wps:spPr>
                              <a:xfrm>
                                <a:off x="1888442" y="403141"/>
                                <a:ext cx="106611" cy="147204"/>
                              </a:xfrm>
                              <a:custGeom>
                                <a:avLst/>
                                <a:gdLst>
                                  <a:gd name="connsiteX0" fmla="*/ 105746 w 106611"/>
                                  <a:gd name="connsiteY0" fmla="*/ 0 h 147204"/>
                                  <a:gd name="connsiteX1" fmla="*/ 45998 w 106611"/>
                                  <a:gd name="connsiteY1" fmla="*/ 38966 h 147204"/>
                                  <a:gd name="connsiteX2" fmla="*/ 971 w 106611"/>
                                  <a:gd name="connsiteY2" fmla="*/ 0 h 147204"/>
                                  <a:gd name="connsiteX3" fmla="*/ 21753 w 106611"/>
                                  <a:gd name="connsiteY3" fmla="*/ 64943 h 147204"/>
                                  <a:gd name="connsiteX4" fmla="*/ 17423 w 106611"/>
                                  <a:gd name="connsiteY4" fmla="*/ 147205 h 147204"/>
                                  <a:gd name="connsiteX5" fmla="*/ 53791 w 106611"/>
                                  <a:gd name="connsiteY5" fmla="*/ 87457 h 147204"/>
                                  <a:gd name="connsiteX6" fmla="*/ 106612 w 106611"/>
                                  <a:gd name="connsiteY6" fmla="*/ 96982 h 147204"/>
                                  <a:gd name="connsiteX7" fmla="*/ 78903 w 106611"/>
                                  <a:gd name="connsiteY7" fmla="*/ 55418 h 147204"/>
                                  <a:gd name="connsiteX8" fmla="*/ 105746 w 106611"/>
                                  <a:gd name="connsiteY8" fmla="*/ 0 h 147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6611" h="147204">
                                    <a:moveTo>
                                      <a:pt x="105746" y="0"/>
                                    </a:moveTo>
                                    <a:cubicBezTo>
                                      <a:pt x="105746" y="0"/>
                                      <a:pt x="58121" y="21648"/>
                                      <a:pt x="45998" y="38966"/>
                                    </a:cubicBezTo>
                                    <a:cubicBezTo>
                                      <a:pt x="45998" y="38966"/>
                                      <a:pt x="13094" y="25977"/>
                                      <a:pt x="971" y="0"/>
                                    </a:cubicBezTo>
                                    <a:cubicBezTo>
                                      <a:pt x="971" y="0"/>
                                      <a:pt x="-6822" y="42430"/>
                                      <a:pt x="21753" y="64943"/>
                                    </a:cubicBezTo>
                                    <a:cubicBezTo>
                                      <a:pt x="21753" y="64943"/>
                                      <a:pt x="2703" y="104775"/>
                                      <a:pt x="17423" y="147205"/>
                                    </a:cubicBezTo>
                                    <a:cubicBezTo>
                                      <a:pt x="17423" y="147205"/>
                                      <a:pt x="33009" y="94384"/>
                                      <a:pt x="53791" y="87457"/>
                                    </a:cubicBezTo>
                                    <a:cubicBezTo>
                                      <a:pt x="53791" y="87457"/>
                                      <a:pt x="76305" y="111702"/>
                                      <a:pt x="106612" y="96982"/>
                                    </a:cubicBezTo>
                                    <a:cubicBezTo>
                                      <a:pt x="106612" y="96982"/>
                                      <a:pt x="79769" y="77066"/>
                                      <a:pt x="78903" y="55418"/>
                                    </a:cubicBezTo>
                                    <a:cubicBezTo>
                                      <a:pt x="77171" y="55418"/>
                                      <a:pt x="83232" y="16452"/>
                                      <a:pt x="105746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71" name="Graphic 3963"/>
                          <wpg:cNvGrpSpPr/>
                          <wpg:grpSpPr>
                            <a:xfrm>
                              <a:off x="1426863" y="331834"/>
                              <a:ext cx="82538" cy="44105"/>
                              <a:chOff x="1426863" y="331834"/>
                              <a:chExt cx="82538" cy="44105"/>
                            </a:xfrm>
                            <a:noFill/>
                          </wpg:grpSpPr>
                          <wps:wsp>
                            <wps:cNvPr id="4572" name="Freeform 4572"/>
                            <wps:cNvSpPr/>
                            <wps:spPr>
                              <a:xfrm>
                                <a:off x="1426863" y="331834"/>
                                <a:ext cx="82538" cy="44105"/>
                              </a:xfrm>
                              <a:custGeom>
                                <a:avLst/>
                                <a:gdLst>
                                  <a:gd name="connsiteX0" fmla="*/ 39121 w 82538"/>
                                  <a:gd name="connsiteY0" fmla="*/ 43598 h 44105"/>
                                  <a:gd name="connsiteX1" fmla="*/ 60768 w 82538"/>
                                  <a:gd name="connsiteY1" fmla="*/ 4632 h 44105"/>
                                  <a:gd name="connsiteX2" fmla="*/ 39121 w 82538"/>
                                  <a:gd name="connsiteY2" fmla="*/ 43598 h 44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538" h="44105">
                                    <a:moveTo>
                                      <a:pt x="39121" y="43598"/>
                                    </a:moveTo>
                                    <a:cubicBezTo>
                                      <a:pt x="61634" y="47928"/>
                                      <a:pt x="110991" y="23682"/>
                                      <a:pt x="60768" y="4632"/>
                                    </a:cubicBezTo>
                                    <a:cubicBezTo>
                                      <a:pt x="10546" y="-14418"/>
                                      <a:pt x="-35348" y="30610"/>
                                      <a:pt x="39121" y="4359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3" name="Freeform 4573"/>
                            <wps:cNvSpPr/>
                            <wps:spPr>
                              <a:xfrm>
                                <a:off x="1453635" y="357248"/>
                                <a:ext cx="21118" cy="7273"/>
                              </a:xfrm>
                              <a:custGeom>
                                <a:avLst/>
                                <a:gdLst>
                                  <a:gd name="connsiteX0" fmla="*/ 13214 w 21118"/>
                                  <a:gd name="connsiteY0" fmla="*/ 6927 h 7273"/>
                                  <a:gd name="connsiteX1" fmla="*/ 11482 w 21118"/>
                                  <a:gd name="connsiteY1" fmla="*/ 866 h 7273"/>
                                  <a:gd name="connsiteX2" fmla="*/ 1957 w 21118"/>
                                  <a:gd name="connsiteY2" fmla="*/ 3464 h 7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118" h="7273">
                                    <a:moveTo>
                                      <a:pt x="13214" y="6927"/>
                                    </a:moveTo>
                                    <a:cubicBezTo>
                                      <a:pt x="23605" y="8659"/>
                                      <a:pt x="24471" y="3464"/>
                                      <a:pt x="11482" y="866"/>
                                    </a:cubicBezTo>
                                    <a:cubicBezTo>
                                      <a:pt x="-1506" y="-866"/>
                                      <a:pt x="-1506" y="0"/>
                                      <a:pt x="1957" y="346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74" name="Graphic 3963"/>
                          <wpg:cNvGrpSpPr/>
                          <wpg:grpSpPr>
                            <a:xfrm>
                              <a:off x="945942" y="334479"/>
                              <a:ext cx="55347" cy="72714"/>
                              <a:chOff x="945942" y="334479"/>
                              <a:chExt cx="55347" cy="72714"/>
                            </a:xfrm>
                            <a:noFill/>
                          </wpg:grpSpPr>
                          <wps:wsp>
                            <wps:cNvPr id="4575" name="Freeform 4575"/>
                            <wps:cNvSpPr/>
                            <wps:spPr>
                              <a:xfrm>
                                <a:off x="945942" y="334479"/>
                                <a:ext cx="55347" cy="72714"/>
                              </a:xfrm>
                              <a:custGeom>
                                <a:avLst/>
                                <a:gdLst>
                                  <a:gd name="connsiteX0" fmla="*/ 46390 w 55347"/>
                                  <a:gd name="connsiteY0" fmla="*/ 25367 h 72714"/>
                                  <a:gd name="connsiteX1" fmla="*/ 2228 w 55347"/>
                                  <a:gd name="connsiteY1" fmla="*/ 29696 h 72714"/>
                                  <a:gd name="connsiteX2" fmla="*/ 46390 w 55347"/>
                                  <a:gd name="connsiteY2" fmla="*/ 25367 h 727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5347" h="72714">
                                    <a:moveTo>
                                      <a:pt x="46390" y="25367"/>
                                    </a:moveTo>
                                    <a:cubicBezTo>
                                      <a:pt x="36865" y="4585"/>
                                      <a:pt x="-10760" y="-21392"/>
                                      <a:pt x="2228" y="29696"/>
                                    </a:cubicBezTo>
                                    <a:cubicBezTo>
                                      <a:pt x="15217" y="81651"/>
                                      <a:pt x="78428" y="93774"/>
                                      <a:pt x="46390" y="2536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6" name="Freeform 4576"/>
                            <wps:cNvSpPr/>
                            <wps:spPr>
                              <a:xfrm>
                                <a:off x="976584" y="359198"/>
                                <a:ext cx="10552" cy="19587"/>
                              </a:xfrm>
                              <a:custGeom>
                                <a:avLst/>
                                <a:gdLst>
                                  <a:gd name="connsiteX0" fmla="*/ 6223 w 10552"/>
                                  <a:gd name="connsiteY0" fmla="*/ 5843 h 19587"/>
                                  <a:gd name="connsiteX1" fmla="*/ 2759 w 10552"/>
                                  <a:gd name="connsiteY1" fmla="*/ 10172 h 19587"/>
                                  <a:gd name="connsiteX2" fmla="*/ 10552 w 10552"/>
                                  <a:gd name="connsiteY2" fmla="*/ 16234 h 195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552" h="19587">
                                    <a:moveTo>
                                      <a:pt x="6223" y="5843"/>
                                    </a:moveTo>
                                    <a:cubicBezTo>
                                      <a:pt x="1893" y="-3682"/>
                                      <a:pt x="-3302" y="-1084"/>
                                      <a:pt x="2759" y="10172"/>
                                    </a:cubicBezTo>
                                    <a:cubicBezTo>
                                      <a:pt x="8820" y="21429"/>
                                      <a:pt x="8820" y="21429"/>
                                      <a:pt x="10552" y="1623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77" name="Graphic 3963"/>
                          <wpg:cNvGrpSpPr/>
                          <wpg:grpSpPr>
                            <a:xfrm>
                              <a:off x="1976359" y="1218814"/>
                              <a:ext cx="447282" cy="462633"/>
                              <a:chOff x="1976359" y="1218814"/>
                              <a:chExt cx="447282" cy="462633"/>
                            </a:xfrm>
                            <a:noFill/>
                          </wpg:grpSpPr>
                          <wps:wsp>
                            <wps:cNvPr id="4578" name="Freeform 4578"/>
                            <wps:cNvSpPr/>
                            <wps:spPr>
                              <a:xfrm>
                                <a:off x="1976359" y="1248197"/>
                                <a:ext cx="426604" cy="433250"/>
                              </a:xfrm>
                              <a:custGeom>
                                <a:avLst/>
                                <a:gdLst>
                                  <a:gd name="connsiteX0" fmla="*/ 340813 w 426604"/>
                                  <a:gd name="connsiteY0" fmla="*/ 203560 h 433250"/>
                                  <a:gd name="connsiteX1" fmla="*/ 404025 w 426604"/>
                                  <a:gd name="connsiteY1" fmla="*/ 251185 h 433250"/>
                                  <a:gd name="connsiteX2" fmla="*/ 393634 w 426604"/>
                                  <a:gd name="connsiteY2" fmla="*/ 315262 h 433250"/>
                                  <a:gd name="connsiteX3" fmla="*/ 362461 w 426604"/>
                                  <a:gd name="connsiteY3" fmla="*/ 384535 h 433250"/>
                                  <a:gd name="connsiteX4" fmla="*/ 261150 w 426604"/>
                                  <a:gd name="connsiteY4" fmla="*/ 407915 h 433250"/>
                                  <a:gd name="connsiteX5" fmla="*/ 170229 w 426604"/>
                                  <a:gd name="connsiteY5" fmla="*/ 394060 h 433250"/>
                                  <a:gd name="connsiteX6" fmla="*/ 101822 w 426604"/>
                                  <a:gd name="connsiteY6" fmla="*/ 349033 h 433250"/>
                                  <a:gd name="connsiteX7" fmla="*/ 49868 w 426604"/>
                                  <a:gd name="connsiteY7" fmla="*/ 276297 h 433250"/>
                                  <a:gd name="connsiteX8" fmla="*/ 16097 w 426604"/>
                                  <a:gd name="connsiteY8" fmla="*/ 211353 h 433250"/>
                                  <a:gd name="connsiteX9" fmla="*/ 28220 w 426604"/>
                                  <a:gd name="connsiteY9" fmla="*/ 142081 h 433250"/>
                                  <a:gd name="connsiteX10" fmla="*/ 44672 w 426604"/>
                                  <a:gd name="connsiteY10" fmla="*/ 76271 h 433250"/>
                                  <a:gd name="connsiteX11" fmla="*/ 110481 w 426604"/>
                                  <a:gd name="connsiteY11" fmla="*/ 26049 h 433250"/>
                                  <a:gd name="connsiteX12" fmla="*/ 182352 w 426604"/>
                                  <a:gd name="connsiteY12" fmla="*/ 27781 h 433250"/>
                                  <a:gd name="connsiteX13" fmla="*/ 247295 w 426604"/>
                                  <a:gd name="connsiteY13" fmla="*/ 78003 h 433250"/>
                                  <a:gd name="connsiteX14" fmla="*/ 293188 w 426604"/>
                                  <a:gd name="connsiteY14" fmla="*/ 142081 h 433250"/>
                                  <a:gd name="connsiteX15" fmla="*/ 340813 w 426604"/>
                                  <a:gd name="connsiteY15" fmla="*/ 203560 h 433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426604" h="433250">
                                    <a:moveTo>
                                      <a:pt x="340813" y="203560"/>
                                    </a:moveTo>
                                    <a:cubicBezTo>
                                      <a:pt x="340813" y="203560"/>
                                      <a:pt x="424806" y="160265"/>
                                      <a:pt x="404025" y="251185"/>
                                    </a:cubicBezTo>
                                    <a:cubicBezTo>
                                      <a:pt x="404025" y="251185"/>
                                      <a:pt x="461175" y="297078"/>
                                      <a:pt x="393634" y="315262"/>
                                    </a:cubicBezTo>
                                    <a:cubicBezTo>
                                      <a:pt x="393634" y="315262"/>
                                      <a:pt x="430002" y="384535"/>
                                      <a:pt x="362461" y="384535"/>
                                    </a:cubicBezTo>
                                    <a:cubicBezTo>
                                      <a:pt x="362461" y="384535"/>
                                      <a:pt x="315702" y="476321"/>
                                      <a:pt x="261150" y="407915"/>
                                    </a:cubicBezTo>
                                    <a:cubicBezTo>
                                      <a:pt x="261150" y="407915"/>
                                      <a:pt x="207463" y="461601"/>
                                      <a:pt x="170229" y="394060"/>
                                    </a:cubicBezTo>
                                    <a:cubicBezTo>
                                      <a:pt x="170229" y="394060"/>
                                      <a:pt x="101822" y="418306"/>
                                      <a:pt x="101822" y="349033"/>
                                    </a:cubicBezTo>
                                    <a:cubicBezTo>
                                      <a:pt x="101822" y="349033"/>
                                      <a:pt x="29952" y="350765"/>
                                      <a:pt x="49868" y="276297"/>
                                    </a:cubicBezTo>
                                    <a:cubicBezTo>
                                      <a:pt x="49868" y="276297"/>
                                      <a:pt x="-6416" y="275431"/>
                                      <a:pt x="16097" y="211353"/>
                                    </a:cubicBezTo>
                                    <a:cubicBezTo>
                                      <a:pt x="16097" y="211353"/>
                                      <a:pt x="-27198" y="168058"/>
                                      <a:pt x="28220" y="142081"/>
                                    </a:cubicBezTo>
                                    <a:cubicBezTo>
                                      <a:pt x="28220" y="142081"/>
                                      <a:pt x="-14209" y="85797"/>
                                      <a:pt x="44672" y="76271"/>
                                    </a:cubicBezTo>
                                    <a:cubicBezTo>
                                      <a:pt x="44672" y="76271"/>
                                      <a:pt x="42075" y="-7722"/>
                                      <a:pt x="110481" y="26049"/>
                                    </a:cubicBezTo>
                                    <a:cubicBezTo>
                                      <a:pt x="110481" y="26049"/>
                                      <a:pt x="160704" y="-33699"/>
                                      <a:pt x="182352" y="27781"/>
                                    </a:cubicBezTo>
                                    <a:cubicBezTo>
                                      <a:pt x="182352" y="27781"/>
                                      <a:pt x="260284" y="14792"/>
                                      <a:pt x="247295" y="78003"/>
                                    </a:cubicBezTo>
                                    <a:cubicBezTo>
                                      <a:pt x="247295" y="78003"/>
                                      <a:pt x="317434" y="87528"/>
                                      <a:pt x="293188" y="142081"/>
                                    </a:cubicBezTo>
                                    <a:cubicBezTo>
                                      <a:pt x="294054" y="143812"/>
                                      <a:pt x="355534" y="141215"/>
                                      <a:pt x="340813" y="20356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9" name="Freeform 4579"/>
                            <wps:cNvSpPr/>
                            <wps:spPr>
                              <a:xfrm>
                                <a:off x="2221922" y="1218814"/>
                                <a:ext cx="201719" cy="234674"/>
                              </a:xfrm>
                              <a:custGeom>
                                <a:avLst/>
                                <a:gdLst>
                                  <a:gd name="connsiteX0" fmla="*/ 2598 w 201719"/>
                                  <a:gd name="connsiteY0" fmla="*/ 109118 h 234674"/>
                                  <a:gd name="connsiteX1" fmla="*/ 45027 w 201719"/>
                                  <a:gd name="connsiteY1" fmla="*/ 129900 h 234674"/>
                                  <a:gd name="connsiteX2" fmla="*/ 90920 w 201719"/>
                                  <a:gd name="connsiteY2" fmla="*/ 110850 h 234674"/>
                                  <a:gd name="connsiteX3" fmla="*/ 52821 w 201719"/>
                                  <a:gd name="connsiteY3" fmla="*/ 157609 h 234674"/>
                                  <a:gd name="connsiteX4" fmla="*/ 48491 w 201719"/>
                                  <a:gd name="connsiteY4" fmla="*/ 174061 h 234674"/>
                                  <a:gd name="connsiteX5" fmla="*/ 77932 w 201719"/>
                                  <a:gd name="connsiteY5" fmla="*/ 180988 h 234674"/>
                                  <a:gd name="connsiteX6" fmla="*/ 109105 w 201719"/>
                                  <a:gd name="connsiteY6" fmla="*/ 147218 h 234674"/>
                                  <a:gd name="connsiteX7" fmla="*/ 90920 w 201719"/>
                                  <a:gd name="connsiteY7" fmla="*/ 193111 h 234674"/>
                                  <a:gd name="connsiteX8" fmla="*/ 95250 w 201719"/>
                                  <a:gd name="connsiteY8" fmla="*/ 234675 h 234674"/>
                                  <a:gd name="connsiteX9" fmla="*/ 109970 w 201719"/>
                                  <a:gd name="connsiteY9" fmla="*/ 228613 h 234674"/>
                                  <a:gd name="connsiteX10" fmla="*/ 142009 w 201719"/>
                                  <a:gd name="connsiteY10" fmla="*/ 161938 h 234674"/>
                                  <a:gd name="connsiteX11" fmla="*/ 199159 w 201719"/>
                                  <a:gd name="connsiteY11" fmla="*/ 61493 h 234674"/>
                                  <a:gd name="connsiteX12" fmla="*/ 143741 w 201719"/>
                                  <a:gd name="connsiteY12" fmla="*/ 13 h 234674"/>
                                  <a:gd name="connsiteX13" fmla="*/ 49357 w 201719"/>
                                  <a:gd name="connsiteY13" fmla="*/ 67554 h 234674"/>
                                  <a:gd name="connsiteX14" fmla="*/ 0 w 201719"/>
                                  <a:gd name="connsiteY14" fmla="*/ 83141 h 234674"/>
                                  <a:gd name="connsiteX15" fmla="*/ 2598 w 201719"/>
                                  <a:gd name="connsiteY15" fmla="*/ 109118 h 2346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01719" h="234674">
                                    <a:moveTo>
                                      <a:pt x="2598" y="109118"/>
                                    </a:moveTo>
                                    <a:cubicBezTo>
                                      <a:pt x="2598" y="109118"/>
                                      <a:pt x="30307" y="112582"/>
                                      <a:pt x="45027" y="129900"/>
                                    </a:cubicBezTo>
                                    <a:cubicBezTo>
                                      <a:pt x="61480" y="124704"/>
                                      <a:pt x="77066" y="118643"/>
                                      <a:pt x="90920" y="110850"/>
                                    </a:cubicBezTo>
                                    <a:cubicBezTo>
                                      <a:pt x="90920" y="110850"/>
                                      <a:pt x="75334" y="133363"/>
                                      <a:pt x="52821" y="157609"/>
                                    </a:cubicBezTo>
                                    <a:cubicBezTo>
                                      <a:pt x="51955" y="162804"/>
                                      <a:pt x="51089" y="168000"/>
                                      <a:pt x="48491" y="174061"/>
                                    </a:cubicBezTo>
                                    <a:cubicBezTo>
                                      <a:pt x="48491" y="174061"/>
                                      <a:pt x="64077" y="173195"/>
                                      <a:pt x="77932" y="180988"/>
                                    </a:cubicBezTo>
                                    <a:cubicBezTo>
                                      <a:pt x="86591" y="169732"/>
                                      <a:pt x="96982" y="157609"/>
                                      <a:pt x="109105" y="147218"/>
                                    </a:cubicBezTo>
                                    <a:cubicBezTo>
                                      <a:pt x="109105" y="147218"/>
                                      <a:pt x="99580" y="167134"/>
                                      <a:pt x="90920" y="193111"/>
                                    </a:cubicBezTo>
                                    <a:cubicBezTo>
                                      <a:pt x="96982" y="201770"/>
                                      <a:pt x="100446" y="214759"/>
                                      <a:pt x="95250" y="234675"/>
                                    </a:cubicBezTo>
                                    <a:cubicBezTo>
                                      <a:pt x="95250" y="234675"/>
                                      <a:pt x="101311" y="231211"/>
                                      <a:pt x="109970" y="228613"/>
                                    </a:cubicBezTo>
                                    <a:cubicBezTo>
                                      <a:pt x="116032" y="209563"/>
                                      <a:pt x="125557" y="185318"/>
                                      <a:pt x="142009" y="161938"/>
                                    </a:cubicBezTo>
                                    <a:cubicBezTo>
                                      <a:pt x="178377" y="112582"/>
                                      <a:pt x="211282" y="82275"/>
                                      <a:pt x="199159" y="61493"/>
                                    </a:cubicBezTo>
                                    <a:cubicBezTo>
                                      <a:pt x="187036" y="40711"/>
                                      <a:pt x="159327" y="-853"/>
                                      <a:pt x="143741" y="13"/>
                                    </a:cubicBezTo>
                                    <a:cubicBezTo>
                                      <a:pt x="128154" y="1745"/>
                                      <a:pt x="104775" y="50236"/>
                                      <a:pt x="49357" y="67554"/>
                                    </a:cubicBezTo>
                                    <a:cubicBezTo>
                                      <a:pt x="33770" y="72750"/>
                                      <a:pt x="16452" y="77945"/>
                                      <a:pt x="0" y="83141"/>
                                    </a:cubicBezTo>
                                    <a:cubicBezTo>
                                      <a:pt x="3464" y="89202"/>
                                      <a:pt x="4330" y="97861"/>
                                      <a:pt x="2598" y="10911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0" name="Freeform 4580"/>
                            <wps:cNvSpPr/>
                            <wps:spPr>
                              <a:xfrm>
                                <a:off x="2315441" y="1518397"/>
                                <a:ext cx="41563" cy="15621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9560 h 15621"/>
                                  <a:gd name="connsiteX1" fmla="*/ 0 w 41563"/>
                                  <a:gd name="connsiteY1" fmla="*/ 15622 h 156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15621">
                                    <a:moveTo>
                                      <a:pt x="41564" y="9560"/>
                                    </a:moveTo>
                                    <a:cubicBezTo>
                                      <a:pt x="41564" y="9560"/>
                                      <a:pt x="28575" y="-15551"/>
                                      <a:pt x="0" y="1562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1" name="Freeform 4581"/>
                            <wps:cNvSpPr/>
                            <wps:spPr>
                              <a:xfrm>
                                <a:off x="2268681" y="1598096"/>
                                <a:ext cx="45027" cy="37023"/>
                              </a:xfrm>
                              <a:custGeom>
                                <a:avLst/>
                                <a:gdLst>
                                  <a:gd name="connsiteX0" fmla="*/ 45027 w 45027"/>
                                  <a:gd name="connsiteY0" fmla="*/ 0 h 37023"/>
                                  <a:gd name="connsiteX1" fmla="*/ 0 w 45027"/>
                                  <a:gd name="connsiteY1" fmla="*/ 29441 h 370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5027" h="37023">
                                    <a:moveTo>
                                      <a:pt x="45027" y="0"/>
                                    </a:moveTo>
                                    <a:cubicBezTo>
                                      <a:pt x="45027" y="0"/>
                                      <a:pt x="27709" y="57150"/>
                                      <a:pt x="0" y="2944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2" name="Freeform 4582"/>
                            <wps:cNvSpPr/>
                            <wps:spPr>
                              <a:xfrm>
                                <a:off x="2224609" y="1568812"/>
                                <a:ext cx="33681" cy="23223"/>
                              </a:xfrm>
                              <a:custGeom>
                                <a:avLst/>
                                <a:gdLst>
                                  <a:gd name="connsiteX0" fmla="*/ 33682 w 33681"/>
                                  <a:gd name="connsiteY0" fmla="*/ 709 h 23223"/>
                                  <a:gd name="connsiteX1" fmla="*/ 5107 w 33681"/>
                                  <a:gd name="connsiteY1" fmla="*/ 23223 h 232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3681" h="23223">
                                    <a:moveTo>
                                      <a:pt x="33682" y="709"/>
                                    </a:moveTo>
                                    <a:cubicBezTo>
                                      <a:pt x="33682" y="709"/>
                                      <a:pt x="-15675" y="-6218"/>
                                      <a:pt x="5107" y="2322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3" name="Freeform 4583"/>
                            <wps:cNvSpPr/>
                            <wps:spPr>
                              <a:xfrm>
                                <a:off x="2228850" y="1497650"/>
                                <a:ext cx="35502" cy="28626"/>
                              </a:xfrm>
                              <a:custGeom>
                                <a:avLst/>
                                <a:gdLst>
                                  <a:gd name="connsiteX0" fmla="*/ 35502 w 35502"/>
                                  <a:gd name="connsiteY0" fmla="*/ 26843 h 28626"/>
                                  <a:gd name="connsiteX1" fmla="*/ 0 w 35502"/>
                                  <a:gd name="connsiteY1" fmla="*/ 0 h 286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28626">
                                    <a:moveTo>
                                      <a:pt x="35502" y="26843"/>
                                    </a:moveTo>
                                    <a:cubicBezTo>
                                      <a:pt x="35502" y="26843"/>
                                      <a:pt x="5196" y="3896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4" name="Freeform 4584"/>
                            <wps:cNvSpPr/>
                            <wps:spPr>
                              <a:xfrm>
                                <a:off x="2211531" y="1439450"/>
                                <a:ext cx="41563" cy="25295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25295 h 25295"/>
                                  <a:gd name="connsiteX1" fmla="*/ 0 w 41563"/>
                                  <a:gd name="connsiteY1" fmla="*/ 4514 h 252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25295">
                                    <a:moveTo>
                                      <a:pt x="41564" y="25295"/>
                                    </a:moveTo>
                                    <a:cubicBezTo>
                                      <a:pt x="41564" y="25295"/>
                                      <a:pt x="31173" y="-12805"/>
                                      <a:pt x="0" y="451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5" name="Freeform 4585"/>
                            <wps:cNvSpPr/>
                            <wps:spPr>
                              <a:xfrm>
                                <a:off x="2137929" y="1606248"/>
                                <a:ext cx="50222" cy="25618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25619 h 25618"/>
                                  <a:gd name="connsiteX1" fmla="*/ 0 w 50222"/>
                                  <a:gd name="connsiteY1" fmla="*/ 8300 h 25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25618">
                                    <a:moveTo>
                                      <a:pt x="50223" y="25619"/>
                                    </a:moveTo>
                                    <a:cubicBezTo>
                                      <a:pt x="50223" y="25619"/>
                                      <a:pt x="42430" y="-17677"/>
                                      <a:pt x="0" y="83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6" name="Freeform 4586"/>
                            <wps:cNvSpPr/>
                            <wps:spPr>
                              <a:xfrm>
                                <a:off x="2137929" y="1547679"/>
                                <a:ext cx="48490" cy="15780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7121 h 15780"/>
                                  <a:gd name="connsiteX1" fmla="*/ 0 w 48490"/>
                                  <a:gd name="connsiteY1" fmla="*/ 15780 h 15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5780">
                                    <a:moveTo>
                                      <a:pt x="48491" y="7121"/>
                                    </a:moveTo>
                                    <a:cubicBezTo>
                                      <a:pt x="48491" y="7121"/>
                                      <a:pt x="20782" y="-13661"/>
                                      <a:pt x="0" y="1578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7" name="Freeform 4587"/>
                            <wps:cNvSpPr/>
                            <wps:spPr>
                              <a:xfrm>
                                <a:off x="2050472" y="1488125"/>
                                <a:ext cx="22304" cy="54552"/>
                              </a:xfrm>
                              <a:custGeom>
                                <a:avLst/>
                                <a:gdLst>
                                  <a:gd name="connsiteX0" fmla="*/ 17318 w 22304"/>
                                  <a:gd name="connsiteY0" fmla="*/ 54552 h 54552"/>
                                  <a:gd name="connsiteX1" fmla="*/ 0 w 22304"/>
                                  <a:gd name="connsiteY1" fmla="*/ 0 h 545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304" h="54552">
                                    <a:moveTo>
                                      <a:pt x="17318" y="54552"/>
                                    </a:moveTo>
                                    <a:cubicBezTo>
                                      <a:pt x="17318" y="54552"/>
                                      <a:pt x="3636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8" name="Freeform 4588"/>
                            <wps:cNvSpPr/>
                            <wps:spPr>
                              <a:xfrm>
                                <a:off x="2096366" y="1492455"/>
                                <a:ext cx="48490" cy="13705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0 h 13705"/>
                                  <a:gd name="connsiteX1" fmla="*/ 0 w 48490"/>
                                  <a:gd name="connsiteY1" fmla="*/ 4330 h 137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3705">
                                    <a:moveTo>
                                      <a:pt x="48491" y="0"/>
                                    </a:moveTo>
                                    <a:cubicBezTo>
                                      <a:pt x="48491" y="0"/>
                                      <a:pt x="22514" y="27709"/>
                                      <a:pt x="0" y="433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9" name="Freeform 4589"/>
                            <wps:cNvSpPr/>
                            <wps:spPr>
                              <a:xfrm>
                                <a:off x="2131868" y="1459558"/>
                                <a:ext cx="50222" cy="34629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34629 h 34629"/>
                                  <a:gd name="connsiteX1" fmla="*/ 0 w 50222"/>
                                  <a:gd name="connsiteY1" fmla="*/ 3456 h 34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34629">
                                    <a:moveTo>
                                      <a:pt x="50223" y="34629"/>
                                    </a:moveTo>
                                    <a:cubicBezTo>
                                      <a:pt x="50223" y="34629"/>
                                      <a:pt x="33771" y="-12996"/>
                                      <a:pt x="0" y="345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0" name="Freeform 4590"/>
                            <wps:cNvSpPr/>
                            <wps:spPr>
                              <a:xfrm>
                                <a:off x="2170834" y="1360837"/>
                                <a:ext cx="56284" cy="24801"/>
                              </a:xfrm>
                              <a:custGeom>
                                <a:avLst/>
                                <a:gdLst>
                                  <a:gd name="connsiteX0" fmla="*/ 56284 w 56284"/>
                                  <a:gd name="connsiteY0" fmla="*/ 19050 h 24801"/>
                                  <a:gd name="connsiteX1" fmla="*/ 0 w 56284"/>
                                  <a:gd name="connsiteY1" fmla="*/ 0 h 248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6284" h="24801">
                                    <a:moveTo>
                                      <a:pt x="56284" y="19050"/>
                                    </a:moveTo>
                                    <a:cubicBezTo>
                                      <a:pt x="56284" y="19050"/>
                                      <a:pt x="18184" y="4069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1" name="Freeform 4591"/>
                            <wps:cNvSpPr/>
                            <wps:spPr>
                              <a:xfrm>
                                <a:off x="2108488" y="1404952"/>
                                <a:ext cx="50222" cy="14766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14767 h 14766"/>
                                  <a:gd name="connsiteX1" fmla="*/ 0 w 50222"/>
                                  <a:gd name="connsiteY1" fmla="*/ 13035 h 147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14766">
                                    <a:moveTo>
                                      <a:pt x="50223" y="14767"/>
                                    </a:moveTo>
                                    <a:cubicBezTo>
                                      <a:pt x="50223" y="14767"/>
                                      <a:pt x="27709" y="-17272"/>
                                      <a:pt x="0" y="1303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2" name="Freeform 4592"/>
                            <wps:cNvSpPr/>
                            <wps:spPr>
                              <a:xfrm>
                                <a:off x="2026227" y="1446451"/>
                                <a:ext cx="51954" cy="20892"/>
                              </a:xfrm>
                              <a:custGeom>
                                <a:avLst/>
                                <a:gdLst>
                                  <a:gd name="connsiteX0" fmla="*/ 51955 w 51954"/>
                                  <a:gd name="connsiteY0" fmla="*/ 4440 h 20892"/>
                                  <a:gd name="connsiteX1" fmla="*/ 0 w 51954"/>
                                  <a:gd name="connsiteY1" fmla="*/ 20892 h 208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1954" h="20892">
                                    <a:moveTo>
                                      <a:pt x="51955" y="4440"/>
                                    </a:moveTo>
                                    <a:cubicBezTo>
                                      <a:pt x="51955" y="4440"/>
                                      <a:pt x="19050" y="-12878"/>
                                      <a:pt x="0" y="2089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3" name="Freeform 4593"/>
                            <wps:cNvSpPr/>
                            <wps:spPr>
                              <a:xfrm>
                                <a:off x="2019300" y="1371228"/>
                                <a:ext cx="26859" cy="47625"/>
                              </a:xfrm>
                              <a:custGeom>
                                <a:avLst/>
                                <a:gdLst>
                                  <a:gd name="connsiteX0" fmla="*/ 15586 w 26859"/>
                                  <a:gd name="connsiteY0" fmla="*/ 0 h 47625"/>
                                  <a:gd name="connsiteX1" fmla="*/ 0 w 26859"/>
                                  <a:gd name="connsiteY1" fmla="*/ 47625 h 47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6859" h="47625">
                                    <a:moveTo>
                                      <a:pt x="15586" y="0"/>
                                    </a:moveTo>
                                    <a:cubicBezTo>
                                      <a:pt x="15586" y="0"/>
                                      <a:pt x="49357" y="32904"/>
                                      <a:pt x="0" y="4762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4" name="Freeform 4594"/>
                            <wps:cNvSpPr/>
                            <wps:spPr>
                              <a:xfrm>
                                <a:off x="2058266" y="1356507"/>
                                <a:ext cx="55418" cy="19704"/>
                              </a:xfrm>
                              <a:custGeom>
                                <a:avLst/>
                                <a:gdLst>
                                  <a:gd name="connsiteX0" fmla="*/ 55418 w 55418"/>
                                  <a:gd name="connsiteY0" fmla="*/ 11257 h 19704"/>
                                  <a:gd name="connsiteX1" fmla="*/ 0 w 55418"/>
                                  <a:gd name="connsiteY1" fmla="*/ 0 h 197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5418" h="19704">
                                    <a:moveTo>
                                      <a:pt x="55418" y="11257"/>
                                    </a:moveTo>
                                    <a:cubicBezTo>
                                      <a:pt x="55418" y="11257"/>
                                      <a:pt x="19916" y="3636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5" name="Freeform 4595"/>
                            <wps:cNvSpPr/>
                            <wps:spPr>
                              <a:xfrm>
                                <a:off x="2129270" y="1297625"/>
                                <a:ext cx="42429" cy="20101"/>
                              </a:xfrm>
                              <a:custGeom>
                                <a:avLst/>
                                <a:gdLst>
                                  <a:gd name="connsiteX0" fmla="*/ 42430 w 42429"/>
                                  <a:gd name="connsiteY0" fmla="*/ 19050 h 20101"/>
                                  <a:gd name="connsiteX1" fmla="*/ 0 w 42429"/>
                                  <a:gd name="connsiteY1" fmla="*/ 0 h 201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2429" h="20101">
                                    <a:moveTo>
                                      <a:pt x="42430" y="19050"/>
                                    </a:moveTo>
                                    <a:cubicBezTo>
                                      <a:pt x="42430" y="19050"/>
                                      <a:pt x="13855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6" name="Freeform 4596"/>
                            <wps:cNvSpPr/>
                            <wps:spPr>
                              <a:xfrm>
                                <a:off x="2058266" y="1313694"/>
                                <a:ext cx="39831" cy="16835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713 h 16835"/>
                                  <a:gd name="connsiteX1" fmla="*/ 0 w 39831"/>
                                  <a:gd name="connsiteY1" fmla="*/ 16835 h 168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16835">
                                    <a:moveTo>
                                      <a:pt x="39832" y="4713"/>
                                    </a:moveTo>
                                    <a:cubicBezTo>
                                      <a:pt x="39832" y="4713"/>
                                      <a:pt x="12989" y="-11739"/>
                                      <a:pt x="0" y="1683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97" name="Graphic 3963"/>
                          <wpg:cNvGrpSpPr/>
                          <wpg:grpSpPr>
                            <a:xfrm>
                              <a:off x="1231128" y="1255196"/>
                              <a:ext cx="628844" cy="576411"/>
                              <a:chOff x="1231128" y="1255196"/>
                              <a:chExt cx="628844" cy="576411"/>
                            </a:xfrm>
                            <a:noFill/>
                          </wpg:grpSpPr>
                          <wps:wsp>
                            <wps:cNvPr id="4598" name="Freeform 4598"/>
                            <wps:cNvSpPr/>
                            <wps:spPr>
                              <a:xfrm>
                                <a:off x="1680729" y="1255196"/>
                                <a:ext cx="179243" cy="197427"/>
                              </a:xfrm>
                              <a:custGeom>
                                <a:avLst/>
                                <a:gdLst>
                                  <a:gd name="connsiteX0" fmla="*/ 18184 w 179243"/>
                                  <a:gd name="connsiteY0" fmla="*/ 197427 h 197427"/>
                                  <a:gd name="connsiteX1" fmla="*/ 137680 w 179243"/>
                                  <a:gd name="connsiteY1" fmla="*/ 154132 h 197427"/>
                                  <a:gd name="connsiteX2" fmla="*/ 142009 w 179243"/>
                                  <a:gd name="connsiteY2" fmla="*/ 135948 h 197427"/>
                                  <a:gd name="connsiteX3" fmla="*/ 71005 w 179243"/>
                                  <a:gd name="connsiteY3" fmla="*/ 136814 h 197427"/>
                                  <a:gd name="connsiteX4" fmla="*/ 179243 w 179243"/>
                                  <a:gd name="connsiteY4" fmla="*/ 93518 h 197427"/>
                                  <a:gd name="connsiteX5" fmla="*/ 170584 w 179243"/>
                                  <a:gd name="connsiteY5" fmla="*/ 71005 h 197427"/>
                                  <a:gd name="connsiteX6" fmla="*/ 92652 w 179243"/>
                                  <a:gd name="connsiteY6" fmla="*/ 101311 h 197427"/>
                                  <a:gd name="connsiteX7" fmla="*/ 136814 w 179243"/>
                                  <a:gd name="connsiteY7" fmla="*/ 63211 h 197427"/>
                                  <a:gd name="connsiteX8" fmla="*/ 128154 w 179243"/>
                                  <a:gd name="connsiteY8" fmla="*/ 43295 h 197427"/>
                                  <a:gd name="connsiteX9" fmla="*/ 79664 w 179243"/>
                                  <a:gd name="connsiteY9" fmla="*/ 87457 h 197427"/>
                                  <a:gd name="connsiteX10" fmla="*/ 122959 w 179243"/>
                                  <a:gd name="connsiteY10" fmla="*/ 13855 h 197427"/>
                                  <a:gd name="connsiteX11" fmla="*/ 107373 w 179243"/>
                                  <a:gd name="connsiteY11" fmla="*/ 0 h 197427"/>
                                  <a:gd name="connsiteX12" fmla="*/ 0 w 179243"/>
                                  <a:gd name="connsiteY12" fmla="*/ 160193 h 1974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79243" h="197427">
                                    <a:moveTo>
                                      <a:pt x="18184" y="197427"/>
                                    </a:moveTo>
                                    <a:lnTo>
                                      <a:pt x="137680" y="154132"/>
                                    </a:lnTo>
                                    <a:lnTo>
                                      <a:pt x="142009" y="135948"/>
                                    </a:lnTo>
                                    <a:lnTo>
                                      <a:pt x="71005" y="136814"/>
                                    </a:lnTo>
                                    <a:lnTo>
                                      <a:pt x="179243" y="93518"/>
                                    </a:lnTo>
                                    <a:lnTo>
                                      <a:pt x="170584" y="71005"/>
                                    </a:lnTo>
                                    <a:lnTo>
                                      <a:pt x="92652" y="101311"/>
                                    </a:lnTo>
                                    <a:lnTo>
                                      <a:pt x="136814" y="63211"/>
                                    </a:lnTo>
                                    <a:lnTo>
                                      <a:pt x="128154" y="43295"/>
                                    </a:lnTo>
                                    <a:lnTo>
                                      <a:pt x="79664" y="87457"/>
                                    </a:lnTo>
                                    <a:lnTo>
                                      <a:pt x="122959" y="13855"/>
                                    </a:lnTo>
                                    <a:lnTo>
                                      <a:pt x="107373" y="0"/>
                                    </a:lnTo>
                                    <a:lnTo>
                                      <a:pt x="0" y="160193"/>
                                    </a:ln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9" name="Freeform 4599"/>
                            <wps:cNvSpPr/>
                            <wps:spPr>
                              <a:xfrm>
                                <a:off x="1231128" y="1401937"/>
                                <a:ext cx="468361" cy="429670"/>
                              </a:xfrm>
                              <a:custGeom>
                                <a:avLst/>
                                <a:gdLst>
                                  <a:gd name="connsiteX0" fmla="*/ 170778 w 468361"/>
                                  <a:gd name="connsiteY0" fmla="*/ 332106 h 429670"/>
                                  <a:gd name="connsiteX1" fmla="*/ 446137 w 468361"/>
                                  <a:gd name="connsiteY1" fmla="*/ 124288 h 429670"/>
                                  <a:gd name="connsiteX2" fmla="*/ 363876 w 468361"/>
                                  <a:gd name="connsiteY2" fmla="*/ 20379 h 429670"/>
                                  <a:gd name="connsiteX3" fmla="*/ 7987 w 468361"/>
                                  <a:gd name="connsiteY3" fmla="*/ 403111 h 429670"/>
                                  <a:gd name="connsiteX4" fmla="*/ 170778 w 468361"/>
                                  <a:gd name="connsiteY4" fmla="*/ 332106 h 4296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8361" h="429670">
                                    <a:moveTo>
                                      <a:pt x="170778" y="332106"/>
                                    </a:moveTo>
                                    <a:cubicBezTo>
                                      <a:pt x="265162" y="247247"/>
                                      <a:pt x="399378" y="169315"/>
                                      <a:pt x="446137" y="124288"/>
                                    </a:cubicBezTo>
                                    <a:cubicBezTo>
                                      <a:pt x="492896" y="80127"/>
                                      <a:pt x="466053" y="-49760"/>
                                      <a:pt x="363876" y="20379"/>
                                    </a:cubicBezTo>
                                    <a:cubicBezTo>
                                      <a:pt x="260833" y="90518"/>
                                      <a:pt x="46953" y="341631"/>
                                      <a:pt x="7987" y="403111"/>
                                    </a:cubicBezTo>
                                    <a:cubicBezTo>
                                      <a:pt x="-31845" y="465456"/>
                                      <a:pt x="85919" y="408306"/>
                                      <a:pt x="170778" y="33210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0" name="Freeform 4600"/>
                            <wps:cNvSpPr/>
                            <wps:spPr>
                              <a:xfrm>
                                <a:off x="1651288" y="1439635"/>
                                <a:ext cx="30306" cy="82261"/>
                              </a:xfrm>
                              <a:custGeom>
                                <a:avLst/>
                                <a:gdLst>
                                  <a:gd name="connsiteX0" fmla="*/ 30307 w 30306"/>
                                  <a:gd name="connsiteY0" fmla="*/ 82261 h 82261"/>
                                  <a:gd name="connsiteX1" fmla="*/ 0 w 30306"/>
                                  <a:gd name="connsiteY1" fmla="*/ 0 h 822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0306" h="82261">
                                    <a:moveTo>
                                      <a:pt x="30307" y="82261"/>
                                    </a:moveTo>
                                    <a:cubicBezTo>
                                      <a:pt x="30307" y="82261"/>
                                      <a:pt x="29441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1" name="Freeform 4601"/>
                            <wps:cNvSpPr/>
                            <wps:spPr>
                              <a:xfrm>
                                <a:off x="1607993" y="1456953"/>
                                <a:ext cx="49356" cy="87456"/>
                              </a:xfrm>
                              <a:custGeom>
                                <a:avLst/>
                                <a:gdLst>
                                  <a:gd name="connsiteX0" fmla="*/ 49357 w 49356"/>
                                  <a:gd name="connsiteY0" fmla="*/ 87457 h 87456"/>
                                  <a:gd name="connsiteX1" fmla="*/ 0 w 49356"/>
                                  <a:gd name="connsiteY1" fmla="*/ 0 h 87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9356" h="87456">
                                    <a:moveTo>
                                      <a:pt x="49357" y="87457"/>
                                    </a:moveTo>
                                    <a:cubicBezTo>
                                      <a:pt x="49357" y="87457"/>
                                      <a:pt x="37234" y="32039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2" name="Freeform 4602"/>
                            <wps:cNvSpPr/>
                            <wps:spPr>
                              <a:xfrm>
                                <a:off x="1592406" y="1515835"/>
                                <a:ext cx="25977" cy="57149"/>
                              </a:xfrm>
                              <a:custGeom>
                                <a:avLst/>
                                <a:gdLst>
                                  <a:gd name="connsiteX0" fmla="*/ 25977 w 25977"/>
                                  <a:gd name="connsiteY0" fmla="*/ 57150 h 57149"/>
                                  <a:gd name="connsiteX1" fmla="*/ 0 w 25977"/>
                                  <a:gd name="connsiteY1" fmla="*/ 0 h 571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5977" h="57149">
                                    <a:moveTo>
                                      <a:pt x="25977" y="57150"/>
                                    </a:moveTo>
                                    <a:cubicBezTo>
                                      <a:pt x="25977" y="57150"/>
                                      <a:pt x="24245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3" name="Freeform 4603"/>
                            <wps:cNvSpPr/>
                            <wps:spPr>
                              <a:xfrm>
                                <a:off x="1535256" y="1525359"/>
                                <a:ext cx="35502" cy="71004"/>
                              </a:xfrm>
                              <a:custGeom>
                                <a:avLst/>
                                <a:gdLst>
                                  <a:gd name="connsiteX0" fmla="*/ 35502 w 35502"/>
                                  <a:gd name="connsiteY0" fmla="*/ 71005 h 71004"/>
                                  <a:gd name="connsiteX1" fmla="*/ 0 w 35502"/>
                                  <a:gd name="connsiteY1" fmla="*/ 0 h 710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71004">
                                    <a:moveTo>
                                      <a:pt x="35502" y="71005"/>
                                    </a:moveTo>
                                    <a:cubicBezTo>
                                      <a:pt x="35502" y="71005"/>
                                      <a:pt x="29441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4" name="Freeform 4604"/>
                            <wps:cNvSpPr/>
                            <wps:spPr>
                              <a:xfrm>
                                <a:off x="1510145" y="1592035"/>
                                <a:ext cx="19915" cy="42429"/>
                              </a:xfrm>
                              <a:custGeom>
                                <a:avLst/>
                                <a:gdLst>
                                  <a:gd name="connsiteX0" fmla="*/ 19916 w 19915"/>
                                  <a:gd name="connsiteY0" fmla="*/ 42429 h 42429"/>
                                  <a:gd name="connsiteX1" fmla="*/ 0 w 19915"/>
                                  <a:gd name="connsiteY1" fmla="*/ 0 h 424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9915" h="42429">
                                    <a:moveTo>
                                      <a:pt x="19916" y="42429"/>
                                    </a:moveTo>
                                    <a:cubicBezTo>
                                      <a:pt x="19916" y="42429"/>
                                      <a:pt x="18184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5" name="Freeform 4605"/>
                            <wps:cNvSpPr/>
                            <wps:spPr>
                              <a:xfrm>
                                <a:off x="1447800" y="1612816"/>
                                <a:ext cx="43295" cy="50222"/>
                              </a:xfrm>
                              <a:custGeom>
                                <a:avLst/>
                                <a:gdLst>
                                  <a:gd name="connsiteX0" fmla="*/ 43295 w 43295"/>
                                  <a:gd name="connsiteY0" fmla="*/ 50223 h 50222"/>
                                  <a:gd name="connsiteX1" fmla="*/ 0 w 43295"/>
                                  <a:gd name="connsiteY1" fmla="*/ 0 h 50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3295" h="50222">
                                    <a:moveTo>
                                      <a:pt x="43295" y="50223"/>
                                    </a:moveTo>
                                    <a:cubicBezTo>
                                      <a:pt x="43295" y="50223"/>
                                      <a:pt x="32039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6" name="Freeform 4606"/>
                            <wps:cNvSpPr/>
                            <wps:spPr>
                              <a:xfrm>
                                <a:off x="1427884" y="1662173"/>
                                <a:ext cx="21647" cy="32038"/>
                              </a:xfrm>
                              <a:custGeom>
                                <a:avLst/>
                                <a:gdLst>
                                  <a:gd name="connsiteX0" fmla="*/ 21648 w 21647"/>
                                  <a:gd name="connsiteY0" fmla="*/ 32039 h 32038"/>
                                  <a:gd name="connsiteX1" fmla="*/ 0 w 21647"/>
                                  <a:gd name="connsiteY1" fmla="*/ 0 h 320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647" h="32038">
                                    <a:moveTo>
                                      <a:pt x="21648" y="32039"/>
                                    </a:moveTo>
                                    <a:cubicBezTo>
                                      <a:pt x="21648" y="32039"/>
                                      <a:pt x="12989" y="1125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7" name="Freeform 4607"/>
                            <wps:cNvSpPr/>
                            <wps:spPr>
                              <a:xfrm>
                                <a:off x="1377661" y="1676028"/>
                                <a:ext cx="39831" cy="48490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8491 h 48490"/>
                                  <a:gd name="connsiteX1" fmla="*/ 0 w 39831"/>
                                  <a:gd name="connsiteY1" fmla="*/ 0 h 4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48490">
                                    <a:moveTo>
                                      <a:pt x="39832" y="48491"/>
                                    </a:moveTo>
                                    <a:cubicBezTo>
                                      <a:pt x="39832" y="48491"/>
                                      <a:pt x="24245" y="1385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8" name="Freeform 4608"/>
                            <wps:cNvSpPr/>
                            <wps:spPr>
                              <a:xfrm>
                                <a:off x="1366404" y="1718457"/>
                                <a:ext cx="18184" cy="30306"/>
                              </a:xfrm>
                              <a:custGeom>
                                <a:avLst/>
                                <a:gdLst>
                                  <a:gd name="connsiteX0" fmla="*/ 18184 w 18184"/>
                                  <a:gd name="connsiteY0" fmla="*/ 30307 h 30306"/>
                                  <a:gd name="connsiteX1" fmla="*/ 0 w 18184"/>
                                  <a:gd name="connsiteY1" fmla="*/ 0 h 303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8184" h="30306">
                                    <a:moveTo>
                                      <a:pt x="18184" y="30307"/>
                                    </a:moveTo>
                                    <a:cubicBezTo>
                                      <a:pt x="18184" y="30307"/>
                                      <a:pt x="13854" y="1212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9" name="Freeform 4609"/>
                            <wps:cNvSpPr/>
                            <wps:spPr>
                              <a:xfrm>
                                <a:off x="1322243" y="1740971"/>
                                <a:ext cx="29440" cy="32904"/>
                              </a:xfrm>
                              <a:custGeom>
                                <a:avLst/>
                                <a:gdLst>
                                  <a:gd name="connsiteX0" fmla="*/ 29441 w 29440"/>
                                  <a:gd name="connsiteY0" fmla="*/ 32905 h 32904"/>
                                  <a:gd name="connsiteX1" fmla="*/ 0 w 29440"/>
                                  <a:gd name="connsiteY1" fmla="*/ 0 h 329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0" h="32904">
                                    <a:moveTo>
                                      <a:pt x="29441" y="32905"/>
                                    </a:moveTo>
                                    <a:cubicBezTo>
                                      <a:pt x="29441" y="32905"/>
                                      <a:pt x="1731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10" name="Freeform 4610"/>
                          <wps:cNvSpPr/>
                          <wps:spPr>
                            <a:xfrm>
                              <a:off x="914952" y="1642288"/>
                              <a:ext cx="546702" cy="477950"/>
                            </a:xfrm>
                            <a:custGeom>
                              <a:avLst/>
                              <a:gdLst>
                                <a:gd name="connsiteX0" fmla="*/ 2045 w 546702"/>
                                <a:gd name="connsiteY0" fmla="*/ 27678 h 477950"/>
                                <a:gd name="connsiteX1" fmla="*/ 396034 w 546702"/>
                                <a:gd name="connsiteY1" fmla="*/ 376639 h 477950"/>
                                <a:gd name="connsiteX2" fmla="*/ 432402 w 546702"/>
                                <a:gd name="connsiteY2" fmla="*/ 443315 h 477950"/>
                                <a:gd name="connsiteX3" fmla="*/ 428073 w 546702"/>
                                <a:gd name="connsiteY3" fmla="*/ 401751 h 477950"/>
                                <a:gd name="connsiteX4" fmla="*/ 492150 w 546702"/>
                                <a:gd name="connsiteY4" fmla="*/ 477951 h 477950"/>
                                <a:gd name="connsiteX5" fmla="*/ 473966 w 546702"/>
                                <a:gd name="connsiteY5" fmla="*/ 430326 h 477950"/>
                                <a:gd name="connsiteX6" fmla="*/ 546702 w 546702"/>
                                <a:gd name="connsiteY6" fmla="*/ 473621 h 477950"/>
                                <a:gd name="connsiteX7" fmla="*/ 488686 w 546702"/>
                                <a:gd name="connsiteY7" fmla="*/ 417337 h 477950"/>
                                <a:gd name="connsiteX8" fmla="*/ 529384 w 546702"/>
                                <a:gd name="connsiteY8" fmla="*/ 414740 h 477950"/>
                                <a:gd name="connsiteX9" fmla="*/ 468771 w 546702"/>
                                <a:gd name="connsiteY9" fmla="*/ 387896 h 477950"/>
                                <a:gd name="connsiteX10" fmla="*/ 493882 w 546702"/>
                                <a:gd name="connsiteY10" fmla="*/ 381835 h 477950"/>
                                <a:gd name="connsiteX11" fmla="*/ 431536 w 546702"/>
                                <a:gd name="connsiteY11" fmla="*/ 356724 h 477950"/>
                                <a:gd name="connsiteX12" fmla="*/ 51402 w 546702"/>
                                <a:gd name="connsiteY12" fmla="*/ 1701 h 477950"/>
                                <a:gd name="connsiteX13" fmla="*/ 2045 w 546702"/>
                                <a:gd name="connsiteY13" fmla="*/ 27678 h 477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6702" h="477950">
                                  <a:moveTo>
                                    <a:pt x="2045" y="27678"/>
                                  </a:moveTo>
                                  <a:cubicBezTo>
                                    <a:pt x="14168" y="40667"/>
                                    <a:pt x="250561" y="270133"/>
                                    <a:pt x="396034" y="376639"/>
                                  </a:cubicBezTo>
                                  <a:cubicBezTo>
                                    <a:pt x="396034" y="376639"/>
                                    <a:pt x="404693" y="422533"/>
                                    <a:pt x="432402" y="443315"/>
                                  </a:cubicBezTo>
                                  <a:cubicBezTo>
                                    <a:pt x="432402" y="443315"/>
                                    <a:pt x="436732" y="412142"/>
                                    <a:pt x="428073" y="401751"/>
                                  </a:cubicBezTo>
                                  <a:cubicBezTo>
                                    <a:pt x="428073" y="401751"/>
                                    <a:pt x="455782" y="453705"/>
                                    <a:pt x="492150" y="477951"/>
                                  </a:cubicBezTo>
                                  <a:cubicBezTo>
                                    <a:pt x="492150" y="477951"/>
                                    <a:pt x="493016" y="448510"/>
                                    <a:pt x="473966" y="430326"/>
                                  </a:cubicBezTo>
                                  <a:cubicBezTo>
                                    <a:pt x="473966" y="430326"/>
                                    <a:pt x="510334" y="464096"/>
                                    <a:pt x="546702" y="473621"/>
                                  </a:cubicBezTo>
                                  <a:cubicBezTo>
                                    <a:pt x="546702" y="473621"/>
                                    <a:pt x="511200" y="429460"/>
                                    <a:pt x="488686" y="417337"/>
                                  </a:cubicBezTo>
                                  <a:cubicBezTo>
                                    <a:pt x="488686" y="417337"/>
                                    <a:pt x="512066" y="418203"/>
                                    <a:pt x="529384" y="414740"/>
                                  </a:cubicBezTo>
                                  <a:cubicBezTo>
                                    <a:pt x="529384" y="414740"/>
                                    <a:pt x="500809" y="392226"/>
                                    <a:pt x="468771" y="387896"/>
                                  </a:cubicBezTo>
                                  <a:cubicBezTo>
                                    <a:pt x="468771" y="387896"/>
                                    <a:pt x="481759" y="390494"/>
                                    <a:pt x="493882" y="381835"/>
                                  </a:cubicBezTo>
                                  <a:cubicBezTo>
                                    <a:pt x="493882" y="381835"/>
                                    <a:pt x="465307" y="359321"/>
                                    <a:pt x="431536" y="356724"/>
                                  </a:cubicBezTo>
                                  <a:cubicBezTo>
                                    <a:pt x="431536" y="356724"/>
                                    <a:pt x="78245" y="17287"/>
                                    <a:pt x="51402" y="1701"/>
                                  </a:cubicBezTo>
                                  <a:cubicBezTo>
                                    <a:pt x="34950" y="-6092"/>
                                    <a:pt x="-10077" y="14690"/>
                                    <a:pt x="2045" y="2767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11" name="Graphic 3963"/>
                          <wpg:cNvGrpSpPr/>
                          <wpg:grpSpPr>
                            <a:xfrm>
                              <a:off x="2163041" y="1785697"/>
                              <a:ext cx="269230" cy="252620"/>
                              <a:chOff x="2163041" y="1785697"/>
                              <a:chExt cx="269230" cy="252620"/>
                            </a:xfrm>
                            <a:noFill/>
                          </wpg:grpSpPr>
                          <wps:wsp>
                            <wps:cNvPr id="4612" name="Freeform 4612"/>
                            <wps:cNvSpPr/>
                            <wps:spPr>
                              <a:xfrm>
                                <a:off x="2257122" y="1785697"/>
                                <a:ext cx="175149" cy="252620"/>
                              </a:xfrm>
                              <a:custGeom>
                                <a:avLst/>
                                <a:gdLst>
                                  <a:gd name="connsiteX0" fmla="*/ 2034 w 175149"/>
                                  <a:gd name="connsiteY0" fmla="*/ 96417 h 252620"/>
                                  <a:gd name="connsiteX1" fmla="*/ 84295 w 175149"/>
                                  <a:gd name="connsiteY1" fmla="*/ 2898 h 252620"/>
                                  <a:gd name="connsiteX2" fmla="*/ 132786 w 175149"/>
                                  <a:gd name="connsiteY2" fmla="*/ 234962 h 252620"/>
                                  <a:gd name="connsiteX3" fmla="*/ 28877 w 175149"/>
                                  <a:gd name="connsiteY3" fmla="*/ 185605 h 252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5149" h="252620">
                                    <a:moveTo>
                                      <a:pt x="2034" y="96417"/>
                                    </a:moveTo>
                                    <a:cubicBezTo>
                                      <a:pt x="2034" y="96417"/>
                                      <a:pt x="-20480" y="-19615"/>
                                      <a:pt x="84295" y="2898"/>
                                    </a:cubicBezTo>
                                    <a:cubicBezTo>
                                      <a:pt x="159630" y="19351"/>
                                      <a:pt x="218511" y="171751"/>
                                      <a:pt x="132786" y="234962"/>
                                    </a:cubicBezTo>
                                    <a:cubicBezTo>
                                      <a:pt x="68709" y="282587"/>
                                      <a:pt x="30609" y="222839"/>
                                      <a:pt x="28877" y="1856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13" name="Freeform 4613"/>
                            <wps:cNvSpPr/>
                            <wps:spPr>
                              <a:xfrm>
                                <a:off x="2163041" y="1846443"/>
                                <a:ext cx="175779" cy="158629"/>
                              </a:xfrm>
                              <a:custGeom>
                                <a:avLst/>
                                <a:gdLst>
                                  <a:gd name="connsiteX0" fmla="*/ 115166 w 175779"/>
                                  <a:gd name="connsiteY0" fmla="*/ 33073 h 158629"/>
                                  <a:gd name="connsiteX1" fmla="*/ 148936 w 175779"/>
                                  <a:gd name="connsiteY1" fmla="*/ 4498 h 158629"/>
                                  <a:gd name="connsiteX2" fmla="*/ 115166 w 175779"/>
                                  <a:gd name="connsiteY2" fmla="*/ 59050 h 158629"/>
                                  <a:gd name="connsiteX3" fmla="*/ 0 w 175779"/>
                                  <a:gd name="connsiteY3" fmla="*/ 71173 h 158629"/>
                                  <a:gd name="connsiteX4" fmla="*/ 37234 w 175779"/>
                                  <a:gd name="connsiteY4" fmla="*/ 158630 h 158629"/>
                                  <a:gd name="connsiteX5" fmla="*/ 130752 w 175779"/>
                                  <a:gd name="connsiteY5" fmla="*/ 84162 h 158629"/>
                                  <a:gd name="connsiteX6" fmla="*/ 175780 w 175779"/>
                                  <a:gd name="connsiteY6" fmla="*/ 106675 h 158629"/>
                                  <a:gd name="connsiteX7" fmla="*/ 135082 w 175779"/>
                                  <a:gd name="connsiteY7" fmla="*/ 121396 h 158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5779" h="158629">
                                    <a:moveTo>
                                      <a:pt x="115166" y="33073"/>
                                    </a:moveTo>
                                    <a:cubicBezTo>
                                      <a:pt x="115166" y="33073"/>
                                      <a:pt x="116898" y="-14552"/>
                                      <a:pt x="148936" y="4498"/>
                                    </a:cubicBezTo>
                                    <a:cubicBezTo>
                                      <a:pt x="169718" y="16621"/>
                                      <a:pt x="173182" y="54721"/>
                                      <a:pt x="115166" y="59050"/>
                                    </a:cubicBezTo>
                                    <a:cubicBezTo>
                                      <a:pt x="56284" y="63380"/>
                                      <a:pt x="0" y="71173"/>
                                      <a:pt x="0" y="71173"/>
                                    </a:cubicBezTo>
                                    <a:lnTo>
                                      <a:pt x="37234" y="158630"/>
                                    </a:lnTo>
                                    <a:cubicBezTo>
                                      <a:pt x="37234" y="158630"/>
                                      <a:pt x="106507" y="95418"/>
                                      <a:pt x="130752" y="84162"/>
                                    </a:cubicBezTo>
                                    <a:cubicBezTo>
                                      <a:pt x="155864" y="72905"/>
                                      <a:pt x="175780" y="85893"/>
                                      <a:pt x="175780" y="106675"/>
                                    </a:cubicBezTo>
                                    <a:cubicBezTo>
                                      <a:pt x="175780" y="144775"/>
                                      <a:pt x="135082" y="121396"/>
                                      <a:pt x="135082" y="12139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14" name="Freeform 4614"/>
                          <wps:cNvSpPr/>
                          <wps:spPr>
                            <a:xfrm>
                              <a:off x="1995920" y="2192109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5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1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1"/>
                                    <a:pt x="32039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5" name="Freeform 4615"/>
                          <wps:cNvSpPr/>
                          <wps:spPr>
                            <a:xfrm>
                              <a:off x="1244311" y="2216355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6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6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6"/>
                                  </a:moveTo>
                                  <a:cubicBezTo>
                                    <a:pt x="9525" y="43296"/>
                                    <a:pt x="0" y="33771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1"/>
                                    <a:pt x="32039" y="43296"/>
                                    <a:pt x="20782" y="4329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16" name="Graphic 3963"/>
                          <wpg:cNvGrpSpPr/>
                          <wpg:grpSpPr>
                            <a:xfrm>
                              <a:off x="0" y="10885"/>
                              <a:ext cx="2052956" cy="2144646"/>
                              <a:chOff x="0" y="10885"/>
                              <a:chExt cx="2052956" cy="2144646"/>
                            </a:xfrm>
                            <a:noFill/>
                          </wpg:grpSpPr>
                          <wpg:grpSp>
                            <wpg:cNvPr id="4617" name="Graphic 3963"/>
                            <wpg:cNvGrpSpPr/>
                            <wpg:grpSpPr>
                              <a:xfrm>
                                <a:off x="0" y="10885"/>
                                <a:ext cx="2052956" cy="2144646"/>
                                <a:chOff x="0" y="10885"/>
                                <a:chExt cx="2052956" cy="2144646"/>
                              </a:xfrm>
                              <a:noFill/>
                            </wpg:grpSpPr>
                            <wps:wsp>
                              <wps:cNvPr id="4618" name="Freeform 4618"/>
                              <wps:cNvSpPr/>
                              <wps:spPr>
                                <a:xfrm>
                                  <a:off x="0" y="10885"/>
                                  <a:ext cx="8659" cy="8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59" h="8659"/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9" name="Freeform 4619"/>
                              <wps:cNvSpPr/>
                              <wps:spPr>
                                <a:xfrm>
                                  <a:off x="1601859" y="1684495"/>
                                  <a:ext cx="451097" cy="471036"/>
                                </a:xfrm>
                                <a:custGeom>
                                  <a:avLst/>
                                  <a:gdLst>
                                    <a:gd name="connsiteX0" fmla="*/ 425233 w 451097"/>
                                    <a:gd name="connsiteY0" fmla="*/ 293734 h 471036"/>
                                    <a:gd name="connsiteX1" fmla="*/ 72 w 451097"/>
                                    <a:gd name="connsiteY1" fmla="*/ 284210 h 471036"/>
                                    <a:gd name="connsiteX2" fmla="*/ 258979 w 451097"/>
                                    <a:gd name="connsiteY2" fmla="*/ 1057 h 471036"/>
                                    <a:gd name="connsiteX3" fmla="*/ 425233 w 451097"/>
                                    <a:gd name="connsiteY3" fmla="*/ 293734 h 4710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51097" h="471036">
                                      <a:moveTo>
                                        <a:pt x="425233" y="293734"/>
                                      </a:moveTo>
                                      <a:cubicBezTo>
                                        <a:pt x="302274" y="589875"/>
                                        <a:pt x="3536" y="464319"/>
                                        <a:pt x="72" y="284210"/>
                                      </a:cubicBezTo>
                                      <a:cubicBezTo>
                                        <a:pt x="-3392" y="111028"/>
                                        <a:pt x="118701" y="-12797"/>
                                        <a:pt x="258979" y="1057"/>
                                      </a:cubicBezTo>
                                      <a:cubicBezTo>
                                        <a:pt x="383670" y="13180"/>
                                        <a:pt x="505763" y="100637"/>
                                        <a:pt x="425233" y="2937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620" name="Freeform 4620"/>
                            <wps:cNvSpPr/>
                            <wps:spPr>
                              <a:xfrm>
                                <a:off x="1888442" y="1914153"/>
                                <a:ext cx="106611" cy="147204"/>
                              </a:xfrm>
                              <a:custGeom>
                                <a:avLst/>
                                <a:gdLst>
                                  <a:gd name="connsiteX0" fmla="*/ 105746 w 106611"/>
                                  <a:gd name="connsiteY0" fmla="*/ 0 h 147204"/>
                                  <a:gd name="connsiteX1" fmla="*/ 45998 w 106611"/>
                                  <a:gd name="connsiteY1" fmla="*/ 38966 h 147204"/>
                                  <a:gd name="connsiteX2" fmla="*/ 971 w 106611"/>
                                  <a:gd name="connsiteY2" fmla="*/ 0 h 147204"/>
                                  <a:gd name="connsiteX3" fmla="*/ 21753 w 106611"/>
                                  <a:gd name="connsiteY3" fmla="*/ 64943 h 147204"/>
                                  <a:gd name="connsiteX4" fmla="*/ 17423 w 106611"/>
                                  <a:gd name="connsiteY4" fmla="*/ 147205 h 147204"/>
                                  <a:gd name="connsiteX5" fmla="*/ 53791 w 106611"/>
                                  <a:gd name="connsiteY5" fmla="*/ 87457 h 147204"/>
                                  <a:gd name="connsiteX6" fmla="*/ 106612 w 106611"/>
                                  <a:gd name="connsiteY6" fmla="*/ 96982 h 147204"/>
                                  <a:gd name="connsiteX7" fmla="*/ 78903 w 106611"/>
                                  <a:gd name="connsiteY7" fmla="*/ 55418 h 147204"/>
                                  <a:gd name="connsiteX8" fmla="*/ 105746 w 106611"/>
                                  <a:gd name="connsiteY8" fmla="*/ 0 h 147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6611" h="147204">
                                    <a:moveTo>
                                      <a:pt x="105746" y="0"/>
                                    </a:moveTo>
                                    <a:cubicBezTo>
                                      <a:pt x="105746" y="0"/>
                                      <a:pt x="58121" y="21648"/>
                                      <a:pt x="45998" y="38966"/>
                                    </a:cubicBezTo>
                                    <a:cubicBezTo>
                                      <a:pt x="45998" y="38966"/>
                                      <a:pt x="13094" y="25977"/>
                                      <a:pt x="971" y="0"/>
                                    </a:cubicBezTo>
                                    <a:cubicBezTo>
                                      <a:pt x="971" y="0"/>
                                      <a:pt x="-6822" y="42429"/>
                                      <a:pt x="21753" y="64943"/>
                                    </a:cubicBezTo>
                                    <a:cubicBezTo>
                                      <a:pt x="21753" y="64943"/>
                                      <a:pt x="2703" y="104775"/>
                                      <a:pt x="17423" y="147205"/>
                                    </a:cubicBezTo>
                                    <a:cubicBezTo>
                                      <a:pt x="17423" y="147205"/>
                                      <a:pt x="33009" y="94384"/>
                                      <a:pt x="53791" y="87457"/>
                                    </a:cubicBezTo>
                                    <a:cubicBezTo>
                                      <a:pt x="53791" y="87457"/>
                                      <a:pt x="76305" y="111702"/>
                                      <a:pt x="106612" y="96982"/>
                                    </a:cubicBezTo>
                                    <a:cubicBezTo>
                                      <a:pt x="106612" y="96982"/>
                                      <a:pt x="79769" y="77066"/>
                                      <a:pt x="78903" y="55418"/>
                                    </a:cubicBezTo>
                                    <a:cubicBezTo>
                                      <a:pt x="77171" y="55418"/>
                                      <a:pt x="83232" y="16452"/>
                                      <a:pt x="105746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21" name="Graphic 3963"/>
                          <wpg:cNvGrpSpPr/>
                          <wpg:grpSpPr>
                            <a:xfrm>
                              <a:off x="1426863" y="1842845"/>
                              <a:ext cx="82538" cy="44105"/>
                              <a:chOff x="1426863" y="1842845"/>
                              <a:chExt cx="82538" cy="44105"/>
                            </a:xfrm>
                            <a:noFill/>
                          </wpg:grpSpPr>
                          <wps:wsp>
                            <wps:cNvPr id="4622" name="Freeform 4622"/>
                            <wps:cNvSpPr/>
                            <wps:spPr>
                              <a:xfrm>
                                <a:off x="1426863" y="1842845"/>
                                <a:ext cx="82538" cy="44105"/>
                              </a:xfrm>
                              <a:custGeom>
                                <a:avLst/>
                                <a:gdLst>
                                  <a:gd name="connsiteX0" fmla="*/ 39121 w 82538"/>
                                  <a:gd name="connsiteY0" fmla="*/ 43598 h 44105"/>
                                  <a:gd name="connsiteX1" fmla="*/ 60768 w 82538"/>
                                  <a:gd name="connsiteY1" fmla="*/ 4632 h 44105"/>
                                  <a:gd name="connsiteX2" fmla="*/ 39121 w 82538"/>
                                  <a:gd name="connsiteY2" fmla="*/ 43598 h 44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538" h="44105">
                                    <a:moveTo>
                                      <a:pt x="39121" y="43598"/>
                                    </a:moveTo>
                                    <a:cubicBezTo>
                                      <a:pt x="61634" y="47928"/>
                                      <a:pt x="110991" y="23682"/>
                                      <a:pt x="60768" y="4632"/>
                                    </a:cubicBezTo>
                                    <a:cubicBezTo>
                                      <a:pt x="10546" y="-14418"/>
                                      <a:pt x="-35348" y="30610"/>
                                      <a:pt x="39121" y="4359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23" name="Freeform 4623"/>
                            <wps:cNvSpPr/>
                            <wps:spPr>
                              <a:xfrm>
                                <a:off x="1453635" y="1868259"/>
                                <a:ext cx="21118" cy="7273"/>
                              </a:xfrm>
                              <a:custGeom>
                                <a:avLst/>
                                <a:gdLst>
                                  <a:gd name="connsiteX0" fmla="*/ 13214 w 21118"/>
                                  <a:gd name="connsiteY0" fmla="*/ 6927 h 7273"/>
                                  <a:gd name="connsiteX1" fmla="*/ 11482 w 21118"/>
                                  <a:gd name="connsiteY1" fmla="*/ 866 h 7273"/>
                                  <a:gd name="connsiteX2" fmla="*/ 1957 w 21118"/>
                                  <a:gd name="connsiteY2" fmla="*/ 3464 h 7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118" h="7273">
                                    <a:moveTo>
                                      <a:pt x="13214" y="6927"/>
                                    </a:moveTo>
                                    <a:cubicBezTo>
                                      <a:pt x="23605" y="8659"/>
                                      <a:pt x="24471" y="3464"/>
                                      <a:pt x="11482" y="866"/>
                                    </a:cubicBezTo>
                                    <a:cubicBezTo>
                                      <a:pt x="-1506" y="-866"/>
                                      <a:pt x="-1506" y="0"/>
                                      <a:pt x="1957" y="346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24" name="Graphic 3963"/>
                          <wpg:cNvGrpSpPr/>
                          <wpg:grpSpPr>
                            <a:xfrm>
                              <a:off x="945942" y="1845490"/>
                              <a:ext cx="55347" cy="72714"/>
                              <a:chOff x="945942" y="1845490"/>
                              <a:chExt cx="55347" cy="72714"/>
                            </a:xfrm>
                            <a:noFill/>
                          </wpg:grpSpPr>
                          <wps:wsp>
                            <wps:cNvPr id="4625" name="Freeform 4625"/>
                            <wps:cNvSpPr/>
                            <wps:spPr>
                              <a:xfrm>
                                <a:off x="945942" y="1845490"/>
                                <a:ext cx="55347" cy="72714"/>
                              </a:xfrm>
                              <a:custGeom>
                                <a:avLst/>
                                <a:gdLst>
                                  <a:gd name="connsiteX0" fmla="*/ 46390 w 55347"/>
                                  <a:gd name="connsiteY0" fmla="*/ 25367 h 72714"/>
                                  <a:gd name="connsiteX1" fmla="*/ 2228 w 55347"/>
                                  <a:gd name="connsiteY1" fmla="*/ 29696 h 72714"/>
                                  <a:gd name="connsiteX2" fmla="*/ 46390 w 55347"/>
                                  <a:gd name="connsiteY2" fmla="*/ 25367 h 727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5347" h="72714">
                                    <a:moveTo>
                                      <a:pt x="46390" y="25367"/>
                                    </a:moveTo>
                                    <a:cubicBezTo>
                                      <a:pt x="36865" y="4585"/>
                                      <a:pt x="-10760" y="-21392"/>
                                      <a:pt x="2228" y="29696"/>
                                    </a:cubicBezTo>
                                    <a:cubicBezTo>
                                      <a:pt x="15217" y="81651"/>
                                      <a:pt x="78428" y="93774"/>
                                      <a:pt x="46390" y="2536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26" name="Freeform 4626"/>
                            <wps:cNvSpPr/>
                            <wps:spPr>
                              <a:xfrm>
                                <a:off x="976584" y="1870210"/>
                                <a:ext cx="10552" cy="19779"/>
                              </a:xfrm>
                              <a:custGeom>
                                <a:avLst/>
                                <a:gdLst>
                                  <a:gd name="connsiteX0" fmla="*/ 6223 w 10552"/>
                                  <a:gd name="connsiteY0" fmla="*/ 5843 h 19779"/>
                                  <a:gd name="connsiteX1" fmla="*/ 2759 w 10552"/>
                                  <a:gd name="connsiteY1" fmla="*/ 10172 h 19779"/>
                                  <a:gd name="connsiteX2" fmla="*/ 10552 w 10552"/>
                                  <a:gd name="connsiteY2" fmla="*/ 17100 h 197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552" h="19779">
                                    <a:moveTo>
                                      <a:pt x="6223" y="5843"/>
                                    </a:moveTo>
                                    <a:cubicBezTo>
                                      <a:pt x="1893" y="-3682"/>
                                      <a:pt x="-3302" y="-1084"/>
                                      <a:pt x="2759" y="10172"/>
                                    </a:cubicBezTo>
                                    <a:cubicBezTo>
                                      <a:pt x="8820" y="21429"/>
                                      <a:pt x="8820" y="21429"/>
                                      <a:pt x="10552" y="171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27" name="Graphic 3963"/>
                          <wpg:cNvGrpSpPr/>
                          <wpg:grpSpPr>
                            <a:xfrm>
                              <a:off x="410947" y="99661"/>
                              <a:ext cx="410044" cy="481536"/>
                              <a:chOff x="410947" y="99661"/>
                              <a:chExt cx="410044" cy="481536"/>
                            </a:xfrm>
                            <a:noFill/>
                          </wpg:grpSpPr>
                          <wps:wsp>
                            <wps:cNvPr id="4628" name="Freeform 4628"/>
                            <wps:cNvSpPr/>
                            <wps:spPr>
                              <a:xfrm>
                                <a:off x="539033" y="99661"/>
                                <a:ext cx="146142" cy="127700"/>
                              </a:xfrm>
                              <a:custGeom>
                                <a:avLst/>
                                <a:gdLst>
                                  <a:gd name="connsiteX0" fmla="*/ 41125 w 146142"/>
                                  <a:gd name="connsiteY0" fmla="*/ 104321 h 127700"/>
                                  <a:gd name="connsiteX1" fmla="*/ 52382 w 146142"/>
                                  <a:gd name="connsiteY1" fmla="*/ 58428 h 127700"/>
                                  <a:gd name="connsiteX2" fmla="*/ 130314 w 146142"/>
                                  <a:gd name="connsiteY2" fmla="*/ 41976 h 127700"/>
                                  <a:gd name="connsiteX3" fmla="*/ 145034 w 146142"/>
                                  <a:gd name="connsiteY3" fmla="*/ 12535 h 127700"/>
                                  <a:gd name="connsiteX4" fmla="*/ 32466 w 146142"/>
                                  <a:gd name="connsiteY4" fmla="*/ 25524 h 127700"/>
                                  <a:gd name="connsiteX5" fmla="*/ 9952 w 146142"/>
                                  <a:gd name="connsiteY5" fmla="*/ 127701 h 12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142" h="127700">
                                    <a:moveTo>
                                      <a:pt x="41125" y="104321"/>
                                    </a:moveTo>
                                    <a:cubicBezTo>
                                      <a:pt x="40259" y="89601"/>
                                      <a:pt x="41991" y="72283"/>
                                      <a:pt x="52382" y="58428"/>
                                    </a:cubicBezTo>
                                    <a:cubicBezTo>
                                      <a:pt x="85286" y="16865"/>
                                      <a:pt x="130314" y="41976"/>
                                      <a:pt x="130314" y="41976"/>
                                    </a:cubicBezTo>
                                    <a:cubicBezTo>
                                      <a:pt x="130314" y="41976"/>
                                      <a:pt x="151096" y="32451"/>
                                      <a:pt x="145034" y="12535"/>
                                    </a:cubicBezTo>
                                    <a:cubicBezTo>
                                      <a:pt x="145034" y="12535"/>
                                      <a:pt x="91348" y="-22967"/>
                                      <a:pt x="32466" y="25524"/>
                                    </a:cubicBezTo>
                                    <a:cubicBezTo>
                                      <a:pt x="-9964" y="61026"/>
                                      <a:pt x="-3036" y="100858"/>
                                      <a:pt x="9952" y="12770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29" name="Freeform 4629"/>
                            <wps:cNvSpPr/>
                            <wps:spPr>
                              <a:xfrm>
                                <a:off x="410947" y="161163"/>
                                <a:ext cx="410044" cy="420034"/>
                              </a:xfrm>
                              <a:custGeom>
                                <a:avLst/>
                                <a:gdLst>
                                  <a:gd name="connsiteX0" fmla="*/ 151894 w 410044"/>
                                  <a:gd name="connsiteY0" fmla="*/ 71395 h 420034"/>
                                  <a:gd name="connsiteX1" fmla="*/ 67035 w 410044"/>
                                  <a:gd name="connsiteY1" fmla="*/ 94774 h 420034"/>
                                  <a:gd name="connsiteX2" fmla="*/ 4689 w 410044"/>
                                  <a:gd name="connsiteY2" fmla="*/ 128545 h 420034"/>
                                  <a:gd name="connsiteX3" fmla="*/ 97341 w 410044"/>
                                  <a:gd name="connsiteY3" fmla="*/ 291336 h 420034"/>
                                  <a:gd name="connsiteX4" fmla="*/ 219435 w 410044"/>
                                  <a:gd name="connsiteY4" fmla="*/ 417758 h 420034"/>
                                  <a:gd name="connsiteX5" fmla="*/ 286110 w 410044"/>
                                  <a:gd name="connsiteY5" fmla="*/ 367536 h 420034"/>
                                  <a:gd name="connsiteX6" fmla="*/ 379628 w 410044"/>
                                  <a:gd name="connsiteY6" fmla="*/ 344156 h 420034"/>
                                  <a:gd name="connsiteX7" fmla="*/ 376164 w 410044"/>
                                  <a:gd name="connsiteY7" fmla="*/ 186561 h 420034"/>
                                  <a:gd name="connsiteX8" fmla="*/ 312087 w 410044"/>
                                  <a:gd name="connsiteY8" fmla="*/ 15111 h 420034"/>
                                  <a:gd name="connsiteX9" fmla="*/ 224630 w 410044"/>
                                  <a:gd name="connsiteY9" fmla="*/ 34161 h 420034"/>
                                  <a:gd name="connsiteX10" fmla="*/ 151894 w 410044"/>
                                  <a:gd name="connsiteY10" fmla="*/ 71395 h 420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10044" h="420034">
                                    <a:moveTo>
                                      <a:pt x="151894" y="71395"/>
                                    </a:moveTo>
                                    <a:cubicBezTo>
                                      <a:pt x="151894" y="71395"/>
                                      <a:pt x="92146" y="41954"/>
                                      <a:pt x="67035" y="94774"/>
                                    </a:cubicBezTo>
                                    <a:cubicBezTo>
                                      <a:pt x="67035" y="94774"/>
                                      <a:pt x="26337" y="86115"/>
                                      <a:pt x="4689" y="128545"/>
                                    </a:cubicBezTo>
                                    <a:cubicBezTo>
                                      <a:pt x="-16959" y="170974"/>
                                      <a:pt x="40191" y="241113"/>
                                      <a:pt x="97341" y="291336"/>
                                    </a:cubicBezTo>
                                    <a:cubicBezTo>
                                      <a:pt x="154491" y="340692"/>
                                      <a:pt x="147564" y="435942"/>
                                      <a:pt x="219435" y="417758"/>
                                    </a:cubicBezTo>
                                    <a:cubicBezTo>
                                      <a:pt x="291305" y="398708"/>
                                      <a:pt x="286110" y="367536"/>
                                      <a:pt x="286110" y="367536"/>
                                    </a:cubicBezTo>
                                    <a:cubicBezTo>
                                      <a:pt x="286110" y="367536"/>
                                      <a:pt x="332003" y="387452"/>
                                      <a:pt x="379628" y="344156"/>
                                    </a:cubicBezTo>
                                    <a:cubicBezTo>
                                      <a:pt x="427253" y="300861"/>
                                      <a:pt x="413398" y="241113"/>
                                      <a:pt x="376164" y="186561"/>
                                    </a:cubicBezTo>
                                    <a:cubicBezTo>
                                      <a:pt x="338930" y="132008"/>
                                      <a:pt x="333735" y="45417"/>
                                      <a:pt x="312087" y="15111"/>
                                    </a:cubicBezTo>
                                    <a:cubicBezTo>
                                      <a:pt x="291305" y="-15196"/>
                                      <a:pt x="234155" y="4720"/>
                                      <a:pt x="224630" y="34161"/>
                                    </a:cubicBezTo>
                                    <a:cubicBezTo>
                                      <a:pt x="223764" y="34161"/>
                                      <a:pt x="171810" y="11647"/>
                                      <a:pt x="151894" y="713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0" name="Freeform 4630"/>
                            <wps:cNvSpPr/>
                            <wps:spPr>
                              <a:xfrm>
                                <a:off x="477532" y="256803"/>
                                <a:ext cx="38549" cy="109104"/>
                              </a:xfrm>
                              <a:custGeom>
                                <a:avLst/>
                                <a:gdLst>
                                  <a:gd name="connsiteX0" fmla="*/ 1315 w 38549"/>
                                  <a:gd name="connsiteY0" fmla="*/ 0 h 109104"/>
                                  <a:gd name="connsiteX1" fmla="*/ 38550 w 38549"/>
                                  <a:gd name="connsiteY1" fmla="*/ 109105 h 1091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8549" h="109104">
                                    <a:moveTo>
                                      <a:pt x="1315" y="0"/>
                                    </a:moveTo>
                                    <a:cubicBezTo>
                                      <a:pt x="1315" y="0"/>
                                      <a:pt x="-10807" y="40698"/>
                                      <a:pt x="38550" y="1091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1" name="Freeform 4631"/>
                            <wps:cNvSpPr/>
                            <wps:spPr>
                              <a:xfrm>
                                <a:off x="634711" y="195323"/>
                                <a:ext cx="48490" cy="94384"/>
                              </a:xfrm>
                              <a:custGeom>
                                <a:avLst/>
                                <a:gdLst>
                                  <a:gd name="connsiteX0" fmla="*/ 0 w 48490"/>
                                  <a:gd name="connsiteY0" fmla="*/ 0 h 94384"/>
                                  <a:gd name="connsiteX1" fmla="*/ 48491 w 48490"/>
                                  <a:gd name="connsiteY1" fmla="*/ 94384 h 9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943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8966" y="25111"/>
                                      <a:pt x="48491" y="9438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2" name="Freeform 4632"/>
                            <wps:cNvSpPr/>
                            <wps:spPr>
                              <a:xfrm>
                                <a:off x="562840" y="232557"/>
                                <a:ext cx="29440" cy="64943"/>
                              </a:xfrm>
                              <a:custGeom>
                                <a:avLst/>
                                <a:gdLst>
                                  <a:gd name="connsiteX0" fmla="*/ 0 w 29440"/>
                                  <a:gd name="connsiteY0" fmla="*/ 0 h 64943"/>
                                  <a:gd name="connsiteX1" fmla="*/ 29441 w 29440"/>
                                  <a:gd name="connsiteY1" fmla="*/ 64943 h 64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0" h="6494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5195" y="31173"/>
                                      <a:pt x="29441" y="6494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33" name="Freeform 4633"/>
                          <wps:cNvSpPr/>
                          <wps:spPr>
                            <a:xfrm>
                              <a:off x="423429" y="82755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5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0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0"/>
                                    <a:pt x="32039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34" name="Graphic 3963"/>
                          <wpg:cNvGrpSpPr/>
                          <wpg:grpSpPr>
                            <a:xfrm>
                              <a:off x="375293" y="649912"/>
                              <a:ext cx="446416" cy="462633"/>
                              <a:chOff x="375293" y="649912"/>
                              <a:chExt cx="446416" cy="462633"/>
                            </a:xfrm>
                            <a:noFill/>
                          </wpg:grpSpPr>
                          <wps:wsp>
                            <wps:cNvPr id="4635" name="Freeform 4635"/>
                            <wps:cNvSpPr/>
                            <wps:spPr>
                              <a:xfrm>
                                <a:off x="375293" y="679295"/>
                                <a:ext cx="426604" cy="433250"/>
                              </a:xfrm>
                              <a:custGeom>
                                <a:avLst/>
                                <a:gdLst>
                                  <a:gd name="connsiteX0" fmla="*/ 340813 w 426604"/>
                                  <a:gd name="connsiteY0" fmla="*/ 203560 h 433250"/>
                                  <a:gd name="connsiteX1" fmla="*/ 404025 w 426604"/>
                                  <a:gd name="connsiteY1" fmla="*/ 251185 h 433250"/>
                                  <a:gd name="connsiteX2" fmla="*/ 393634 w 426604"/>
                                  <a:gd name="connsiteY2" fmla="*/ 315262 h 433250"/>
                                  <a:gd name="connsiteX3" fmla="*/ 362461 w 426604"/>
                                  <a:gd name="connsiteY3" fmla="*/ 384535 h 433250"/>
                                  <a:gd name="connsiteX4" fmla="*/ 261150 w 426604"/>
                                  <a:gd name="connsiteY4" fmla="*/ 407915 h 433250"/>
                                  <a:gd name="connsiteX5" fmla="*/ 170229 w 426604"/>
                                  <a:gd name="connsiteY5" fmla="*/ 394060 h 433250"/>
                                  <a:gd name="connsiteX6" fmla="*/ 101822 w 426604"/>
                                  <a:gd name="connsiteY6" fmla="*/ 349033 h 433250"/>
                                  <a:gd name="connsiteX7" fmla="*/ 49868 w 426604"/>
                                  <a:gd name="connsiteY7" fmla="*/ 276296 h 433250"/>
                                  <a:gd name="connsiteX8" fmla="*/ 16097 w 426604"/>
                                  <a:gd name="connsiteY8" fmla="*/ 211353 h 433250"/>
                                  <a:gd name="connsiteX9" fmla="*/ 28220 w 426604"/>
                                  <a:gd name="connsiteY9" fmla="*/ 142081 h 433250"/>
                                  <a:gd name="connsiteX10" fmla="*/ 44672 w 426604"/>
                                  <a:gd name="connsiteY10" fmla="*/ 76271 h 433250"/>
                                  <a:gd name="connsiteX11" fmla="*/ 110481 w 426604"/>
                                  <a:gd name="connsiteY11" fmla="*/ 26049 h 433250"/>
                                  <a:gd name="connsiteX12" fmla="*/ 182352 w 426604"/>
                                  <a:gd name="connsiteY12" fmla="*/ 27781 h 433250"/>
                                  <a:gd name="connsiteX13" fmla="*/ 247295 w 426604"/>
                                  <a:gd name="connsiteY13" fmla="*/ 78003 h 433250"/>
                                  <a:gd name="connsiteX14" fmla="*/ 293188 w 426604"/>
                                  <a:gd name="connsiteY14" fmla="*/ 142081 h 433250"/>
                                  <a:gd name="connsiteX15" fmla="*/ 340813 w 426604"/>
                                  <a:gd name="connsiteY15" fmla="*/ 203560 h 433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426604" h="433250">
                                    <a:moveTo>
                                      <a:pt x="340813" y="203560"/>
                                    </a:moveTo>
                                    <a:cubicBezTo>
                                      <a:pt x="340813" y="203560"/>
                                      <a:pt x="424807" y="160265"/>
                                      <a:pt x="404025" y="251185"/>
                                    </a:cubicBezTo>
                                    <a:cubicBezTo>
                                      <a:pt x="404025" y="251185"/>
                                      <a:pt x="461175" y="297078"/>
                                      <a:pt x="393634" y="315262"/>
                                    </a:cubicBezTo>
                                    <a:cubicBezTo>
                                      <a:pt x="393634" y="315262"/>
                                      <a:pt x="430002" y="384535"/>
                                      <a:pt x="362461" y="384535"/>
                                    </a:cubicBezTo>
                                    <a:cubicBezTo>
                                      <a:pt x="362461" y="384535"/>
                                      <a:pt x="315702" y="476321"/>
                                      <a:pt x="261150" y="407915"/>
                                    </a:cubicBezTo>
                                    <a:cubicBezTo>
                                      <a:pt x="261150" y="407915"/>
                                      <a:pt x="207463" y="461601"/>
                                      <a:pt x="170229" y="394060"/>
                                    </a:cubicBezTo>
                                    <a:cubicBezTo>
                                      <a:pt x="170229" y="394060"/>
                                      <a:pt x="101822" y="418306"/>
                                      <a:pt x="101822" y="349033"/>
                                    </a:cubicBezTo>
                                    <a:cubicBezTo>
                                      <a:pt x="101822" y="349033"/>
                                      <a:pt x="29952" y="350765"/>
                                      <a:pt x="49868" y="276296"/>
                                    </a:cubicBezTo>
                                    <a:cubicBezTo>
                                      <a:pt x="49868" y="276296"/>
                                      <a:pt x="-6416" y="275431"/>
                                      <a:pt x="16097" y="211353"/>
                                    </a:cubicBezTo>
                                    <a:cubicBezTo>
                                      <a:pt x="16097" y="211353"/>
                                      <a:pt x="-27198" y="168058"/>
                                      <a:pt x="28220" y="142081"/>
                                    </a:cubicBezTo>
                                    <a:cubicBezTo>
                                      <a:pt x="28220" y="142081"/>
                                      <a:pt x="-14209" y="85796"/>
                                      <a:pt x="44672" y="76271"/>
                                    </a:cubicBezTo>
                                    <a:cubicBezTo>
                                      <a:pt x="44672" y="76271"/>
                                      <a:pt x="42075" y="-7722"/>
                                      <a:pt x="110481" y="26049"/>
                                    </a:cubicBezTo>
                                    <a:cubicBezTo>
                                      <a:pt x="110481" y="26049"/>
                                      <a:pt x="160704" y="-33699"/>
                                      <a:pt x="182352" y="27781"/>
                                    </a:cubicBezTo>
                                    <a:cubicBezTo>
                                      <a:pt x="182352" y="27781"/>
                                      <a:pt x="260284" y="14792"/>
                                      <a:pt x="247295" y="78003"/>
                                    </a:cubicBezTo>
                                    <a:cubicBezTo>
                                      <a:pt x="247295" y="78003"/>
                                      <a:pt x="317434" y="87528"/>
                                      <a:pt x="293188" y="142081"/>
                                    </a:cubicBezTo>
                                    <a:cubicBezTo>
                                      <a:pt x="293188" y="143812"/>
                                      <a:pt x="355534" y="141215"/>
                                      <a:pt x="340813" y="20356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6" name="Freeform 4636"/>
                            <wps:cNvSpPr/>
                            <wps:spPr>
                              <a:xfrm>
                                <a:off x="619990" y="649912"/>
                                <a:ext cx="201719" cy="234674"/>
                              </a:xfrm>
                              <a:custGeom>
                                <a:avLst/>
                                <a:gdLst>
                                  <a:gd name="connsiteX0" fmla="*/ 2598 w 201719"/>
                                  <a:gd name="connsiteY0" fmla="*/ 109118 h 234674"/>
                                  <a:gd name="connsiteX1" fmla="*/ 45027 w 201719"/>
                                  <a:gd name="connsiteY1" fmla="*/ 129900 h 234674"/>
                                  <a:gd name="connsiteX2" fmla="*/ 90920 w 201719"/>
                                  <a:gd name="connsiteY2" fmla="*/ 110850 h 234674"/>
                                  <a:gd name="connsiteX3" fmla="*/ 52820 w 201719"/>
                                  <a:gd name="connsiteY3" fmla="*/ 157609 h 234674"/>
                                  <a:gd name="connsiteX4" fmla="*/ 48491 w 201719"/>
                                  <a:gd name="connsiteY4" fmla="*/ 174061 h 234674"/>
                                  <a:gd name="connsiteX5" fmla="*/ 77932 w 201719"/>
                                  <a:gd name="connsiteY5" fmla="*/ 180988 h 234674"/>
                                  <a:gd name="connsiteX6" fmla="*/ 109105 w 201719"/>
                                  <a:gd name="connsiteY6" fmla="*/ 147218 h 234674"/>
                                  <a:gd name="connsiteX7" fmla="*/ 90920 w 201719"/>
                                  <a:gd name="connsiteY7" fmla="*/ 193111 h 234674"/>
                                  <a:gd name="connsiteX8" fmla="*/ 95250 w 201719"/>
                                  <a:gd name="connsiteY8" fmla="*/ 234675 h 234674"/>
                                  <a:gd name="connsiteX9" fmla="*/ 109971 w 201719"/>
                                  <a:gd name="connsiteY9" fmla="*/ 228613 h 234674"/>
                                  <a:gd name="connsiteX10" fmla="*/ 142009 w 201719"/>
                                  <a:gd name="connsiteY10" fmla="*/ 161938 h 234674"/>
                                  <a:gd name="connsiteX11" fmla="*/ 199159 w 201719"/>
                                  <a:gd name="connsiteY11" fmla="*/ 61493 h 234674"/>
                                  <a:gd name="connsiteX12" fmla="*/ 143741 w 201719"/>
                                  <a:gd name="connsiteY12" fmla="*/ 13 h 234674"/>
                                  <a:gd name="connsiteX13" fmla="*/ 49357 w 201719"/>
                                  <a:gd name="connsiteY13" fmla="*/ 67554 h 234674"/>
                                  <a:gd name="connsiteX14" fmla="*/ 0 w 201719"/>
                                  <a:gd name="connsiteY14" fmla="*/ 83141 h 234674"/>
                                  <a:gd name="connsiteX15" fmla="*/ 2598 w 201719"/>
                                  <a:gd name="connsiteY15" fmla="*/ 109118 h 2346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01719" h="234674">
                                    <a:moveTo>
                                      <a:pt x="2598" y="109118"/>
                                    </a:moveTo>
                                    <a:cubicBezTo>
                                      <a:pt x="2598" y="109118"/>
                                      <a:pt x="30307" y="112582"/>
                                      <a:pt x="45027" y="129900"/>
                                    </a:cubicBezTo>
                                    <a:cubicBezTo>
                                      <a:pt x="61480" y="124704"/>
                                      <a:pt x="77066" y="117777"/>
                                      <a:pt x="90920" y="110850"/>
                                    </a:cubicBezTo>
                                    <a:cubicBezTo>
                                      <a:pt x="90920" y="110850"/>
                                      <a:pt x="75334" y="133363"/>
                                      <a:pt x="52820" y="157609"/>
                                    </a:cubicBezTo>
                                    <a:cubicBezTo>
                                      <a:pt x="51955" y="162804"/>
                                      <a:pt x="51089" y="168000"/>
                                      <a:pt x="48491" y="174061"/>
                                    </a:cubicBezTo>
                                    <a:cubicBezTo>
                                      <a:pt x="48491" y="174061"/>
                                      <a:pt x="64077" y="173195"/>
                                      <a:pt x="77932" y="180988"/>
                                    </a:cubicBezTo>
                                    <a:cubicBezTo>
                                      <a:pt x="86591" y="168866"/>
                                      <a:pt x="96982" y="157609"/>
                                      <a:pt x="109105" y="147218"/>
                                    </a:cubicBezTo>
                                    <a:cubicBezTo>
                                      <a:pt x="109105" y="147218"/>
                                      <a:pt x="99580" y="167134"/>
                                      <a:pt x="90920" y="193111"/>
                                    </a:cubicBezTo>
                                    <a:cubicBezTo>
                                      <a:pt x="96982" y="201770"/>
                                      <a:pt x="100445" y="214759"/>
                                      <a:pt x="95250" y="234675"/>
                                    </a:cubicBezTo>
                                    <a:cubicBezTo>
                                      <a:pt x="95250" y="234675"/>
                                      <a:pt x="101311" y="231211"/>
                                      <a:pt x="109971" y="228613"/>
                                    </a:cubicBezTo>
                                    <a:cubicBezTo>
                                      <a:pt x="115166" y="209563"/>
                                      <a:pt x="125557" y="185318"/>
                                      <a:pt x="142009" y="161938"/>
                                    </a:cubicBezTo>
                                    <a:cubicBezTo>
                                      <a:pt x="178377" y="112582"/>
                                      <a:pt x="211282" y="82275"/>
                                      <a:pt x="199159" y="61493"/>
                                    </a:cubicBezTo>
                                    <a:cubicBezTo>
                                      <a:pt x="187036" y="40711"/>
                                      <a:pt x="159327" y="-853"/>
                                      <a:pt x="143741" y="13"/>
                                    </a:cubicBezTo>
                                    <a:cubicBezTo>
                                      <a:pt x="128155" y="1745"/>
                                      <a:pt x="104775" y="50236"/>
                                      <a:pt x="49357" y="67554"/>
                                    </a:cubicBezTo>
                                    <a:cubicBezTo>
                                      <a:pt x="33770" y="72750"/>
                                      <a:pt x="16452" y="77945"/>
                                      <a:pt x="0" y="83141"/>
                                    </a:cubicBezTo>
                                    <a:cubicBezTo>
                                      <a:pt x="4330" y="89202"/>
                                      <a:pt x="5195" y="97861"/>
                                      <a:pt x="2598" y="10911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7" name="Freeform 4637"/>
                            <wps:cNvSpPr/>
                            <wps:spPr>
                              <a:xfrm>
                                <a:off x="713509" y="949495"/>
                                <a:ext cx="41563" cy="15621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9560 h 15621"/>
                                  <a:gd name="connsiteX1" fmla="*/ 0 w 41563"/>
                                  <a:gd name="connsiteY1" fmla="*/ 15622 h 156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15621">
                                    <a:moveTo>
                                      <a:pt x="41564" y="9560"/>
                                    </a:moveTo>
                                    <a:cubicBezTo>
                                      <a:pt x="41564" y="9560"/>
                                      <a:pt x="28575" y="-15551"/>
                                      <a:pt x="0" y="1562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8" name="Freeform 4638"/>
                            <wps:cNvSpPr/>
                            <wps:spPr>
                              <a:xfrm>
                                <a:off x="667615" y="1029194"/>
                                <a:ext cx="45027" cy="37023"/>
                              </a:xfrm>
                              <a:custGeom>
                                <a:avLst/>
                                <a:gdLst>
                                  <a:gd name="connsiteX0" fmla="*/ 45027 w 45027"/>
                                  <a:gd name="connsiteY0" fmla="*/ 0 h 37023"/>
                                  <a:gd name="connsiteX1" fmla="*/ 0 w 45027"/>
                                  <a:gd name="connsiteY1" fmla="*/ 29441 h 370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5027" h="37023">
                                    <a:moveTo>
                                      <a:pt x="45027" y="0"/>
                                    </a:moveTo>
                                    <a:cubicBezTo>
                                      <a:pt x="45027" y="0"/>
                                      <a:pt x="27709" y="57150"/>
                                      <a:pt x="0" y="2944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9" name="Freeform 4639"/>
                            <wps:cNvSpPr/>
                            <wps:spPr>
                              <a:xfrm>
                                <a:off x="622677" y="999909"/>
                                <a:ext cx="33682" cy="23222"/>
                              </a:xfrm>
                              <a:custGeom>
                                <a:avLst/>
                                <a:gdLst>
                                  <a:gd name="connsiteX0" fmla="*/ 33682 w 33682"/>
                                  <a:gd name="connsiteY0" fmla="*/ 709 h 23222"/>
                                  <a:gd name="connsiteX1" fmla="*/ 5107 w 33682"/>
                                  <a:gd name="connsiteY1" fmla="*/ 23223 h 23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3682" h="23222">
                                    <a:moveTo>
                                      <a:pt x="33682" y="709"/>
                                    </a:moveTo>
                                    <a:cubicBezTo>
                                      <a:pt x="33682" y="709"/>
                                      <a:pt x="-15675" y="-6218"/>
                                      <a:pt x="5107" y="2322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0" name="Freeform 4640"/>
                            <wps:cNvSpPr/>
                            <wps:spPr>
                              <a:xfrm>
                                <a:off x="626918" y="928748"/>
                                <a:ext cx="35502" cy="28626"/>
                              </a:xfrm>
                              <a:custGeom>
                                <a:avLst/>
                                <a:gdLst>
                                  <a:gd name="connsiteX0" fmla="*/ 35502 w 35502"/>
                                  <a:gd name="connsiteY0" fmla="*/ 26843 h 28626"/>
                                  <a:gd name="connsiteX1" fmla="*/ 0 w 35502"/>
                                  <a:gd name="connsiteY1" fmla="*/ 0 h 286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28626">
                                    <a:moveTo>
                                      <a:pt x="35502" y="26843"/>
                                    </a:moveTo>
                                    <a:cubicBezTo>
                                      <a:pt x="35502" y="26843"/>
                                      <a:pt x="5195" y="3896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1" name="Freeform 4641"/>
                            <wps:cNvSpPr/>
                            <wps:spPr>
                              <a:xfrm>
                                <a:off x="610465" y="870548"/>
                                <a:ext cx="41563" cy="25295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25295 h 25295"/>
                                  <a:gd name="connsiteX1" fmla="*/ 0 w 41563"/>
                                  <a:gd name="connsiteY1" fmla="*/ 4514 h 252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25295">
                                    <a:moveTo>
                                      <a:pt x="41564" y="25295"/>
                                    </a:moveTo>
                                    <a:cubicBezTo>
                                      <a:pt x="41564" y="25295"/>
                                      <a:pt x="31173" y="-12805"/>
                                      <a:pt x="0" y="451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2" name="Freeform 4642"/>
                            <wps:cNvSpPr/>
                            <wps:spPr>
                              <a:xfrm>
                                <a:off x="535997" y="1037345"/>
                                <a:ext cx="50222" cy="25618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25619 h 25618"/>
                                  <a:gd name="connsiteX1" fmla="*/ 0 w 50222"/>
                                  <a:gd name="connsiteY1" fmla="*/ 8300 h 25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25618">
                                    <a:moveTo>
                                      <a:pt x="50223" y="25619"/>
                                    </a:moveTo>
                                    <a:cubicBezTo>
                                      <a:pt x="50223" y="25619"/>
                                      <a:pt x="42430" y="-17677"/>
                                      <a:pt x="0" y="83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3" name="Freeform 4643"/>
                            <wps:cNvSpPr/>
                            <wps:spPr>
                              <a:xfrm>
                                <a:off x="535997" y="978777"/>
                                <a:ext cx="48490" cy="15780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7121 h 15780"/>
                                  <a:gd name="connsiteX1" fmla="*/ 0 w 48490"/>
                                  <a:gd name="connsiteY1" fmla="*/ 15780 h 15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5780">
                                    <a:moveTo>
                                      <a:pt x="48491" y="7121"/>
                                    </a:moveTo>
                                    <a:cubicBezTo>
                                      <a:pt x="48491" y="7121"/>
                                      <a:pt x="20782" y="-13661"/>
                                      <a:pt x="0" y="1578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4" name="Freeform 4644"/>
                            <wps:cNvSpPr/>
                            <wps:spPr>
                              <a:xfrm>
                                <a:off x="448540" y="919223"/>
                                <a:ext cx="22304" cy="54552"/>
                              </a:xfrm>
                              <a:custGeom>
                                <a:avLst/>
                                <a:gdLst>
                                  <a:gd name="connsiteX0" fmla="*/ 17318 w 22304"/>
                                  <a:gd name="connsiteY0" fmla="*/ 54552 h 54552"/>
                                  <a:gd name="connsiteX1" fmla="*/ 0 w 22304"/>
                                  <a:gd name="connsiteY1" fmla="*/ 0 h 545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304" h="54552">
                                    <a:moveTo>
                                      <a:pt x="17318" y="54552"/>
                                    </a:moveTo>
                                    <a:cubicBezTo>
                                      <a:pt x="17318" y="54552"/>
                                      <a:pt x="3636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5" name="Freeform 4645"/>
                            <wps:cNvSpPr/>
                            <wps:spPr>
                              <a:xfrm>
                                <a:off x="495300" y="923553"/>
                                <a:ext cx="48490" cy="13705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0 h 13705"/>
                                  <a:gd name="connsiteX1" fmla="*/ 0 w 48490"/>
                                  <a:gd name="connsiteY1" fmla="*/ 4330 h 137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3705">
                                    <a:moveTo>
                                      <a:pt x="48491" y="0"/>
                                    </a:moveTo>
                                    <a:cubicBezTo>
                                      <a:pt x="48491" y="0"/>
                                      <a:pt x="22514" y="27709"/>
                                      <a:pt x="0" y="433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6" name="Freeform 4646"/>
                            <wps:cNvSpPr/>
                            <wps:spPr>
                              <a:xfrm>
                                <a:off x="530802" y="890655"/>
                                <a:ext cx="49356" cy="34629"/>
                              </a:xfrm>
                              <a:custGeom>
                                <a:avLst/>
                                <a:gdLst>
                                  <a:gd name="connsiteX0" fmla="*/ 49357 w 49356"/>
                                  <a:gd name="connsiteY0" fmla="*/ 34629 h 34629"/>
                                  <a:gd name="connsiteX1" fmla="*/ 0 w 49356"/>
                                  <a:gd name="connsiteY1" fmla="*/ 3456 h 34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9356" h="34629">
                                    <a:moveTo>
                                      <a:pt x="49357" y="34629"/>
                                    </a:moveTo>
                                    <a:cubicBezTo>
                                      <a:pt x="49357" y="34629"/>
                                      <a:pt x="32905" y="-12996"/>
                                      <a:pt x="0" y="345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7" name="Freeform 4647"/>
                            <wps:cNvSpPr/>
                            <wps:spPr>
                              <a:xfrm>
                                <a:off x="568902" y="791934"/>
                                <a:ext cx="56284" cy="24801"/>
                              </a:xfrm>
                              <a:custGeom>
                                <a:avLst/>
                                <a:gdLst>
                                  <a:gd name="connsiteX0" fmla="*/ 56284 w 56284"/>
                                  <a:gd name="connsiteY0" fmla="*/ 19050 h 24801"/>
                                  <a:gd name="connsiteX1" fmla="*/ 0 w 56284"/>
                                  <a:gd name="connsiteY1" fmla="*/ 0 h 248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6284" h="24801">
                                    <a:moveTo>
                                      <a:pt x="56284" y="19050"/>
                                    </a:moveTo>
                                    <a:cubicBezTo>
                                      <a:pt x="56284" y="19050"/>
                                      <a:pt x="18184" y="4069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8" name="Freeform 4648"/>
                            <wps:cNvSpPr/>
                            <wps:spPr>
                              <a:xfrm>
                                <a:off x="506556" y="835665"/>
                                <a:ext cx="50222" cy="15151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15151 h 15151"/>
                                  <a:gd name="connsiteX1" fmla="*/ 0 w 50222"/>
                                  <a:gd name="connsiteY1" fmla="*/ 13419 h 151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15151">
                                    <a:moveTo>
                                      <a:pt x="50223" y="15151"/>
                                    </a:moveTo>
                                    <a:cubicBezTo>
                                      <a:pt x="50223" y="15151"/>
                                      <a:pt x="27709" y="-17753"/>
                                      <a:pt x="0" y="1341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9" name="Freeform 4649"/>
                            <wps:cNvSpPr/>
                            <wps:spPr>
                              <a:xfrm>
                                <a:off x="424295" y="877549"/>
                                <a:ext cx="51954" cy="20892"/>
                              </a:xfrm>
                              <a:custGeom>
                                <a:avLst/>
                                <a:gdLst>
                                  <a:gd name="connsiteX0" fmla="*/ 51955 w 51954"/>
                                  <a:gd name="connsiteY0" fmla="*/ 4440 h 20892"/>
                                  <a:gd name="connsiteX1" fmla="*/ 0 w 51954"/>
                                  <a:gd name="connsiteY1" fmla="*/ 20892 h 208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1954" h="20892">
                                    <a:moveTo>
                                      <a:pt x="51955" y="4440"/>
                                    </a:moveTo>
                                    <a:cubicBezTo>
                                      <a:pt x="51955" y="4440"/>
                                      <a:pt x="19050" y="-12878"/>
                                      <a:pt x="0" y="2089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0" name="Freeform 4650"/>
                            <wps:cNvSpPr/>
                            <wps:spPr>
                              <a:xfrm>
                                <a:off x="416502" y="802325"/>
                                <a:ext cx="27560" cy="47625"/>
                              </a:xfrm>
                              <a:custGeom>
                                <a:avLst/>
                                <a:gdLst>
                                  <a:gd name="connsiteX0" fmla="*/ 16452 w 27560"/>
                                  <a:gd name="connsiteY0" fmla="*/ 0 h 47625"/>
                                  <a:gd name="connsiteX1" fmla="*/ 0 w 27560"/>
                                  <a:gd name="connsiteY1" fmla="*/ 47625 h 47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7560" h="47625">
                                    <a:moveTo>
                                      <a:pt x="16452" y="0"/>
                                    </a:moveTo>
                                    <a:cubicBezTo>
                                      <a:pt x="16452" y="0"/>
                                      <a:pt x="50223" y="32905"/>
                                      <a:pt x="0" y="4762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1" name="Freeform 4651"/>
                            <wps:cNvSpPr/>
                            <wps:spPr>
                              <a:xfrm>
                                <a:off x="456334" y="787605"/>
                                <a:ext cx="55418" cy="19704"/>
                              </a:xfrm>
                              <a:custGeom>
                                <a:avLst/>
                                <a:gdLst>
                                  <a:gd name="connsiteX0" fmla="*/ 55418 w 55418"/>
                                  <a:gd name="connsiteY0" fmla="*/ 11257 h 19704"/>
                                  <a:gd name="connsiteX1" fmla="*/ 0 w 55418"/>
                                  <a:gd name="connsiteY1" fmla="*/ 0 h 197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5418" h="19704">
                                    <a:moveTo>
                                      <a:pt x="55418" y="11257"/>
                                    </a:moveTo>
                                    <a:cubicBezTo>
                                      <a:pt x="55418" y="11257"/>
                                      <a:pt x="19916" y="3636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2" name="Freeform 4652"/>
                            <wps:cNvSpPr/>
                            <wps:spPr>
                              <a:xfrm>
                                <a:off x="527338" y="729589"/>
                                <a:ext cx="42429" cy="20101"/>
                              </a:xfrm>
                              <a:custGeom>
                                <a:avLst/>
                                <a:gdLst>
                                  <a:gd name="connsiteX0" fmla="*/ 42430 w 42429"/>
                                  <a:gd name="connsiteY0" fmla="*/ 19050 h 20101"/>
                                  <a:gd name="connsiteX1" fmla="*/ 0 w 42429"/>
                                  <a:gd name="connsiteY1" fmla="*/ 0 h 201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2429" h="20101">
                                    <a:moveTo>
                                      <a:pt x="42430" y="19050"/>
                                    </a:moveTo>
                                    <a:cubicBezTo>
                                      <a:pt x="42430" y="19050"/>
                                      <a:pt x="13855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3" name="Freeform 4653"/>
                            <wps:cNvSpPr/>
                            <wps:spPr>
                              <a:xfrm>
                                <a:off x="457200" y="744792"/>
                                <a:ext cx="39831" cy="16835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713 h 16835"/>
                                  <a:gd name="connsiteX1" fmla="*/ 0 w 39831"/>
                                  <a:gd name="connsiteY1" fmla="*/ 16835 h 168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16835">
                                    <a:moveTo>
                                      <a:pt x="39832" y="4713"/>
                                    </a:moveTo>
                                    <a:cubicBezTo>
                                      <a:pt x="39832" y="4713"/>
                                      <a:pt x="12989" y="-11740"/>
                                      <a:pt x="0" y="1683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54" name="Graphic 3963"/>
                          <wpg:cNvGrpSpPr/>
                          <wpg:grpSpPr>
                            <a:xfrm>
                              <a:off x="410947" y="1610672"/>
                              <a:ext cx="410044" cy="481536"/>
                              <a:chOff x="410947" y="1610672"/>
                              <a:chExt cx="410044" cy="481536"/>
                            </a:xfrm>
                            <a:noFill/>
                          </wpg:grpSpPr>
                          <wps:wsp>
                            <wps:cNvPr id="4655" name="Freeform 4655"/>
                            <wps:cNvSpPr/>
                            <wps:spPr>
                              <a:xfrm>
                                <a:off x="539033" y="1610672"/>
                                <a:ext cx="146142" cy="127700"/>
                              </a:xfrm>
                              <a:custGeom>
                                <a:avLst/>
                                <a:gdLst>
                                  <a:gd name="connsiteX0" fmla="*/ 41125 w 146142"/>
                                  <a:gd name="connsiteY0" fmla="*/ 104321 h 127700"/>
                                  <a:gd name="connsiteX1" fmla="*/ 52382 w 146142"/>
                                  <a:gd name="connsiteY1" fmla="*/ 58428 h 127700"/>
                                  <a:gd name="connsiteX2" fmla="*/ 130314 w 146142"/>
                                  <a:gd name="connsiteY2" fmla="*/ 41976 h 127700"/>
                                  <a:gd name="connsiteX3" fmla="*/ 145034 w 146142"/>
                                  <a:gd name="connsiteY3" fmla="*/ 12535 h 127700"/>
                                  <a:gd name="connsiteX4" fmla="*/ 32466 w 146142"/>
                                  <a:gd name="connsiteY4" fmla="*/ 25524 h 127700"/>
                                  <a:gd name="connsiteX5" fmla="*/ 9952 w 146142"/>
                                  <a:gd name="connsiteY5" fmla="*/ 127701 h 12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142" h="127700">
                                    <a:moveTo>
                                      <a:pt x="41125" y="104321"/>
                                    </a:moveTo>
                                    <a:cubicBezTo>
                                      <a:pt x="40259" y="89601"/>
                                      <a:pt x="41991" y="72283"/>
                                      <a:pt x="52382" y="58428"/>
                                    </a:cubicBezTo>
                                    <a:cubicBezTo>
                                      <a:pt x="85286" y="16865"/>
                                      <a:pt x="130314" y="41976"/>
                                      <a:pt x="130314" y="41976"/>
                                    </a:cubicBezTo>
                                    <a:cubicBezTo>
                                      <a:pt x="130314" y="41976"/>
                                      <a:pt x="151096" y="32451"/>
                                      <a:pt x="145034" y="12535"/>
                                    </a:cubicBezTo>
                                    <a:cubicBezTo>
                                      <a:pt x="145034" y="12535"/>
                                      <a:pt x="91348" y="-22967"/>
                                      <a:pt x="32466" y="25524"/>
                                    </a:cubicBezTo>
                                    <a:cubicBezTo>
                                      <a:pt x="-9964" y="61026"/>
                                      <a:pt x="-3036" y="100858"/>
                                      <a:pt x="9952" y="12770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6" name="Freeform 4656"/>
                            <wps:cNvSpPr/>
                            <wps:spPr>
                              <a:xfrm>
                                <a:off x="410947" y="1672174"/>
                                <a:ext cx="410044" cy="420034"/>
                              </a:xfrm>
                              <a:custGeom>
                                <a:avLst/>
                                <a:gdLst>
                                  <a:gd name="connsiteX0" fmla="*/ 151894 w 410044"/>
                                  <a:gd name="connsiteY0" fmla="*/ 71395 h 420034"/>
                                  <a:gd name="connsiteX1" fmla="*/ 67035 w 410044"/>
                                  <a:gd name="connsiteY1" fmla="*/ 94774 h 420034"/>
                                  <a:gd name="connsiteX2" fmla="*/ 4689 w 410044"/>
                                  <a:gd name="connsiteY2" fmla="*/ 128545 h 420034"/>
                                  <a:gd name="connsiteX3" fmla="*/ 97341 w 410044"/>
                                  <a:gd name="connsiteY3" fmla="*/ 291336 h 420034"/>
                                  <a:gd name="connsiteX4" fmla="*/ 219435 w 410044"/>
                                  <a:gd name="connsiteY4" fmla="*/ 417758 h 420034"/>
                                  <a:gd name="connsiteX5" fmla="*/ 286110 w 410044"/>
                                  <a:gd name="connsiteY5" fmla="*/ 367536 h 420034"/>
                                  <a:gd name="connsiteX6" fmla="*/ 379628 w 410044"/>
                                  <a:gd name="connsiteY6" fmla="*/ 344156 h 420034"/>
                                  <a:gd name="connsiteX7" fmla="*/ 376164 w 410044"/>
                                  <a:gd name="connsiteY7" fmla="*/ 186561 h 420034"/>
                                  <a:gd name="connsiteX8" fmla="*/ 312087 w 410044"/>
                                  <a:gd name="connsiteY8" fmla="*/ 15111 h 420034"/>
                                  <a:gd name="connsiteX9" fmla="*/ 224630 w 410044"/>
                                  <a:gd name="connsiteY9" fmla="*/ 34161 h 420034"/>
                                  <a:gd name="connsiteX10" fmla="*/ 151894 w 410044"/>
                                  <a:gd name="connsiteY10" fmla="*/ 71395 h 420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10044" h="420034">
                                    <a:moveTo>
                                      <a:pt x="151894" y="71395"/>
                                    </a:moveTo>
                                    <a:cubicBezTo>
                                      <a:pt x="151894" y="71395"/>
                                      <a:pt x="92146" y="41954"/>
                                      <a:pt x="67035" y="94774"/>
                                    </a:cubicBezTo>
                                    <a:cubicBezTo>
                                      <a:pt x="67035" y="94774"/>
                                      <a:pt x="26337" y="86115"/>
                                      <a:pt x="4689" y="128545"/>
                                    </a:cubicBezTo>
                                    <a:cubicBezTo>
                                      <a:pt x="-16959" y="170974"/>
                                      <a:pt x="40191" y="241113"/>
                                      <a:pt x="97341" y="291336"/>
                                    </a:cubicBezTo>
                                    <a:cubicBezTo>
                                      <a:pt x="154491" y="340692"/>
                                      <a:pt x="147564" y="435942"/>
                                      <a:pt x="219435" y="417758"/>
                                    </a:cubicBezTo>
                                    <a:cubicBezTo>
                                      <a:pt x="291305" y="398708"/>
                                      <a:pt x="286110" y="367536"/>
                                      <a:pt x="286110" y="367536"/>
                                    </a:cubicBezTo>
                                    <a:cubicBezTo>
                                      <a:pt x="286110" y="367536"/>
                                      <a:pt x="332003" y="387452"/>
                                      <a:pt x="379628" y="344156"/>
                                    </a:cubicBezTo>
                                    <a:cubicBezTo>
                                      <a:pt x="427253" y="300861"/>
                                      <a:pt x="413398" y="241113"/>
                                      <a:pt x="376164" y="186561"/>
                                    </a:cubicBezTo>
                                    <a:cubicBezTo>
                                      <a:pt x="338930" y="132008"/>
                                      <a:pt x="333735" y="45417"/>
                                      <a:pt x="312087" y="15111"/>
                                    </a:cubicBezTo>
                                    <a:cubicBezTo>
                                      <a:pt x="291305" y="-15196"/>
                                      <a:pt x="234155" y="4720"/>
                                      <a:pt x="224630" y="34161"/>
                                    </a:cubicBezTo>
                                    <a:cubicBezTo>
                                      <a:pt x="223764" y="34161"/>
                                      <a:pt x="171810" y="11647"/>
                                      <a:pt x="151894" y="713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7" name="Freeform 4657"/>
                            <wps:cNvSpPr/>
                            <wps:spPr>
                              <a:xfrm>
                                <a:off x="477532" y="1767814"/>
                                <a:ext cx="38549" cy="109104"/>
                              </a:xfrm>
                              <a:custGeom>
                                <a:avLst/>
                                <a:gdLst>
                                  <a:gd name="connsiteX0" fmla="*/ 1315 w 38549"/>
                                  <a:gd name="connsiteY0" fmla="*/ 0 h 109104"/>
                                  <a:gd name="connsiteX1" fmla="*/ 38550 w 38549"/>
                                  <a:gd name="connsiteY1" fmla="*/ 109105 h 1091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8549" h="109104">
                                    <a:moveTo>
                                      <a:pt x="1315" y="0"/>
                                    </a:moveTo>
                                    <a:cubicBezTo>
                                      <a:pt x="1315" y="0"/>
                                      <a:pt x="-10807" y="40698"/>
                                      <a:pt x="38550" y="1091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8" name="Freeform 4658"/>
                            <wps:cNvSpPr/>
                            <wps:spPr>
                              <a:xfrm>
                                <a:off x="634711" y="1706335"/>
                                <a:ext cx="48490" cy="94384"/>
                              </a:xfrm>
                              <a:custGeom>
                                <a:avLst/>
                                <a:gdLst>
                                  <a:gd name="connsiteX0" fmla="*/ 0 w 48490"/>
                                  <a:gd name="connsiteY0" fmla="*/ 0 h 94384"/>
                                  <a:gd name="connsiteX1" fmla="*/ 48491 w 48490"/>
                                  <a:gd name="connsiteY1" fmla="*/ 94384 h 9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943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8966" y="25111"/>
                                      <a:pt x="48491" y="9438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9" name="Freeform 4659"/>
                            <wps:cNvSpPr/>
                            <wps:spPr>
                              <a:xfrm>
                                <a:off x="562840" y="1743569"/>
                                <a:ext cx="29440" cy="64943"/>
                              </a:xfrm>
                              <a:custGeom>
                                <a:avLst/>
                                <a:gdLst>
                                  <a:gd name="connsiteX0" fmla="*/ 0 w 29440"/>
                                  <a:gd name="connsiteY0" fmla="*/ 0 h 64943"/>
                                  <a:gd name="connsiteX1" fmla="*/ 29441 w 29440"/>
                                  <a:gd name="connsiteY1" fmla="*/ 64943 h 64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0" h="6494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5195" y="31173"/>
                                      <a:pt x="29441" y="6494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60" name="Graphic 3963"/>
                          <wpg:cNvGrpSpPr/>
                          <wpg:grpSpPr>
                            <a:xfrm>
                              <a:off x="590550" y="1187354"/>
                              <a:ext cx="269230" cy="252620"/>
                              <a:chOff x="590550" y="1187354"/>
                              <a:chExt cx="269230" cy="252620"/>
                            </a:xfrm>
                            <a:noFill/>
                          </wpg:grpSpPr>
                          <wps:wsp>
                            <wps:cNvPr id="4661" name="Freeform 4661"/>
                            <wps:cNvSpPr/>
                            <wps:spPr>
                              <a:xfrm>
                                <a:off x="684631" y="1187354"/>
                                <a:ext cx="175149" cy="252620"/>
                              </a:xfrm>
                              <a:custGeom>
                                <a:avLst/>
                                <a:gdLst>
                                  <a:gd name="connsiteX0" fmla="*/ 2034 w 175149"/>
                                  <a:gd name="connsiteY0" fmla="*/ 96417 h 252620"/>
                                  <a:gd name="connsiteX1" fmla="*/ 84295 w 175149"/>
                                  <a:gd name="connsiteY1" fmla="*/ 2898 h 252620"/>
                                  <a:gd name="connsiteX2" fmla="*/ 132786 w 175149"/>
                                  <a:gd name="connsiteY2" fmla="*/ 234962 h 252620"/>
                                  <a:gd name="connsiteX3" fmla="*/ 28877 w 175149"/>
                                  <a:gd name="connsiteY3" fmla="*/ 185605 h 252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5149" h="252620">
                                    <a:moveTo>
                                      <a:pt x="2034" y="96417"/>
                                    </a:moveTo>
                                    <a:cubicBezTo>
                                      <a:pt x="2034" y="96417"/>
                                      <a:pt x="-20480" y="-19615"/>
                                      <a:pt x="84295" y="2898"/>
                                    </a:cubicBezTo>
                                    <a:cubicBezTo>
                                      <a:pt x="159629" y="19351"/>
                                      <a:pt x="218511" y="171751"/>
                                      <a:pt x="132786" y="234962"/>
                                    </a:cubicBezTo>
                                    <a:cubicBezTo>
                                      <a:pt x="68709" y="282587"/>
                                      <a:pt x="30609" y="222839"/>
                                      <a:pt x="28877" y="1856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62" name="Freeform 4662"/>
                            <wps:cNvSpPr/>
                            <wps:spPr>
                              <a:xfrm>
                                <a:off x="590550" y="1248100"/>
                                <a:ext cx="175779" cy="158629"/>
                              </a:xfrm>
                              <a:custGeom>
                                <a:avLst/>
                                <a:gdLst>
                                  <a:gd name="connsiteX0" fmla="*/ 115166 w 175779"/>
                                  <a:gd name="connsiteY0" fmla="*/ 33073 h 158629"/>
                                  <a:gd name="connsiteX1" fmla="*/ 148936 w 175779"/>
                                  <a:gd name="connsiteY1" fmla="*/ 4498 h 158629"/>
                                  <a:gd name="connsiteX2" fmla="*/ 115166 w 175779"/>
                                  <a:gd name="connsiteY2" fmla="*/ 59050 h 158629"/>
                                  <a:gd name="connsiteX3" fmla="*/ 0 w 175779"/>
                                  <a:gd name="connsiteY3" fmla="*/ 71173 h 158629"/>
                                  <a:gd name="connsiteX4" fmla="*/ 37234 w 175779"/>
                                  <a:gd name="connsiteY4" fmla="*/ 158630 h 158629"/>
                                  <a:gd name="connsiteX5" fmla="*/ 130752 w 175779"/>
                                  <a:gd name="connsiteY5" fmla="*/ 84162 h 158629"/>
                                  <a:gd name="connsiteX6" fmla="*/ 175780 w 175779"/>
                                  <a:gd name="connsiteY6" fmla="*/ 106675 h 158629"/>
                                  <a:gd name="connsiteX7" fmla="*/ 135082 w 175779"/>
                                  <a:gd name="connsiteY7" fmla="*/ 121396 h 158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5779" h="158629">
                                    <a:moveTo>
                                      <a:pt x="115166" y="33073"/>
                                    </a:moveTo>
                                    <a:cubicBezTo>
                                      <a:pt x="115166" y="33073"/>
                                      <a:pt x="116898" y="-14552"/>
                                      <a:pt x="148936" y="4498"/>
                                    </a:cubicBezTo>
                                    <a:cubicBezTo>
                                      <a:pt x="169718" y="16621"/>
                                      <a:pt x="173182" y="54721"/>
                                      <a:pt x="115166" y="59050"/>
                                    </a:cubicBezTo>
                                    <a:cubicBezTo>
                                      <a:pt x="56284" y="63380"/>
                                      <a:pt x="0" y="71173"/>
                                      <a:pt x="0" y="71173"/>
                                    </a:cubicBezTo>
                                    <a:lnTo>
                                      <a:pt x="37234" y="158630"/>
                                    </a:lnTo>
                                    <a:cubicBezTo>
                                      <a:pt x="37234" y="158630"/>
                                      <a:pt x="106507" y="95418"/>
                                      <a:pt x="130752" y="84162"/>
                                    </a:cubicBezTo>
                                    <a:cubicBezTo>
                                      <a:pt x="154998" y="72905"/>
                                      <a:pt x="175780" y="85893"/>
                                      <a:pt x="175780" y="106675"/>
                                    </a:cubicBezTo>
                                    <a:cubicBezTo>
                                      <a:pt x="175780" y="144775"/>
                                      <a:pt x="135082" y="121396"/>
                                      <a:pt x="135082" y="12139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63" name="Graphic 3963"/>
                          <wpg:cNvGrpSpPr/>
                          <wpg:grpSpPr>
                            <a:xfrm>
                              <a:off x="0" y="10885"/>
                              <a:ext cx="480465" cy="1546579"/>
                              <a:chOff x="0" y="10885"/>
                              <a:chExt cx="480465" cy="1546579"/>
                            </a:xfrm>
                            <a:noFill/>
                          </wpg:grpSpPr>
                          <wpg:grpSp>
                            <wpg:cNvPr id="4664" name="Graphic 3963"/>
                            <wpg:cNvGrpSpPr/>
                            <wpg:grpSpPr>
                              <a:xfrm>
                                <a:off x="0" y="10885"/>
                                <a:ext cx="480465" cy="1546579"/>
                                <a:chOff x="0" y="10885"/>
                                <a:chExt cx="480465" cy="1546579"/>
                              </a:xfrm>
                              <a:noFill/>
                            </wpg:grpSpPr>
                            <wps:wsp>
                              <wps:cNvPr id="4665" name="Freeform 4665"/>
                              <wps:cNvSpPr/>
                              <wps:spPr>
                                <a:xfrm>
                                  <a:off x="0" y="10885"/>
                                  <a:ext cx="8659" cy="8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59" h="8659"/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6" name="Freeform 4666"/>
                              <wps:cNvSpPr/>
                              <wps:spPr>
                                <a:xfrm>
                                  <a:off x="29368" y="1086152"/>
                                  <a:ext cx="451097" cy="471312"/>
                                </a:xfrm>
                                <a:custGeom>
                                  <a:avLst/>
                                  <a:gdLst>
                                    <a:gd name="connsiteX0" fmla="*/ 425233 w 451097"/>
                                    <a:gd name="connsiteY0" fmla="*/ 293734 h 471312"/>
                                    <a:gd name="connsiteX1" fmla="*/ 72 w 451097"/>
                                    <a:gd name="connsiteY1" fmla="*/ 284209 h 471312"/>
                                    <a:gd name="connsiteX2" fmla="*/ 258979 w 451097"/>
                                    <a:gd name="connsiteY2" fmla="*/ 1057 h 471312"/>
                                    <a:gd name="connsiteX3" fmla="*/ 425233 w 451097"/>
                                    <a:gd name="connsiteY3" fmla="*/ 293734 h 47131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51097" h="471312">
                                      <a:moveTo>
                                        <a:pt x="425233" y="293734"/>
                                      </a:moveTo>
                                      <a:cubicBezTo>
                                        <a:pt x="302274" y="589875"/>
                                        <a:pt x="4401" y="465184"/>
                                        <a:pt x="72" y="284209"/>
                                      </a:cubicBezTo>
                                      <a:cubicBezTo>
                                        <a:pt x="-3392" y="111028"/>
                                        <a:pt x="118702" y="-12797"/>
                                        <a:pt x="258979" y="1057"/>
                                      </a:cubicBezTo>
                                      <a:cubicBezTo>
                                        <a:pt x="383670" y="13180"/>
                                        <a:pt x="505763" y="100637"/>
                                        <a:pt x="425233" y="2937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667" name="Freeform 4667"/>
                            <wps:cNvSpPr/>
                            <wps:spPr>
                              <a:xfrm>
                                <a:off x="314421" y="1315809"/>
                                <a:ext cx="106410" cy="147204"/>
                              </a:xfrm>
                              <a:custGeom>
                                <a:avLst/>
                                <a:gdLst>
                                  <a:gd name="connsiteX0" fmla="*/ 106411 w 106410"/>
                                  <a:gd name="connsiteY0" fmla="*/ 0 h 147204"/>
                                  <a:gd name="connsiteX1" fmla="*/ 45797 w 106410"/>
                                  <a:gd name="connsiteY1" fmla="*/ 38966 h 147204"/>
                                  <a:gd name="connsiteX2" fmla="*/ 770 w 106410"/>
                                  <a:gd name="connsiteY2" fmla="*/ 0 h 147204"/>
                                  <a:gd name="connsiteX3" fmla="*/ 21552 w 106410"/>
                                  <a:gd name="connsiteY3" fmla="*/ 64943 h 147204"/>
                                  <a:gd name="connsiteX4" fmla="*/ 17222 w 106410"/>
                                  <a:gd name="connsiteY4" fmla="*/ 147205 h 147204"/>
                                  <a:gd name="connsiteX5" fmla="*/ 52724 w 106410"/>
                                  <a:gd name="connsiteY5" fmla="*/ 87457 h 147204"/>
                                  <a:gd name="connsiteX6" fmla="*/ 105545 w 106410"/>
                                  <a:gd name="connsiteY6" fmla="*/ 96982 h 147204"/>
                                  <a:gd name="connsiteX7" fmla="*/ 77836 w 106410"/>
                                  <a:gd name="connsiteY7" fmla="*/ 55418 h 147204"/>
                                  <a:gd name="connsiteX8" fmla="*/ 106411 w 106410"/>
                                  <a:gd name="connsiteY8" fmla="*/ 0 h 147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6410" h="147204">
                                    <a:moveTo>
                                      <a:pt x="106411" y="0"/>
                                    </a:moveTo>
                                    <a:cubicBezTo>
                                      <a:pt x="106411" y="0"/>
                                      <a:pt x="58786" y="21648"/>
                                      <a:pt x="45797" y="38966"/>
                                    </a:cubicBezTo>
                                    <a:cubicBezTo>
                                      <a:pt x="45797" y="38966"/>
                                      <a:pt x="12892" y="25977"/>
                                      <a:pt x="770" y="0"/>
                                    </a:cubicBezTo>
                                    <a:cubicBezTo>
                                      <a:pt x="770" y="0"/>
                                      <a:pt x="-6158" y="42430"/>
                                      <a:pt x="21552" y="64943"/>
                                    </a:cubicBezTo>
                                    <a:cubicBezTo>
                                      <a:pt x="21552" y="64943"/>
                                      <a:pt x="2501" y="104775"/>
                                      <a:pt x="17222" y="147205"/>
                                    </a:cubicBezTo>
                                    <a:cubicBezTo>
                                      <a:pt x="17222" y="147205"/>
                                      <a:pt x="32808" y="94384"/>
                                      <a:pt x="52724" y="87457"/>
                                    </a:cubicBezTo>
                                    <a:cubicBezTo>
                                      <a:pt x="52724" y="87457"/>
                                      <a:pt x="75238" y="111702"/>
                                      <a:pt x="105545" y="96982"/>
                                    </a:cubicBezTo>
                                    <a:cubicBezTo>
                                      <a:pt x="105545" y="96982"/>
                                      <a:pt x="78702" y="77066"/>
                                      <a:pt x="77836" y="55418"/>
                                    </a:cubicBezTo>
                                    <a:cubicBezTo>
                                      <a:pt x="78702" y="56284"/>
                                      <a:pt x="84763" y="16452"/>
                                      <a:pt x="106411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68" name="Graphic 3963"/>
                          <wpg:cNvGrpSpPr/>
                          <wpg:grpSpPr>
                            <a:xfrm>
                              <a:off x="2490641" y="1375050"/>
                              <a:ext cx="375735" cy="789349"/>
                              <a:chOff x="2490641" y="1375050"/>
                              <a:chExt cx="375735" cy="789349"/>
                            </a:xfrm>
                            <a:noFill/>
                          </wpg:grpSpPr>
                          <wps:wsp>
                            <wps:cNvPr id="4669" name="Freeform 4669"/>
                            <wps:cNvSpPr/>
                            <wps:spPr>
                              <a:xfrm>
                                <a:off x="2490641" y="1375050"/>
                                <a:ext cx="370321" cy="678513"/>
                              </a:xfrm>
                              <a:custGeom>
                                <a:avLst/>
                                <a:gdLst>
                                  <a:gd name="connsiteX0" fmla="*/ 217056 w 370321"/>
                                  <a:gd name="connsiteY0" fmla="*/ 678514 h 678513"/>
                                  <a:gd name="connsiteX1" fmla="*/ 137392 w 370321"/>
                                  <a:gd name="connsiteY1" fmla="*/ 556421 h 678513"/>
                                  <a:gd name="connsiteX2" fmla="*/ 75047 w 370321"/>
                                  <a:gd name="connsiteY2" fmla="*/ 4837 h 678513"/>
                                  <a:gd name="connsiteX3" fmla="*/ 254290 w 370321"/>
                                  <a:gd name="connsiteY3" fmla="*/ 306173 h 678513"/>
                                  <a:gd name="connsiteX4" fmla="*/ 370322 w 370321"/>
                                  <a:gd name="connsiteY4" fmla="*/ 575471 h 6785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0321" h="678513">
                                    <a:moveTo>
                                      <a:pt x="217056" y="678514"/>
                                    </a:moveTo>
                                    <a:cubicBezTo>
                                      <a:pt x="192810" y="653402"/>
                                      <a:pt x="165967" y="614437"/>
                                      <a:pt x="137392" y="556421"/>
                                    </a:cubicBezTo>
                                    <a:cubicBezTo>
                                      <a:pt x="55997" y="397093"/>
                                      <a:pt x="-89476" y="45534"/>
                                      <a:pt x="75047" y="4837"/>
                                    </a:cubicBezTo>
                                    <a:cubicBezTo>
                                      <a:pt x="239570" y="-34995"/>
                                      <a:pt x="227447" y="180616"/>
                                      <a:pt x="254290" y="306173"/>
                                    </a:cubicBezTo>
                                    <a:cubicBezTo>
                                      <a:pt x="270742" y="383239"/>
                                      <a:pt x="347808" y="487148"/>
                                      <a:pt x="370322" y="57547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70" name="Freeform 4670"/>
                            <wps:cNvSpPr/>
                            <wps:spPr>
                              <a:xfrm>
                                <a:off x="2708563" y="1953984"/>
                                <a:ext cx="157813" cy="210415"/>
                              </a:xfrm>
                              <a:custGeom>
                                <a:avLst/>
                                <a:gdLst>
                                  <a:gd name="connsiteX0" fmla="*/ 97848 w 157813"/>
                                  <a:gd name="connsiteY0" fmla="*/ 210416 h 210415"/>
                                  <a:gd name="connsiteX1" fmla="*/ 138545 w 157813"/>
                                  <a:gd name="connsiteY1" fmla="*/ 193098 h 210415"/>
                                  <a:gd name="connsiteX2" fmla="*/ 121227 w 157813"/>
                                  <a:gd name="connsiteY2" fmla="*/ 121227 h 210415"/>
                                  <a:gd name="connsiteX3" fmla="*/ 153266 w 157813"/>
                                  <a:gd name="connsiteY3" fmla="*/ 0 h 210415"/>
                                  <a:gd name="connsiteX4" fmla="*/ 126423 w 157813"/>
                                  <a:gd name="connsiteY4" fmla="*/ 50223 h 210415"/>
                                  <a:gd name="connsiteX5" fmla="*/ 74468 w 157813"/>
                                  <a:gd name="connsiteY5" fmla="*/ 12123 h 210415"/>
                                  <a:gd name="connsiteX6" fmla="*/ 66675 w 157813"/>
                                  <a:gd name="connsiteY6" fmla="*/ 82261 h 210415"/>
                                  <a:gd name="connsiteX7" fmla="*/ 0 w 157813"/>
                                  <a:gd name="connsiteY7" fmla="*/ 100446 h 210415"/>
                                  <a:gd name="connsiteX8" fmla="*/ 78798 w 157813"/>
                                  <a:gd name="connsiteY8" fmla="*/ 141143 h 210415"/>
                                  <a:gd name="connsiteX9" fmla="*/ 97848 w 157813"/>
                                  <a:gd name="connsiteY9" fmla="*/ 210416 h 210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57813" h="210415">
                                    <a:moveTo>
                                      <a:pt x="97848" y="210416"/>
                                    </a:moveTo>
                                    <a:cubicBezTo>
                                      <a:pt x="97848" y="210416"/>
                                      <a:pt x="129021" y="207818"/>
                                      <a:pt x="138545" y="193098"/>
                                    </a:cubicBezTo>
                                    <a:cubicBezTo>
                                      <a:pt x="138545" y="193098"/>
                                      <a:pt x="135082" y="147205"/>
                                      <a:pt x="121227" y="121227"/>
                                    </a:cubicBezTo>
                                    <a:cubicBezTo>
                                      <a:pt x="121227" y="121227"/>
                                      <a:pt x="173182" y="80530"/>
                                      <a:pt x="153266" y="0"/>
                                    </a:cubicBezTo>
                                    <a:cubicBezTo>
                                      <a:pt x="153266" y="0"/>
                                      <a:pt x="132484" y="25977"/>
                                      <a:pt x="126423" y="50223"/>
                                    </a:cubicBezTo>
                                    <a:cubicBezTo>
                                      <a:pt x="120362" y="73602"/>
                                      <a:pt x="91786" y="20782"/>
                                      <a:pt x="74468" y="12123"/>
                                    </a:cubicBezTo>
                                    <a:cubicBezTo>
                                      <a:pt x="57150" y="3464"/>
                                      <a:pt x="63212" y="53686"/>
                                      <a:pt x="66675" y="82261"/>
                                    </a:cubicBezTo>
                                    <a:cubicBezTo>
                                      <a:pt x="69273" y="110836"/>
                                      <a:pt x="28575" y="109971"/>
                                      <a:pt x="0" y="100446"/>
                                    </a:cubicBezTo>
                                    <a:cubicBezTo>
                                      <a:pt x="0" y="100446"/>
                                      <a:pt x="27709" y="139411"/>
                                      <a:pt x="78798" y="141143"/>
                                    </a:cubicBezTo>
                                    <a:lnTo>
                                      <a:pt x="97848" y="21041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71" name="Graphic 3963"/>
                          <wpg:cNvGrpSpPr/>
                          <wpg:grpSpPr>
                            <a:xfrm>
                              <a:off x="4064383" y="461516"/>
                              <a:ext cx="374484" cy="789349"/>
                              <a:chOff x="4064383" y="461516"/>
                              <a:chExt cx="374484" cy="789349"/>
                            </a:xfrm>
                            <a:noFill/>
                          </wpg:grpSpPr>
                          <wps:wsp>
                            <wps:cNvPr id="4672" name="Freeform 4672"/>
                            <wps:cNvSpPr/>
                            <wps:spPr>
                              <a:xfrm>
                                <a:off x="4064383" y="461516"/>
                                <a:ext cx="369936" cy="678513"/>
                              </a:xfrm>
                              <a:custGeom>
                                <a:avLst/>
                                <a:gdLst>
                                  <a:gd name="connsiteX0" fmla="*/ 216671 w 369936"/>
                                  <a:gd name="connsiteY0" fmla="*/ 678514 h 678513"/>
                                  <a:gd name="connsiteX1" fmla="*/ 137008 w 369936"/>
                                  <a:gd name="connsiteY1" fmla="*/ 556421 h 678513"/>
                                  <a:gd name="connsiteX2" fmla="*/ 74662 w 369936"/>
                                  <a:gd name="connsiteY2" fmla="*/ 4837 h 678513"/>
                                  <a:gd name="connsiteX3" fmla="*/ 253905 w 369936"/>
                                  <a:gd name="connsiteY3" fmla="*/ 306173 h 678513"/>
                                  <a:gd name="connsiteX4" fmla="*/ 369937 w 369936"/>
                                  <a:gd name="connsiteY4" fmla="*/ 575471 h 6785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69936" h="678513">
                                    <a:moveTo>
                                      <a:pt x="216671" y="678514"/>
                                    </a:moveTo>
                                    <a:cubicBezTo>
                                      <a:pt x="192426" y="653403"/>
                                      <a:pt x="165582" y="614437"/>
                                      <a:pt x="137008" y="556421"/>
                                    </a:cubicBezTo>
                                    <a:cubicBezTo>
                                      <a:pt x="55612" y="397093"/>
                                      <a:pt x="-88995" y="45534"/>
                                      <a:pt x="74662" y="4837"/>
                                    </a:cubicBezTo>
                                    <a:cubicBezTo>
                                      <a:pt x="239185" y="-34995"/>
                                      <a:pt x="227062" y="180616"/>
                                      <a:pt x="253905" y="306173"/>
                                    </a:cubicBezTo>
                                    <a:cubicBezTo>
                                      <a:pt x="270357" y="383239"/>
                                      <a:pt x="347423" y="487148"/>
                                      <a:pt x="369937" y="57547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73" name="Freeform 4673"/>
                            <wps:cNvSpPr/>
                            <wps:spPr>
                              <a:xfrm>
                                <a:off x="4281054" y="1040450"/>
                                <a:ext cx="157813" cy="210415"/>
                              </a:xfrm>
                              <a:custGeom>
                                <a:avLst/>
                                <a:gdLst>
                                  <a:gd name="connsiteX0" fmla="*/ 97848 w 157813"/>
                                  <a:gd name="connsiteY0" fmla="*/ 210416 h 210415"/>
                                  <a:gd name="connsiteX1" fmla="*/ 138545 w 157813"/>
                                  <a:gd name="connsiteY1" fmla="*/ 193098 h 210415"/>
                                  <a:gd name="connsiteX2" fmla="*/ 121227 w 157813"/>
                                  <a:gd name="connsiteY2" fmla="*/ 121227 h 210415"/>
                                  <a:gd name="connsiteX3" fmla="*/ 153266 w 157813"/>
                                  <a:gd name="connsiteY3" fmla="*/ 0 h 210415"/>
                                  <a:gd name="connsiteX4" fmla="*/ 126423 w 157813"/>
                                  <a:gd name="connsiteY4" fmla="*/ 50223 h 210415"/>
                                  <a:gd name="connsiteX5" fmla="*/ 74468 w 157813"/>
                                  <a:gd name="connsiteY5" fmla="*/ 12123 h 210415"/>
                                  <a:gd name="connsiteX6" fmla="*/ 66675 w 157813"/>
                                  <a:gd name="connsiteY6" fmla="*/ 82261 h 210415"/>
                                  <a:gd name="connsiteX7" fmla="*/ 0 w 157813"/>
                                  <a:gd name="connsiteY7" fmla="*/ 100445 h 210415"/>
                                  <a:gd name="connsiteX8" fmla="*/ 78798 w 157813"/>
                                  <a:gd name="connsiteY8" fmla="*/ 141143 h 210415"/>
                                  <a:gd name="connsiteX9" fmla="*/ 97848 w 157813"/>
                                  <a:gd name="connsiteY9" fmla="*/ 210416 h 210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57813" h="210415">
                                    <a:moveTo>
                                      <a:pt x="97848" y="210416"/>
                                    </a:moveTo>
                                    <a:cubicBezTo>
                                      <a:pt x="97848" y="210416"/>
                                      <a:pt x="129020" y="207818"/>
                                      <a:pt x="138545" y="193098"/>
                                    </a:cubicBezTo>
                                    <a:cubicBezTo>
                                      <a:pt x="138545" y="193098"/>
                                      <a:pt x="135082" y="147204"/>
                                      <a:pt x="121227" y="121227"/>
                                    </a:cubicBezTo>
                                    <a:cubicBezTo>
                                      <a:pt x="121227" y="121227"/>
                                      <a:pt x="173182" y="80530"/>
                                      <a:pt x="153266" y="0"/>
                                    </a:cubicBezTo>
                                    <a:cubicBezTo>
                                      <a:pt x="153266" y="0"/>
                                      <a:pt x="132484" y="25977"/>
                                      <a:pt x="126423" y="50223"/>
                                    </a:cubicBezTo>
                                    <a:cubicBezTo>
                                      <a:pt x="120361" y="73602"/>
                                      <a:pt x="91786" y="20782"/>
                                      <a:pt x="74468" y="12123"/>
                                    </a:cubicBezTo>
                                    <a:cubicBezTo>
                                      <a:pt x="57150" y="3464"/>
                                      <a:pt x="63212" y="53686"/>
                                      <a:pt x="66675" y="82261"/>
                                    </a:cubicBezTo>
                                    <a:cubicBezTo>
                                      <a:pt x="69273" y="110836"/>
                                      <a:pt x="28575" y="109970"/>
                                      <a:pt x="0" y="100445"/>
                                    </a:cubicBezTo>
                                    <a:cubicBezTo>
                                      <a:pt x="0" y="100445"/>
                                      <a:pt x="27709" y="139411"/>
                                      <a:pt x="78798" y="141143"/>
                                    </a:cubicBezTo>
                                    <a:lnTo>
                                      <a:pt x="97848" y="21041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74" name="Graphic 3963"/>
                          <wpg:cNvGrpSpPr/>
                          <wpg:grpSpPr>
                            <a:xfrm>
                              <a:off x="4067710" y="1249845"/>
                              <a:ext cx="320015" cy="325568"/>
                              <a:chOff x="4067710" y="1249845"/>
                              <a:chExt cx="320015" cy="325568"/>
                            </a:xfrm>
                            <a:noFill/>
                          </wpg:grpSpPr>
                          <wps:wsp>
                            <wps:cNvPr id="4675" name="Freeform 4675"/>
                            <wps:cNvSpPr/>
                            <wps:spPr>
                              <a:xfrm>
                                <a:off x="4067710" y="1249845"/>
                                <a:ext cx="320015" cy="325568"/>
                              </a:xfrm>
                              <a:custGeom>
                                <a:avLst/>
                                <a:gdLst>
                                  <a:gd name="connsiteX0" fmla="*/ 316388 w 320015"/>
                                  <a:gd name="connsiteY0" fmla="*/ 281576 h 325568"/>
                                  <a:gd name="connsiteX1" fmla="*/ 293008 w 320015"/>
                                  <a:gd name="connsiteY1" fmla="*/ 225292 h 325568"/>
                                  <a:gd name="connsiteX2" fmla="*/ 299070 w 320015"/>
                                  <a:gd name="connsiteY2" fmla="*/ 63367 h 325568"/>
                                  <a:gd name="connsiteX3" fmla="*/ 33236 w 320015"/>
                                  <a:gd name="connsiteY3" fmla="*/ 72026 h 325568"/>
                                  <a:gd name="connsiteX4" fmla="*/ 67872 w 320015"/>
                                  <a:gd name="connsiteY4" fmla="*/ 312749 h 325568"/>
                                  <a:gd name="connsiteX5" fmla="*/ 233261 w 320015"/>
                                  <a:gd name="connsiteY5" fmla="*/ 287638 h 325568"/>
                                  <a:gd name="connsiteX6" fmla="*/ 316388 w 320015"/>
                                  <a:gd name="connsiteY6" fmla="*/ 281576 h 325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20015" h="325568">
                                    <a:moveTo>
                                      <a:pt x="316388" y="281576"/>
                                    </a:moveTo>
                                    <a:cubicBezTo>
                                      <a:pt x="303399" y="251270"/>
                                      <a:pt x="283483" y="246074"/>
                                      <a:pt x="293008" y="225292"/>
                                    </a:cubicBezTo>
                                    <a:cubicBezTo>
                                      <a:pt x="302533" y="204510"/>
                                      <a:pt x="344963" y="135238"/>
                                      <a:pt x="299070" y="63367"/>
                                    </a:cubicBezTo>
                                    <a:cubicBezTo>
                                      <a:pt x="241920" y="-26687"/>
                                      <a:pt x="99911" y="-18028"/>
                                      <a:pt x="33236" y="72026"/>
                                    </a:cubicBezTo>
                                    <a:cubicBezTo>
                                      <a:pt x="-34305" y="162081"/>
                                      <a:pt x="13320" y="281576"/>
                                      <a:pt x="67872" y="312749"/>
                                    </a:cubicBezTo>
                                    <a:cubicBezTo>
                                      <a:pt x="122424" y="344788"/>
                                      <a:pt x="209881" y="309285"/>
                                      <a:pt x="233261" y="287638"/>
                                    </a:cubicBezTo>
                                    <a:cubicBezTo>
                                      <a:pt x="256640" y="265990"/>
                                      <a:pt x="330242" y="311883"/>
                                      <a:pt x="316388" y="28157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76" name="Freeform 4676"/>
                            <wps:cNvSpPr/>
                            <wps:spPr>
                              <a:xfrm>
                                <a:off x="4098347" y="1325335"/>
                                <a:ext cx="217343" cy="145472"/>
                              </a:xfrm>
                              <a:custGeom>
                                <a:avLst/>
                                <a:gdLst>
                                  <a:gd name="connsiteX0" fmla="*/ 217343 w 217343"/>
                                  <a:gd name="connsiteY0" fmla="*/ 145473 h 145472"/>
                                  <a:gd name="connsiteX1" fmla="*/ 0 w 217343"/>
                                  <a:gd name="connsiteY1" fmla="*/ 0 h 1454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7343" h="145472">
                                    <a:moveTo>
                                      <a:pt x="217343" y="145473"/>
                                    </a:moveTo>
                                    <a:cubicBezTo>
                                      <a:pt x="217343" y="145473"/>
                                      <a:pt x="107373" y="5541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77" name="Freeform 4677"/>
                            <wps:cNvSpPr/>
                            <wps:spPr>
                              <a:xfrm>
                                <a:off x="4113068" y="1307150"/>
                                <a:ext cx="215611" cy="151534"/>
                              </a:xfrm>
                              <a:custGeom>
                                <a:avLst/>
                                <a:gdLst>
                                  <a:gd name="connsiteX0" fmla="*/ 215611 w 215611"/>
                                  <a:gd name="connsiteY0" fmla="*/ 151534 h 151534"/>
                                  <a:gd name="connsiteX1" fmla="*/ 0 w 215611"/>
                                  <a:gd name="connsiteY1" fmla="*/ 0 h 1515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5611" h="151534">
                                    <a:moveTo>
                                      <a:pt x="215611" y="151534"/>
                                    </a:moveTo>
                                    <a:cubicBezTo>
                                      <a:pt x="215611" y="151534"/>
                                      <a:pt x="177511" y="519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78" name="Freeform 4678"/>
                            <wps:cNvSpPr/>
                            <wps:spPr>
                              <a:xfrm>
                                <a:off x="4139911" y="1283771"/>
                                <a:ext cx="200890" cy="167120"/>
                              </a:xfrm>
                              <a:custGeom>
                                <a:avLst/>
                                <a:gdLst>
                                  <a:gd name="connsiteX0" fmla="*/ 200891 w 200890"/>
                                  <a:gd name="connsiteY0" fmla="*/ 167120 h 167120"/>
                                  <a:gd name="connsiteX1" fmla="*/ 0 w 200890"/>
                                  <a:gd name="connsiteY1" fmla="*/ 0 h 1671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0890" h="167120">
                                    <a:moveTo>
                                      <a:pt x="200891" y="167120"/>
                                    </a:moveTo>
                                    <a:cubicBezTo>
                                      <a:pt x="200891" y="167120"/>
                                      <a:pt x="175779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79" name="Freeform 4679"/>
                            <wps:cNvSpPr/>
                            <wps:spPr>
                              <a:xfrm>
                                <a:off x="4181475" y="1262123"/>
                                <a:ext cx="174047" cy="178377"/>
                              </a:xfrm>
                              <a:custGeom>
                                <a:avLst/>
                                <a:gdLst>
                                  <a:gd name="connsiteX0" fmla="*/ 174048 w 174047"/>
                                  <a:gd name="connsiteY0" fmla="*/ 178377 h 178377"/>
                                  <a:gd name="connsiteX1" fmla="*/ 0 w 174047"/>
                                  <a:gd name="connsiteY1" fmla="*/ 0 h 1783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74047" h="178377">
                                    <a:moveTo>
                                      <a:pt x="174048" y="178377"/>
                                    </a:moveTo>
                                    <a:cubicBezTo>
                                      <a:pt x="174048" y="178377"/>
                                      <a:pt x="168852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0" name="Freeform 4680"/>
                            <wps:cNvSpPr/>
                            <wps:spPr>
                              <a:xfrm>
                                <a:off x="4239491" y="1250000"/>
                                <a:ext cx="128600" cy="184438"/>
                              </a:xfrm>
                              <a:custGeom>
                                <a:avLst/>
                                <a:gdLst>
                                  <a:gd name="connsiteX0" fmla="*/ 0 w 128600"/>
                                  <a:gd name="connsiteY0" fmla="*/ 0 h 184438"/>
                                  <a:gd name="connsiteX1" fmla="*/ 127288 w 128600"/>
                                  <a:gd name="connsiteY1" fmla="*/ 184439 h 1844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28600" h="184438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43741" y="30307"/>
                                      <a:pt x="127288" y="18443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1" name="Freeform 4681"/>
                            <wps:cNvSpPr/>
                            <wps:spPr>
                              <a:xfrm>
                                <a:off x="4073236" y="1469075"/>
                                <a:ext cx="222538" cy="82654"/>
                              </a:xfrm>
                              <a:custGeom>
                                <a:avLst/>
                                <a:gdLst>
                                  <a:gd name="connsiteX0" fmla="*/ 222539 w 222538"/>
                                  <a:gd name="connsiteY0" fmla="*/ 57150 h 82654"/>
                                  <a:gd name="connsiteX1" fmla="*/ 0 w 222538"/>
                                  <a:gd name="connsiteY1" fmla="*/ 0 h 826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2538" h="82654">
                                    <a:moveTo>
                                      <a:pt x="222539" y="57150"/>
                                    </a:moveTo>
                                    <a:cubicBezTo>
                                      <a:pt x="222539" y="57150"/>
                                      <a:pt x="85725" y="14287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2" name="Freeform 4682"/>
                            <wps:cNvSpPr/>
                            <wps:spPr>
                              <a:xfrm>
                                <a:off x="4068041" y="1434439"/>
                                <a:ext cx="230331" cy="83490"/>
                              </a:xfrm>
                              <a:custGeom>
                                <a:avLst/>
                                <a:gdLst>
                                  <a:gd name="connsiteX0" fmla="*/ 230332 w 230331"/>
                                  <a:gd name="connsiteY0" fmla="*/ 79664 h 83490"/>
                                  <a:gd name="connsiteX1" fmla="*/ 0 w 230331"/>
                                  <a:gd name="connsiteY1" fmla="*/ 0 h 83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0331" h="83490">
                                    <a:moveTo>
                                      <a:pt x="230332" y="79664"/>
                                    </a:moveTo>
                                    <a:cubicBezTo>
                                      <a:pt x="230332" y="79664"/>
                                      <a:pt x="117764" y="10997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3" name="Freeform 4683"/>
                            <wps:cNvSpPr/>
                            <wps:spPr>
                              <a:xfrm>
                                <a:off x="4072370" y="1382484"/>
                                <a:ext cx="232063" cy="121227"/>
                              </a:xfrm>
                              <a:custGeom>
                                <a:avLst/>
                                <a:gdLst>
                                  <a:gd name="connsiteX0" fmla="*/ 232064 w 232063"/>
                                  <a:gd name="connsiteY0" fmla="*/ 121227 h 121227"/>
                                  <a:gd name="connsiteX1" fmla="*/ 0 w 232063"/>
                                  <a:gd name="connsiteY1" fmla="*/ 0 h 1212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2063" h="121227">
                                    <a:moveTo>
                                      <a:pt x="232064" y="121227"/>
                                    </a:moveTo>
                                    <a:cubicBezTo>
                                      <a:pt x="232064" y="121227"/>
                                      <a:pt x="83993" y="11343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4" name="Freeform 4684"/>
                            <wps:cNvSpPr/>
                            <wps:spPr>
                              <a:xfrm>
                                <a:off x="4090554" y="1340055"/>
                                <a:ext cx="219940" cy="148936"/>
                              </a:xfrm>
                              <a:custGeom>
                                <a:avLst/>
                                <a:gdLst>
                                  <a:gd name="connsiteX0" fmla="*/ 219941 w 219940"/>
                                  <a:gd name="connsiteY0" fmla="*/ 148936 h 148936"/>
                                  <a:gd name="connsiteX1" fmla="*/ 0 w 219940"/>
                                  <a:gd name="connsiteY1" fmla="*/ 0 h 1489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9940" h="148936">
                                    <a:moveTo>
                                      <a:pt x="219941" y="148936"/>
                                    </a:moveTo>
                                    <a:cubicBezTo>
                                      <a:pt x="219941" y="148936"/>
                                      <a:pt x="71871" y="10044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85" name="Graphic 3963"/>
                          <wpg:cNvGrpSpPr/>
                          <wpg:grpSpPr>
                            <a:xfrm>
                              <a:off x="2495219" y="657563"/>
                              <a:ext cx="320015" cy="325568"/>
                              <a:chOff x="2495219" y="657563"/>
                              <a:chExt cx="320015" cy="325568"/>
                            </a:xfrm>
                            <a:noFill/>
                          </wpg:grpSpPr>
                          <wps:wsp>
                            <wps:cNvPr id="4686" name="Freeform 4686"/>
                            <wps:cNvSpPr/>
                            <wps:spPr>
                              <a:xfrm>
                                <a:off x="2495219" y="657563"/>
                                <a:ext cx="320015" cy="325568"/>
                              </a:xfrm>
                              <a:custGeom>
                                <a:avLst/>
                                <a:gdLst>
                                  <a:gd name="connsiteX0" fmla="*/ 316388 w 320015"/>
                                  <a:gd name="connsiteY0" fmla="*/ 281576 h 325568"/>
                                  <a:gd name="connsiteX1" fmla="*/ 293008 w 320015"/>
                                  <a:gd name="connsiteY1" fmla="*/ 225292 h 325568"/>
                                  <a:gd name="connsiteX2" fmla="*/ 299070 w 320015"/>
                                  <a:gd name="connsiteY2" fmla="*/ 63367 h 325568"/>
                                  <a:gd name="connsiteX3" fmla="*/ 33235 w 320015"/>
                                  <a:gd name="connsiteY3" fmla="*/ 72026 h 325568"/>
                                  <a:gd name="connsiteX4" fmla="*/ 67872 w 320015"/>
                                  <a:gd name="connsiteY4" fmla="*/ 312749 h 325568"/>
                                  <a:gd name="connsiteX5" fmla="*/ 233261 w 320015"/>
                                  <a:gd name="connsiteY5" fmla="*/ 287638 h 325568"/>
                                  <a:gd name="connsiteX6" fmla="*/ 316388 w 320015"/>
                                  <a:gd name="connsiteY6" fmla="*/ 281576 h 325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20015" h="325568">
                                    <a:moveTo>
                                      <a:pt x="316388" y="281576"/>
                                    </a:moveTo>
                                    <a:cubicBezTo>
                                      <a:pt x="303399" y="251270"/>
                                      <a:pt x="283483" y="246074"/>
                                      <a:pt x="293008" y="225292"/>
                                    </a:cubicBezTo>
                                    <a:cubicBezTo>
                                      <a:pt x="302533" y="204510"/>
                                      <a:pt x="344963" y="135238"/>
                                      <a:pt x="299070" y="63367"/>
                                    </a:cubicBezTo>
                                    <a:cubicBezTo>
                                      <a:pt x="241920" y="-26687"/>
                                      <a:pt x="99911" y="-18028"/>
                                      <a:pt x="33235" y="72026"/>
                                    </a:cubicBezTo>
                                    <a:cubicBezTo>
                                      <a:pt x="-34305" y="162081"/>
                                      <a:pt x="13320" y="281576"/>
                                      <a:pt x="67872" y="312749"/>
                                    </a:cubicBezTo>
                                    <a:cubicBezTo>
                                      <a:pt x="122424" y="344788"/>
                                      <a:pt x="209881" y="309285"/>
                                      <a:pt x="233261" y="287638"/>
                                    </a:cubicBezTo>
                                    <a:cubicBezTo>
                                      <a:pt x="256640" y="265990"/>
                                      <a:pt x="329377" y="311017"/>
                                      <a:pt x="316388" y="28157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7" name="Freeform 4687"/>
                            <wps:cNvSpPr/>
                            <wps:spPr>
                              <a:xfrm>
                                <a:off x="2525857" y="733053"/>
                                <a:ext cx="217342" cy="145472"/>
                              </a:xfrm>
                              <a:custGeom>
                                <a:avLst/>
                                <a:gdLst>
                                  <a:gd name="connsiteX0" fmla="*/ 217343 w 217342"/>
                                  <a:gd name="connsiteY0" fmla="*/ 145473 h 145472"/>
                                  <a:gd name="connsiteX1" fmla="*/ 0 w 217342"/>
                                  <a:gd name="connsiteY1" fmla="*/ 0 h 1454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7342" h="145472">
                                    <a:moveTo>
                                      <a:pt x="217343" y="145473"/>
                                    </a:moveTo>
                                    <a:cubicBezTo>
                                      <a:pt x="217343" y="145473"/>
                                      <a:pt x="107373" y="5541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8" name="Freeform 4688"/>
                            <wps:cNvSpPr/>
                            <wps:spPr>
                              <a:xfrm>
                                <a:off x="2540577" y="714869"/>
                                <a:ext cx="215611" cy="151534"/>
                              </a:xfrm>
                              <a:custGeom>
                                <a:avLst/>
                                <a:gdLst>
                                  <a:gd name="connsiteX0" fmla="*/ 215611 w 215611"/>
                                  <a:gd name="connsiteY0" fmla="*/ 151534 h 151534"/>
                                  <a:gd name="connsiteX1" fmla="*/ 0 w 215611"/>
                                  <a:gd name="connsiteY1" fmla="*/ 0 h 1515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5611" h="151534">
                                    <a:moveTo>
                                      <a:pt x="215611" y="151534"/>
                                    </a:moveTo>
                                    <a:cubicBezTo>
                                      <a:pt x="215611" y="151534"/>
                                      <a:pt x="177511" y="519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9" name="Freeform 4689"/>
                            <wps:cNvSpPr/>
                            <wps:spPr>
                              <a:xfrm>
                                <a:off x="2567420" y="691489"/>
                                <a:ext cx="200891" cy="167120"/>
                              </a:xfrm>
                              <a:custGeom>
                                <a:avLst/>
                                <a:gdLst>
                                  <a:gd name="connsiteX0" fmla="*/ 200891 w 200891"/>
                                  <a:gd name="connsiteY0" fmla="*/ 167120 h 167120"/>
                                  <a:gd name="connsiteX1" fmla="*/ 0 w 200891"/>
                                  <a:gd name="connsiteY1" fmla="*/ 0 h 1671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0891" h="167120">
                                    <a:moveTo>
                                      <a:pt x="200891" y="167120"/>
                                    </a:moveTo>
                                    <a:cubicBezTo>
                                      <a:pt x="200891" y="167120"/>
                                      <a:pt x="175779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0" name="Freeform 4690"/>
                            <wps:cNvSpPr/>
                            <wps:spPr>
                              <a:xfrm>
                                <a:off x="2608984" y="669841"/>
                                <a:ext cx="174047" cy="178377"/>
                              </a:xfrm>
                              <a:custGeom>
                                <a:avLst/>
                                <a:gdLst>
                                  <a:gd name="connsiteX0" fmla="*/ 174048 w 174047"/>
                                  <a:gd name="connsiteY0" fmla="*/ 178377 h 178377"/>
                                  <a:gd name="connsiteX1" fmla="*/ 0 w 174047"/>
                                  <a:gd name="connsiteY1" fmla="*/ 0 h 1783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74047" h="178377">
                                    <a:moveTo>
                                      <a:pt x="174048" y="178377"/>
                                    </a:moveTo>
                                    <a:cubicBezTo>
                                      <a:pt x="174048" y="178377"/>
                                      <a:pt x="168852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1" name="Freeform 4691"/>
                            <wps:cNvSpPr/>
                            <wps:spPr>
                              <a:xfrm>
                                <a:off x="2667000" y="657719"/>
                                <a:ext cx="128600" cy="184438"/>
                              </a:xfrm>
                              <a:custGeom>
                                <a:avLst/>
                                <a:gdLst>
                                  <a:gd name="connsiteX0" fmla="*/ 0 w 128600"/>
                                  <a:gd name="connsiteY0" fmla="*/ 0 h 184438"/>
                                  <a:gd name="connsiteX1" fmla="*/ 127289 w 128600"/>
                                  <a:gd name="connsiteY1" fmla="*/ 184439 h 1844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28600" h="184438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43741" y="30307"/>
                                      <a:pt x="127289" y="18443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2" name="Freeform 4692"/>
                            <wps:cNvSpPr/>
                            <wps:spPr>
                              <a:xfrm>
                                <a:off x="2500745" y="875928"/>
                                <a:ext cx="222538" cy="82654"/>
                              </a:xfrm>
                              <a:custGeom>
                                <a:avLst/>
                                <a:gdLst>
                                  <a:gd name="connsiteX0" fmla="*/ 222539 w 222538"/>
                                  <a:gd name="connsiteY0" fmla="*/ 57150 h 82654"/>
                                  <a:gd name="connsiteX1" fmla="*/ 0 w 222538"/>
                                  <a:gd name="connsiteY1" fmla="*/ 0 h 826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2538" h="82654">
                                    <a:moveTo>
                                      <a:pt x="222539" y="57150"/>
                                    </a:moveTo>
                                    <a:cubicBezTo>
                                      <a:pt x="222539" y="57150"/>
                                      <a:pt x="85725" y="14287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3" name="Freeform 4693"/>
                            <wps:cNvSpPr/>
                            <wps:spPr>
                              <a:xfrm>
                                <a:off x="2495550" y="842157"/>
                                <a:ext cx="230331" cy="83490"/>
                              </a:xfrm>
                              <a:custGeom>
                                <a:avLst/>
                                <a:gdLst>
                                  <a:gd name="connsiteX0" fmla="*/ 230332 w 230331"/>
                                  <a:gd name="connsiteY0" fmla="*/ 79664 h 83490"/>
                                  <a:gd name="connsiteX1" fmla="*/ 0 w 230331"/>
                                  <a:gd name="connsiteY1" fmla="*/ 0 h 83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0331" h="83490">
                                    <a:moveTo>
                                      <a:pt x="230332" y="79664"/>
                                    </a:moveTo>
                                    <a:cubicBezTo>
                                      <a:pt x="230332" y="79664"/>
                                      <a:pt x="117763" y="10997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4" name="Freeform 4694"/>
                            <wps:cNvSpPr/>
                            <wps:spPr>
                              <a:xfrm>
                                <a:off x="2499879" y="790203"/>
                                <a:ext cx="232063" cy="121227"/>
                              </a:xfrm>
                              <a:custGeom>
                                <a:avLst/>
                                <a:gdLst>
                                  <a:gd name="connsiteX0" fmla="*/ 232064 w 232063"/>
                                  <a:gd name="connsiteY0" fmla="*/ 121227 h 121227"/>
                                  <a:gd name="connsiteX1" fmla="*/ 0 w 232063"/>
                                  <a:gd name="connsiteY1" fmla="*/ 0 h 1212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2063" h="121227">
                                    <a:moveTo>
                                      <a:pt x="232064" y="121227"/>
                                    </a:moveTo>
                                    <a:cubicBezTo>
                                      <a:pt x="232064" y="121227"/>
                                      <a:pt x="83993" y="11343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5" name="Freeform 4695"/>
                            <wps:cNvSpPr/>
                            <wps:spPr>
                              <a:xfrm>
                                <a:off x="2518063" y="747773"/>
                                <a:ext cx="219941" cy="148936"/>
                              </a:xfrm>
                              <a:custGeom>
                                <a:avLst/>
                                <a:gdLst>
                                  <a:gd name="connsiteX0" fmla="*/ 219941 w 219941"/>
                                  <a:gd name="connsiteY0" fmla="*/ 148936 h 148936"/>
                                  <a:gd name="connsiteX1" fmla="*/ 0 w 219941"/>
                                  <a:gd name="connsiteY1" fmla="*/ 0 h 1489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9941" h="148936">
                                    <a:moveTo>
                                      <a:pt x="219941" y="148936"/>
                                    </a:moveTo>
                                    <a:cubicBezTo>
                                      <a:pt x="219941" y="148936"/>
                                      <a:pt x="71871" y="10044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96" name="Graphic 3963"/>
                          <wpg:cNvGrpSpPr/>
                          <wpg:grpSpPr>
                            <a:xfrm>
                              <a:off x="922728" y="1249845"/>
                              <a:ext cx="320015" cy="325568"/>
                              <a:chOff x="922728" y="1249845"/>
                              <a:chExt cx="320015" cy="325568"/>
                            </a:xfrm>
                            <a:noFill/>
                          </wpg:grpSpPr>
                          <wps:wsp>
                            <wps:cNvPr id="4697" name="Freeform 4697"/>
                            <wps:cNvSpPr/>
                            <wps:spPr>
                              <a:xfrm>
                                <a:off x="922728" y="1249845"/>
                                <a:ext cx="320015" cy="325568"/>
                              </a:xfrm>
                              <a:custGeom>
                                <a:avLst/>
                                <a:gdLst>
                                  <a:gd name="connsiteX0" fmla="*/ 316388 w 320015"/>
                                  <a:gd name="connsiteY0" fmla="*/ 281576 h 325568"/>
                                  <a:gd name="connsiteX1" fmla="*/ 293008 w 320015"/>
                                  <a:gd name="connsiteY1" fmla="*/ 225292 h 325568"/>
                                  <a:gd name="connsiteX2" fmla="*/ 299070 w 320015"/>
                                  <a:gd name="connsiteY2" fmla="*/ 63367 h 325568"/>
                                  <a:gd name="connsiteX3" fmla="*/ 33236 w 320015"/>
                                  <a:gd name="connsiteY3" fmla="*/ 72026 h 325568"/>
                                  <a:gd name="connsiteX4" fmla="*/ 67872 w 320015"/>
                                  <a:gd name="connsiteY4" fmla="*/ 312749 h 325568"/>
                                  <a:gd name="connsiteX5" fmla="*/ 233261 w 320015"/>
                                  <a:gd name="connsiteY5" fmla="*/ 287638 h 325568"/>
                                  <a:gd name="connsiteX6" fmla="*/ 316388 w 320015"/>
                                  <a:gd name="connsiteY6" fmla="*/ 281576 h 325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20015" h="325568">
                                    <a:moveTo>
                                      <a:pt x="316388" y="281576"/>
                                    </a:moveTo>
                                    <a:cubicBezTo>
                                      <a:pt x="303399" y="251270"/>
                                      <a:pt x="283483" y="246074"/>
                                      <a:pt x="293008" y="225292"/>
                                    </a:cubicBezTo>
                                    <a:cubicBezTo>
                                      <a:pt x="302533" y="204510"/>
                                      <a:pt x="344963" y="135238"/>
                                      <a:pt x="299070" y="63367"/>
                                    </a:cubicBezTo>
                                    <a:cubicBezTo>
                                      <a:pt x="241920" y="-26687"/>
                                      <a:pt x="99911" y="-18028"/>
                                      <a:pt x="33236" y="72026"/>
                                    </a:cubicBezTo>
                                    <a:cubicBezTo>
                                      <a:pt x="-34305" y="162081"/>
                                      <a:pt x="13320" y="281576"/>
                                      <a:pt x="67872" y="312749"/>
                                    </a:cubicBezTo>
                                    <a:cubicBezTo>
                                      <a:pt x="122424" y="344788"/>
                                      <a:pt x="209881" y="309285"/>
                                      <a:pt x="233261" y="287638"/>
                                    </a:cubicBezTo>
                                    <a:cubicBezTo>
                                      <a:pt x="255774" y="265990"/>
                                      <a:pt x="329377" y="311883"/>
                                      <a:pt x="316388" y="28157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8" name="Freeform 4698"/>
                            <wps:cNvSpPr/>
                            <wps:spPr>
                              <a:xfrm>
                                <a:off x="953365" y="1325335"/>
                                <a:ext cx="217343" cy="145472"/>
                              </a:xfrm>
                              <a:custGeom>
                                <a:avLst/>
                                <a:gdLst>
                                  <a:gd name="connsiteX0" fmla="*/ 217343 w 217343"/>
                                  <a:gd name="connsiteY0" fmla="*/ 145473 h 145472"/>
                                  <a:gd name="connsiteX1" fmla="*/ 0 w 217343"/>
                                  <a:gd name="connsiteY1" fmla="*/ 0 h 1454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7343" h="145472">
                                    <a:moveTo>
                                      <a:pt x="217343" y="145473"/>
                                    </a:moveTo>
                                    <a:cubicBezTo>
                                      <a:pt x="217343" y="145473"/>
                                      <a:pt x="107373" y="5541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9" name="Freeform 4699"/>
                            <wps:cNvSpPr/>
                            <wps:spPr>
                              <a:xfrm>
                                <a:off x="967220" y="1307150"/>
                                <a:ext cx="215611" cy="151534"/>
                              </a:xfrm>
                              <a:custGeom>
                                <a:avLst/>
                                <a:gdLst>
                                  <a:gd name="connsiteX0" fmla="*/ 215611 w 215611"/>
                                  <a:gd name="connsiteY0" fmla="*/ 151534 h 151534"/>
                                  <a:gd name="connsiteX1" fmla="*/ 0 w 215611"/>
                                  <a:gd name="connsiteY1" fmla="*/ 0 h 1515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5611" h="151534">
                                    <a:moveTo>
                                      <a:pt x="215611" y="151534"/>
                                    </a:moveTo>
                                    <a:cubicBezTo>
                                      <a:pt x="215611" y="151534"/>
                                      <a:pt x="177511" y="519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0" name="Freeform 4700"/>
                            <wps:cNvSpPr/>
                            <wps:spPr>
                              <a:xfrm>
                                <a:off x="994063" y="1283771"/>
                                <a:ext cx="200890" cy="167120"/>
                              </a:xfrm>
                              <a:custGeom>
                                <a:avLst/>
                                <a:gdLst>
                                  <a:gd name="connsiteX0" fmla="*/ 200891 w 200890"/>
                                  <a:gd name="connsiteY0" fmla="*/ 167120 h 167120"/>
                                  <a:gd name="connsiteX1" fmla="*/ 0 w 200890"/>
                                  <a:gd name="connsiteY1" fmla="*/ 0 h 1671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0890" h="167120">
                                    <a:moveTo>
                                      <a:pt x="200891" y="167120"/>
                                    </a:moveTo>
                                    <a:cubicBezTo>
                                      <a:pt x="200891" y="167120"/>
                                      <a:pt x="176645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1" name="Freeform 4701"/>
                            <wps:cNvSpPr/>
                            <wps:spPr>
                              <a:xfrm>
                                <a:off x="1035627" y="1262123"/>
                                <a:ext cx="174047" cy="178377"/>
                              </a:xfrm>
                              <a:custGeom>
                                <a:avLst/>
                                <a:gdLst>
                                  <a:gd name="connsiteX0" fmla="*/ 174048 w 174047"/>
                                  <a:gd name="connsiteY0" fmla="*/ 178377 h 178377"/>
                                  <a:gd name="connsiteX1" fmla="*/ 0 w 174047"/>
                                  <a:gd name="connsiteY1" fmla="*/ 0 h 1783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74047" h="178377">
                                    <a:moveTo>
                                      <a:pt x="174048" y="178377"/>
                                    </a:moveTo>
                                    <a:cubicBezTo>
                                      <a:pt x="174048" y="178377"/>
                                      <a:pt x="168852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2" name="Freeform 4702"/>
                            <wps:cNvSpPr/>
                            <wps:spPr>
                              <a:xfrm>
                                <a:off x="1093643" y="1250000"/>
                                <a:ext cx="128600" cy="184438"/>
                              </a:xfrm>
                              <a:custGeom>
                                <a:avLst/>
                                <a:gdLst>
                                  <a:gd name="connsiteX0" fmla="*/ 0 w 128600"/>
                                  <a:gd name="connsiteY0" fmla="*/ 0 h 184438"/>
                                  <a:gd name="connsiteX1" fmla="*/ 127289 w 128600"/>
                                  <a:gd name="connsiteY1" fmla="*/ 184439 h 1844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28600" h="184438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43741" y="30307"/>
                                      <a:pt x="127289" y="18443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3" name="Freeform 4703"/>
                            <wps:cNvSpPr/>
                            <wps:spPr>
                              <a:xfrm>
                                <a:off x="928254" y="1469075"/>
                                <a:ext cx="222538" cy="82654"/>
                              </a:xfrm>
                              <a:custGeom>
                                <a:avLst/>
                                <a:gdLst>
                                  <a:gd name="connsiteX0" fmla="*/ 222539 w 222538"/>
                                  <a:gd name="connsiteY0" fmla="*/ 57150 h 82654"/>
                                  <a:gd name="connsiteX1" fmla="*/ 0 w 222538"/>
                                  <a:gd name="connsiteY1" fmla="*/ 0 h 826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2538" h="82654">
                                    <a:moveTo>
                                      <a:pt x="222539" y="57150"/>
                                    </a:moveTo>
                                    <a:cubicBezTo>
                                      <a:pt x="222539" y="57150"/>
                                      <a:pt x="85725" y="14287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4" name="Freeform 4704"/>
                            <wps:cNvSpPr/>
                            <wps:spPr>
                              <a:xfrm>
                                <a:off x="923059" y="1434439"/>
                                <a:ext cx="230331" cy="83490"/>
                              </a:xfrm>
                              <a:custGeom>
                                <a:avLst/>
                                <a:gdLst>
                                  <a:gd name="connsiteX0" fmla="*/ 230332 w 230331"/>
                                  <a:gd name="connsiteY0" fmla="*/ 79664 h 83490"/>
                                  <a:gd name="connsiteX1" fmla="*/ 0 w 230331"/>
                                  <a:gd name="connsiteY1" fmla="*/ 0 h 83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0331" h="83490">
                                    <a:moveTo>
                                      <a:pt x="230332" y="79664"/>
                                    </a:moveTo>
                                    <a:cubicBezTo>
                                      <a:pt x="230332" y="79664"/>
                                      <a:pt x="117764" y="10997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5" name="Freeform 4705"/>
                            <wps:cNvSpPr/>
                            <wps:spPr>
                              <a:xfrm>
                                <a:off x="926522" y="1382484"/>
                                <a:ext cx="232063" cy="121227"/>
                              </a:xfrm>
                              <a:custGeom>
                                <a:avLst/>
                                <a:gdLst>
                                  <a:gd name="connsiteX0" fmla="*/ 232064 w 232063"/>
                                  <a:gd name="connsiteY0" fmla="*/ 121227 h 121227"/>
                                  <a:gd name="connsiteX1" fmla="*/ 0 w 232063"/>
                                  <a:gd name="connsiteY1" fmla="*/ 0 h 1212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2063" h="121227">
                                    <a:moveTo>
                                      <a:pt x="232064" y="121227"/>
                                    </a:moveTo>
                                    <a:cubicBezTo>
                                      <a:pt x="232064" y="121227"/>
                                      <a:pt x="83993" y="11343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6" name="Freeform 4706"/>
                            <wps:cNvSpPr/>
                            <wps:spPr>
                              <a:xfrm>
                                <a:off x="945572" y="1340055"/>
                                <a:ext cx="219941" cy="148936"/>
                              </a:xfrm>
                              <a:custGeom>
                                <a:avLst/>
                                <a:gdLst>
                                  <a:gd name="connsiteX0" fmla="*/ 219941 w 219941"/>
                                  <a:gd name="connsiteY0" fmla="*/ 148936 h 148936"/>
                                  <a:gd name="connsiteX1" fmla="*/ 0 w 219941"/>
                                  <a:gd name="connsiteY1" fmla="*/ 0 h 1489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9941" h="148936">
                                    <a:moveTo>
                                      <a:pt x="219941" y="148936"/>
                                    </a:moveTo>
                                    <a:cubicBezTo>
                                      <a:pt x="219941" y="148936"/>
                                      <a:pt x="71870" y="10044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07" name="Graphic 3963"/>
                          <wpg:cNvGrpSpPr/>
                          <wpg:grpSpPr>
                            <a:xfrm>
                              <a:off x="4508463" y="645466"/>
                              <a:ext cx="338086" cy="453365"/>
                              <a:chOff x="4508463" y="645466"/>
                              <a:chExt cx="338086" cy="453365"/>
                            </a:xfrm>
                            <a:noFill/>
                          </wpg:grpSpPr>
                          <wps:wsp>
                            <wps:cNvPr id="4708" name="Freeform 4708"/>
                            <wps:cNvSpPr/>
                            <wps:spPr>
                              <a:xfrm>
                                <a:off x="4508463" y="645466"/>
                                <a:ext cx="338086" cy="453365"/>
                              </a:xfrm>
                              <a:custGeom>
                                <a:avLst/>
                                <a:gdLst>
                                  <a:gd name="connsiteX0" fmla="*/ 28901 w 338086"/>
                                  <a:gd name="connsiteY0" fmla="*/ 147335 h 453365"/>
                                  <a:gd name="connsiteX1" fmla="*/ 289539 w 338086"/>
                                  <a:gd name="connsiteY1" fmla="*/ 23510 h 453365"/>
                                  <a:gd name="connsiteX2" fmla="*/ 251439 w 338086"/>
                                  <a:gd name="connsiteY2" fmla="*/ 334371 h 453365"/>
                                  <a:gd name="connsiteX3" fmla="*/ 26303 w 338086"/>
                                  <a:gd name="connsiteY3" fmla="*/ 414035 h 453365"/>
                                  <a:gd name="connsiteX4" fmla="*/ 28901 w 338086"/>
                                  <a:gd name="connsiteY4" fmla="*/ 147335 h 453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38086" h="453365">
                                    <a:moveTo>
                                      <a:pt x="28901" y="147335"/>
                                    </a:moveTo>
                                    <a:cubicBezTo>
                                      <a:pt x="95576" y="-16322"/>
                                      <a:pt x="233255" y="-19786"/>
                                      <a:pt x="289539" y="23510"/>
                                    </a:cubicBezTo>
                                    <a:cubicBezTo>
                                      <a:pt x="346689" y="67671"/>
                                      <a:pt x="374399" y="171580"/>
                                      <a:pt x="251439" y="334371"/>
                                    </a:cubicBezTo>
                                    <a:cubicBezTo>
                                      <a:pt x="128480" y="496296"/>
                                      <a:pt x="60073" y="460794"/>
                                      <a:pt x="26303" y="414035"/>
                                    </a:cubicBezTo>
                                    <a:cubicBezTo>
                                      <a:pt x="-7468" y="368142"/>
                                      <a:pt x="-10931" y="245183"/>
                                      <a:pt x="28901" y="14733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9" name="Freeform 4709"/>
                            <wps:cNvSpPr/>
                            <wps:spPr>
                              <a:xfrm>
                                <a:off x="4752309" y="706328"/>
                                <a:ext cx="35550" cy="57943"/>
                              </a:xfrm>
                              <a:custGeom>
                                <a:avLst/>
                                <a:gdLst>
                                  <a:gd name="connsiteX0" fmla="*/ 666 w 35550"/>
                                  <a:gd name="connsiteY0" fmla="*/ 24127 h 57943"/>
                                  <a:gd name="connsiteX1" fmla="*/ 35302 w 35550"/>
                                  <a:gd name="connsiteY1" fmla="*/ 29322 h 57943"/>
                                  <a:gd name="connsiteX2" fmla="*/ 666 w 35550"/>
                                  <a:gd name="connsiteY2" fmla="*/ 24127 h 57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5550" h="57943">
                                    <a:moveTo>
                                      <a:pt x="666" y="24127"/>
                                    </a:moveTo>
                                    <a:cubicBezTo>
                                      <a:pt x="4995" y="-1851"/>
                                      <a:pt x="38765" y="-15705"/>
                                      <a:pt x="35302" y="29322"/>
                                    </a:cubicBezTo>
                                    <a:cubicBezTo>
                                      <a:pt x="31838" y="74349"/>
                                      <a:pt x="-5396" y="61361"/>
                                      <a:pt x="666" y="2412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0" name="Freeform 4710"/>
                            <wps:cNvSpPr/>
                            <wps:spPr>
                              <a:xfrm>
                                <a:off x="4765272" y="796534"/>
                                <a:ext cx="39298" cy="60425"/>
                              </a:xfrm>
                              <a:custGeom>
                                <a:avLst/>
                                <a:gdLst>
                                  <a:gd name="connsiteX0" fmla="*/ 5021 w 39298"/>
                                  <a:gd name="connsiteY0" fmla="*/ 20512 h 60425"/>
                                  <a:gd name="connsiteX1" fmla="*/ 34462 w 39298"/>
                                  <a:gd name="connsiteY1" fmla="*/ 36098 h 60425"/>
                                  <a:gd name="connsiteX2" fmla="*/ 5021 w 39298"/>
                                  <a:gd name="connsiteY2" fmla="*/ 20512 h 60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9298" h="60425">
                                    <a:moveTo>
                                      <a:pt x="5021" y="20512"/>
                                    </a:moveTo>
                                    <a:cubicBezTo>
                                      <a:pt x="18010" y="-9795"/>
                                      <a:pt x="51780" y="-8063"/>
                                      <a:pt x="34462" y="36098"/>
                                    </a:cubicBezTo>
                                    <a:cubicBezTo>
                                      <a:pt x="16278" y="80260"/>
                                      <a:pt x="-11431" y="57746"/>
                                      <a:pt x="5021" y="2051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1" name="Freeform 4711"/>
                            <wps:cNvSpPr/>
                            <wps:spPr>
                              <a:xfrm>
                                <a:off x="4713990" y="777561"/>
                                <a:ext cx="28613" cy="53889"/>
                              </a:xfrm>
                              <a:custGeom>
                                <a:avLst/>
                                <a:gdLst>
                                  <a:gd name="connsiteX0" fmla="*/ 19 w 28613"/>
                                  <a:gd name="connsiteY0" fmla="*/ 30825 h 53889"/>
                                  <a:gd name="connsiteX1" fmla="*/ 28594 w 28613"/>
                                  <a:gd name="connsiteY1" fmla="*/ 25630 h 53889"/>
                                  <a:gd name="connsiteX2" fmla="*/ 19 w 28613"/>
                                  <a:gd name="connsiteY2" fmla="*/ 30825 h 538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8613" h="53889">
                                    <a:moveTo>
                                      <a:pt x="19" y="30825"/>
                                    </a:moveTo>
                                    <a:cubicBezTo>
                                      <a:pt x="-847" y="-3811"/>
                                      <a:pt x="27728" y="-14202"/>
                                      <a:pt x="28594" y="25630"/>
                                    </a:cubicBezTo>
                                    <a:cubicBezTo>
                                      <a:pt x="29460" y="66328"/>
                                      <a:pt x="885" y="58535"/>
                                      <a:pt x="19" y="3082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12" name="Graphic 3963"/>
                          <wpg:cNvGrpSpPr/>
                          <wpg:grpSpPr>
                            <a:xfrm>
                              <a:off x="4618272" y="1234580"/>
                              <a:ext cx="77100" cy="51307"/>
                              <a:chOff x="4618272" y="1234580"/>
                              <a:chExt cx="77100" cy="51307"/>
                            </a:xfrm>
                            <a:noFill/>
                          </wpg:grpSpPr>
                          <wps:wsp>
                            <wps:cNvPr id="4713" name="Freeform 4713"/>
                            <wps:cNvSpPr/>
                            <wps:spPr>
                              <a:xfrm>
                                <a:off x="4618272" y="1234580"/>
                                <a:ext cx="77100" cy="51307"/>
                              </a:xfrm>
                              <a:custGeom>
                                <a:avLst/>
                                <a:gdLst>
                                  <a:gd name="connsiteX0" fmla="*/ 48112 w 77100"/>
                                  <a:gd name="connsiteY0" fmla="*/ 5895 h 51307"/>
                                  <a:gd name="connsiteX1" fmla="*/ 14341 w 77100"/>
                                  <a:gd name="connsiteY1" fmla="*/ 34470 h 51307"/>
                                  <a:gd name="connsiteX2" fmla="*/ 48112 w 77100"/>
                                  <a:gd name="connsiteY2" fmla="*/ 5895 h 513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7100" h="51307">
                                    <a:moveTo>
                                      <a:pt x="48112" y="5895"/>
                                    </a:moveTo>
                                    <a:cubicBezTo>
                                      <a:pt x="28195" y="-6228"/>
                                      <a:pt x="-25491" y="-1032"/>
                                      <a:pt x="14341" y="34470"/>
                                    </a:cubicBezTo>
                                    <a:cubicBezTo>
                                      <a:pt x="54173" y="69972"/>
                                      <a:pt x="113055" y="43995"/>
                                      <a:pt x="48112" y="58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4" name="Freeform 4714"/>
                            <wps:cNvSpPr/>
                            <wps:spPr>
                              <a:xfrm>
                                <a:off x="4653200" y="1247708"/>
                                <a:ext cx="17848" cy="13014"/>
                              </a:xfrm>
                              <a:custGeom>
                                <a:avLst/>
                                <a:gdLst>
                                  <a:gd name="connsiteX0" fmla="*/ 7988 w 17848"/>
                                  <a:gd name="connsiteY0" fmla="*/ 2292 h 13014"/>
                                  <a:gd name="connsiteX1" fmla="*/ 7122 w 17848"/>
                                  <a:gd name="connsiteY1" fmla="*/ 8354 h 13014"/>
                                  <a:gd name="connsiteX2" fmla="*/ 17513 w 17848"/>
                                  <a:gd name="connsiteY2" fmla="*/ 9219 h 130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7848" h="13014">
                                    <a:moveTo>
                                      <a:pt x="7988" y="2292"/>
                                    </a:moveTo>
                                    <a:cubicBezTo>
                                      <a:pt x="-671" y="-2903"/>
                                      <a:pt x="-4134" y="1426"/>
                                      <a:pt x="7122" y="8354"/>
                                    </a:cubicBezTo>
                                    <a:cubicBezTo>
                                      <a:pt x="18379" y="14415"/>
                                      <a:pt x="18379" y="14415"/>
                                      <a:pt x="17513" y="921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15" name="Graphic 3963"/>
                          <wpg:cNvGrpSpPr/>
                          <wpg:grpSpPr>
                            <a:xfrm>
                              <a:off x="1360555" y="645466"/>
                              <a:ext cx="338414" cy="453365"/>
                              <a:chOff x="1360555" y="645466"/>
                              <a:chExt cx="338414" cy="453365"/>
                            </a:xfrm>
                            <a:noFill/>
                          </wpg:grpSpPr>
                          <wps:wsp>
                            <wps:cNvPr id="4716" name="Freeform 4716"/>
                            <wps:cNvSpPr/>
                            <wps:spPr>
                              <a:xfrm>
                                <a:off x="1360555" y="645466"/>
                                <a:ext cx="338414" cy="453365"/>
                              </a:xfrm>
                              <a:custGeom>
                                <a:avLst/>
                                <a:gdLst>
                                  <a:gd name="connsiteX0" fmla="*/ 29228 w 338414"/>
                                  <a:gd name="connsiteY0" fmla="*/ 147335 h 453365"/>
                                  <a:gd name="connsiteX1" fmla="*/ 289867 w 338414"/>
                                  <a:gd name="connsiteY1" fmla="*/ 23510 h 453365"/>
                                  <a:gd name="connsiteX2" fmla="*/ 251767 w 338414"/>
                                  <a:gd name="connsiteY2" fmla="*/ 334371 h 453365"/>
                                  <a:gd name="connsiteX3" fmla="*/ 26630 w 338414"/>
                                  <a:gd name="connsiteY3" fmla="*/ 414035 h 453365"/>
                                  <a:gd name="connsiteX4" fmla="*/ 29228 w 338414"/>
                                  <a:gd name="connsiteY4" fmla="*/ 147335 h 453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38414" h="453365">
                                    <a:moveTo>
                                      <a:pt x="29228" y="147335"/>
                                    </a:moveTo>
                                    <a:cubicBezTo>
                                      <a:pt x="95903" y="-16322"/>
                                      <a:pt x="233583" y="-19786"/>
                                      <a:pt x="289867" y="23510"/>
                                    </a:cubicBezTo>
                                    <a:cubicBezTo>
                                      <a:pt x="347017" y="67671"/>
                                      <a:pt x="374726" y="171580"/>
                                      <a:pt x="251767" y="334371"/>
                                    </a:cubicBezTo>
                                    <a:cubicBezTo>
                                      <a:pt x="128808" y="496296"/>
                                      <a:pt x="60401" y="460794"/>
                                      <a:pt x="26630" y="414035"/>
                                    </a:cubicBezTo>
                                    <a:cubicBezTo>
                                      <a:pt x="-7140" y="368142"/>
                                      <a:pt x="-11470" y="245183"/>
                                      <a:pt x="29228" y="14733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7" name="Freeform 4717"/>
                            <wps:cNvSpPr/>
                            <wps:spPr>
                              <a:xfrm>
                                <a:off x="1604729" y="706328"/>
                                <a:ext cx="35550" cy="57943"/>
                              </a:xfrm>
                              <a:custGeom>
                                <a:avLst/>
                                <a:gdLst>
                                  <a:gd name="connsiteX0" fmla="*/ 666 w 35550"/>
                                  <a:gd name="connsiteY0" fmla="*/ 24127 h 57943"/>
                                  <a:gd name="connsiteX1" fmla="*/ 35302 w 35550"/>
                                  <a:gd name="connsiteY1" fmla="*/ 29322 h 57943"/>
                                  <a:gd name="connsiteX2" fmla="*/ 666 w 35550"/>
                                  <a:gd name="connsiteY2" fmla="*/ 24127 h 57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5550" h="57943">
                                    <a:moveTo>
                                      <a:pt x="666" y="24127"/>
                                    </a:moveTo>
                                    <a:cubicBezTo>
                                      <a:pt x="4995" y="-1851"/>
                                      <a:pt x="38766" y="-15705"/>
                                      <a:pt x="35302" y="29322"/>
                                    </a:cubicBezTo>
                                    <a:cubicBezTo>
                                      <a:pt x="31838" y="74349"/>
                                      <a:pt x="-5396" y="61361"/>
                                      <a:pt x="666" y="2412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8" name="Freeform 4718"/>
                            <wps:cNvSpPr/>
                            <wps:spPr>
                              <a:xfrm>
                                <a:off x="1617258" y="796534"/>
                                <a:ext cx="38867" cy="60425"/>
                              </a:xfrm>
                              <a:custGeom>
                                <a:avLst/>
                                <a:gdLst>
                                  <a:gd name="connsiteX0" fmla="*/ 4590 w 38867"/>
                                  <a:gd name="connsiteY0" fmla="*/ 20512 h 60425"/>
                                  <a:gd name="connsiteX1" fmla="*/ 34031 w 38867"/>
                                  <a:gd name="connsiteY1" fmla="*/ 36098 h 60425"/>
                                  <a:gd name="connsiteX2" fmla="*/ 4590 w 38867"/>
                                  <a:gd name="connsiteY2" fmla="*/ 20512 h 60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8867" h="60425">
                                    <a:moveTo>
                                      <a:pt x="4590" y="20512"/>
                                    </a:moveTo>
                                    <a:cubicBezTo>
                                      <a:pt x="17579" y="-9795"/>
                                      <a:pt x="51349" y="-8063"/>
                                      <a:pt x="34031" y="36098"/>
                                    </a:cubicBezTo>
                                    <a:cubicBezTo>
                                      <a:pt x="16713" y="80260"/>
                                      <a:pt x="-10997" y="57746"/>
                                      <a:pt x="4590" y="2051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9" name="Freeform 4719"/>
                            <wps:cNvSpPr/>
                            <wps:spPr>
                              <a:xfrm>
                                <a:off x="1566410" y="777561"/>
                                <a:ext cx="28613" cy="53889"/>
                              </a:xfrm>
                              <a:custGeom>
                                <a:avLst/>
                                <a:gdLst>
                                  <a:gd name="connsiteX0" fmla="*/ 19 w 28613"/>
                                  <a:gd name="connsiteY0" fmla="*/ 30825 h 53889"/>
                                  <a:gd name="connsiteX1" fmla="*/ 28594 w 28613"/>
                                  <a:gd name="connsiteY1" fmla="*/ 25630 h 53889"/>
                                  <a:gd name="connsiteX2" fmla="*/ 19 w 28613"/>
                                  <a:gd name="connsiteY2" fmla="*/ 30825 h 538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8613" h="53889">
                                    <a:moveTo>
                                      <a:pt x="19" y="30825"/>
                                    </a:moveTo>
                                    <a:cubicBezTo>
                                      <a:pt x="-847" y="-3811"/>
                                      <a:pt x="27728" y="-14202"/>
                                      <a:pt x="28594" y="25630"/>
                                    </a:cubicBezTo>
                                    <a:cubicBezTo>
                                      <a:pt x="29460" y="66328"/>
                                      <a:pt x="885" y="58535"/>
                                      <a:pt x="19" y="3082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20" name="Graphic 3963"/>
                          <wpg:cNvGrpSpPr/>
                          <wpg:grpSpPr>
                            <a:xfrm>
                              <a:off x="1470693" y="1234580"/>
                              <a:ext cx="76918" cy="51307"/>
                              <a:chOff x="1470693" y="1234580"/>
                              <a:chExt cx="76918" cy="51307"/>
                            </a:xfrm>
                            <a:noFill/>
                          </wpg:grpSpPr>
                          <wps:wsp>
                            <wps:cNvPr id="4721" name="Freeform 4721"/>
                            <wps:cNvSpPr/>
                            <wps:spPr>
                              <a:xfrm>
                                <a:off x="1470693" y="1234580"/>
                                <a:ext cx="76918" cy="51307"/>
                              </a:xfrm>
                              <a:custGeom>
                                <a:avLst/>
                                <a:gdLst>
                                  <a:gd name="connsiteX0" fmla="*/ 48111 w 76918"/>
                                  <a:gd name="connsiteY0" fmla="*/ 5895 h 51307"/>
                                  <a:gd name="connsiteX1" fmla="*/ 14341 w 76918"/>
                                  <a:gd name="connsiteY1" fmla="*/ 34470 h 51307"/>
                                  <a:gd name="connsiteX2" fmla="*/ 48111 w 76918"/>
                                  <a:gd name="connsiteY2" fmla="*/ 5895 h 513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6918" h="51307">
                                    <a:moveTo>
                                      <a:pt x="48111" y="5895"/>
                                    </a:moveTo>
                                    <a:cubicBezTo>
                                      <a:pt x="28196" y="-6228"/>
                                      <a:pt x="-25491" y="-1032"/>
                                      <a:pt x="14341" y="34470"/>
                                    </a:cubicBezTo>
                                    <a:cubicBezTo>
                                      <a:pt x="53307" y="69972"/>
                                      <a:pt x="113055" y="43995"/>
                                      <a:pt x="48111" y="58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22" name="Freeform 4722"/>
                            <wps:cNvSpPr/>
                            <wps:spPr>
                              <a:xfrm>
                                <a:off x="1505620" y="1247708"/>
                                <a:ext cx="17848" cy="13014"/>
                              </a:xfrm>
                              <a:custGeom>
                                <a:avLst/>
                                <a:gdLst>
                                  <a:gd name="connsiteX0" fmla="*/ 7988 w 17848"/>
                                  <a:gd name="connsiteY0" fmla="*/ 2292 h 13014"/>
                                  <a:gd name="connsiteX1" fmla="*/ 7122 w 17848"/>
                                  <a:gd name="connsiteY1" fmla="*/ 8354 h 13014"/>
                                  <a:gd name="connsiteX2" fmla="*/ 17513 w 17848"/>
                                  <a:gd name="connsiteY2" fmla="*/ 9219 h 130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7848" h="13014">
                                    <a:moveTo>
                                      <a:pt x="7988" y="2292"/>
                                    </a:moveTo>
                                    <a:cubicBezTo>
                                      <a:pt x="-671" y="-2903"/>
                                      <a:pt x="-4135" y="1426"/>
                                      <a:pt x="7122" y="8354"/>
                                    </a:cubicBezTo>
                                    <a:cubicBezTo>
                                      <a:pt x="18379" y="14415"/>
                                      <a:pt x="18379" y="14415"/>
                                      <a:pt x="17513" y="921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723" name="Graphic 3963"/>
                        <wpg:cNvGrpSpPr/>
                        <wpg:grpSpPr>
                          <a:xfrm>
                            <a:off x="4600575" y="0"/>
                            <a:ext cx="5198745" cy="2259330"/>
                            <a:chOff x="0" y="0"/>
                            <a:chExt cx="5198804" cy="2259650"/>
                          </a:xfrm>
                          <a:noFill/>
                        </wpg:grpSpPr>
                        <wps:wsp>
                          <wps:cNvPr id="4724" name="Freeform 4724"/>
                          <wps:cNvSpPr/>
                          <wps:spPr>
                            <a:xfrm>
                              <a:off x="4060560" y="163837"/>
                              <a:ext cx="546941" cy="478295"/>
                            </a:xfrm>
                            <a:custGeom>
                              <a:avLst/>
                              <a:gdLst>
                                <a:gd name="connsiteX0" fmla="*/ 2285 w 546941"/>
                                <a:gd name="connsiteY0" fmla="*/ 28022 h 478295"/>
                                <a:gd name="connsiteX1" fmla="*/ 396274 w 546941"/>
                                <a:gd name="connsiteY1" fmla="*/ 376984 h 478295"/>
                                <a:gd name="connsiteX2" fmla="*/ 432642 w 546941"/>
                                <a:gd name="connsiteY2" fmla="*/ 443659 h 478295"/>
                                <a:gd name="connsiteX3" fmla="*/ 428313 w 546941"/>
                                <a:gd name="connsiteY3" fmla="*/ 402095 h 478295"/>
                                <a:gd name="connsiteX4" fmla="*/ 492389 w 546941"/>
                                <a:gd name="connsiteY4" fmla="*/ 478295 h 478295"/>
                                <a:gd name="connsiteX5" fmla="*/ 474206 w 546941"/>
                                <a:gd name="connsiteY5" fmla="*/ 430670 h 478295"/>
                                <a:gd name="connsiteX6" fmla="*/ 546942 w 546941"/>
                                <a:gd name="connsiteY6" fmla="*/ 473966 h 478295"/>
                                <a:gd name="connsiteX7" fmla="*/ 488926 w 546941"/>
                                <a:gd name="connsiteY7" fmla="*/ 417682 h 478295"/>
                                <a:gd name="connsiteX8" fmla="*/ 529623 w 546941"/>
                                <a:gd name="connsiteY8" fmla="*/ 415084 h 478295"/>
                                <a:gd name="connsiteX9" fmla="*/ 469010 w 546941"/>
                                <a:gd name="connsiteY9" fmla="*/ 388241 h 478295"/>
                                <a:gd name="connsiteX10" fmla="*/ 494121 w 546941"/>
                                <a:gd name="connsiteY10" fmla="*/ 382179 h 478295"/>
                                <a:gd name="connsiteX11" fmla="*/ 431776 w 546941"/>
                                <a:gd name="connsiteY11" fmla="*/ 357068 h 478295"/>
                                <a:gd name="connsiteX12" fmla="*/ 51642 w 546941"/>
                                <a:gd name="connsiteY12" fmla="*/ 2045 h 478295"/>
                                <a:gd name="connsiteX13" fmla="*/ 2285 w 546941"/>
                                <a:gd name="connsiteY13" fmla="*/ 28022 h 478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6941" h="478295">
                                  <a:moveTo>
                                    <a:pt x="2285" y="28022"/>
                                  </a:moveTo>
                                  <a:cubicBezTo>
                                    <a:pt x="14408" y="41011"/>
                                    <a:pt x="250801" y="270477"/>
                                    <a:pt x="396274" y="376984"/>
                                  </a:cubicBezTo>
                                  <a:cubicBezTo>
                                    <a:pt x="396274" y="376984"/>
                                    <a:pt x="404933" y="422877"/>
                                    <a:pt x="432642" y="443659"/>
                                  </a:cubicBezTo>
                                  <a:cubicBezTo>
                                    <a:pt x="432642" y="443659"/>
                                    <a:pt x="436972" y="412486"/>
                                    <a:pt x="428313" y="402095"/>
                                  </a:cubicBezTo>
                                  <a:cubicBezTo>
                                    <a:pt x="428313" y="402095"/>
                                    <a:pt x="456021" y="454050"/>
                                    <a:pt x="492389" y="478295"/>
                                  </a:cubicBezTo>
                                  <a:cubicBezTo>
                                    <a:pt x="492389" y="478295"/>
                                    <a:pt x="493256" y="448854"/>
                                    <a:pt x="474206" y="430670"/>
                                  </a:cubicBezTo>
                                  <a:cubicBezTo>
                                    <a:pt x="474206" y="430670"/>
                                    <a:pt x="510574" y="464441"/>
                                    <a:pt x="546942" y="473966"/>
                                  </a:cubicBezTo>
                                  <a:cubicBezTo>
                                    <a:pt x="546942" y="473966"/>
                                    <a:pt x="511440" y="429804"/>
                                    <a:pt x="488926" y="417682"/>
                                  </a:cubicBezTo>
                                  <a:cubicBezTo>
                                    <a:pt x="488926" y="417682"/>
                                    <a:pt x="512305" y="418547"/>
                                    <a:pt x="529623" y="415084"/>
                                  </a:cubicBezTo>
                                  <a:cubicBezTo>
                                    <a:pt x="529623" y="415084"/>
                                    <a:pt x="501049" y="392570"/>
                                    <a:pt x="469010" y="388241"/>
                                  </a:cubicBezTo>
                                  <a:cubicBezTo>
                                    <a:pt x="469010" y="388241"/>
                                    <a:pt x="481998" y="390838"/>
                                    <a:pt x="494121" y="382179"/>
                                  </a:cubicBezTo>
                                  <a:cubicBezTo>
                                    <a:pt x="494121" y="382179"/>
                                    <a:pt x="465547" y="359666"/>
                                    <a:pt x="431776" y="357068"/>
                                  </a:cubicBezTo>
                                  <a:cubicBezTo>
                                    <a:pt x="431776" y="357068"/>
                                    <a:pt x="78485" y="17632"/>
                                    <a:pt x="51642" y="2045"/>
                                  </a:cubicBezTo>
                                  <a:cubicBezTo>
                                    <a:pt x="35190" y="-6614"/>
                                    <a:pt x="-10704" y="14168"/>
                                    <a:pt x="2285" y="2802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25" name="Graphic 3963"/>
                          <wpg:cNvGrpSpPr/>
                          <wpg:grpSpPr>
                            <a:xfrm>
                              <a:off x="4970776" y="0"/>
                              <a:ext cx="46644" cy="80799"/>
                              <a:chOff x="4970776" y="0"/>
                              <a:chExt cx="46644" cy="80799"/>
                            </a:xfrm>
                            <a:noFill/>
                          </wpg:grpSpPr>
                          <wps:wsp>
                            <wps:cNvPr id="4726" name="Freeform 4726"/>
                            <wps:cNvSpPr/>
                            <wps:spPr>
                              <a:xfrm>
                                <a:off x="4970776" y="0"/>
                                <a:ext cx="46644" cy="80799"/>
                              </a:xfrm>
                              <a:custGeom>
                                <a:avLst/>
                                <a:gdLst>
                                  <a:gd name="connsiteX0" fmla="*/ 44569 w 46644"/>
                                  <a:gd name="connsiteY0" fmla="*/ 46388 h 80799"/>
                                  <a:gd name="connsiteX1" fmla="*/ 9933 w 46644"/>
                                  <a:gd name="connsiteY1" fmla="*/ 17813 h 80799"/>
                                  <a:gd name="connsiteX2" fmla="*/ 44569 w 46644"/>
                                  <a:gd name="connsiteY2" fmla="*/ 46388 h 807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6644" h="80799">
                                    <a:moveTo>
                                      <a:pt x="44569" y="46388"/>
                                    </a:moveTo>
                                    <a:cubicBezTo>
                                      <a:pt x="52362" y="24740"/>
                                      <a:pt x="37642" y="-27214"/>
                                      <a:pt x="9933" y="17813"/>
                                    </a:cubicBezTo>
                                    <a:cubicBezTo>
                                      <a:pt x="-17777" y="63706"/>
                                      <a:pt x="18592" y="117393"/>
                                      <a:pt x="44569" y="4638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27" name="Freeform 4727"/>
                            <wps:cNvSpPr/>
                            <wps:spPr>
                              <a:xfrm>
                                <a:off x="4996047" y="35235"/>
                                <a:ext cx="10039" cy="19764"/>
                              </a:xfrm>
                              <a:custGeom>
                                <a:avLst/>
                                <a:gdLst>
                                  <a:gd name="connsiteX0" fmla="*/ 8908 w 10039"/>
                                  <a:gd name="connsiteY0" fmla="*/ 7688 h 19764"/>
                                  <a:gd name="connsiteX1" fmla="*/ 2846 w 10039"/>
                                  <a:gd name="connsiteY1" fmla="*/ 8554 h 19764"/>
                                  <a:gd name="connsiteX2" fmla="*/ 3713 w 10039"/>
                                  <a:gd name="connsiteY2" fmla="*/ 18945 h 197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039" h="19764">
                                    <a:moveTo>
                                      <a:pt x="8908" y="7688"/>
                                    </a:moveTo>
                                    <a:cubicBezTo>
                                      <a:pt x="12372" y="-1837"/>
                                      <a:pt x="7176" y="-3569"/>
                                      <a:pt x="2846" y="8554"/>
                                    </a:cubicBezTo>
                                    <a:cubicBezTo>
                                      <a:pt x="-1483" y="20677"/>
                                      <a:pt x="-617" y="20677"/>
                                      <a:pt x="3713" y="1894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28" name="Graphic 3963"/>
                          <wpg:cNvGrpSpPr/>
                          <wpg:grpSpPr>
                            <a:xfrm>
                              <a:off x="0" y="10885"/>
                              <a:ext cx="5198804" cy="633565"/>
                              <a:chOff x="0" y="10885"/>
                              <a:chExt cx="5198804" cy="633565"/>
                            </a:xfrm>
                            <a:noFill/>
                          </wpg:grpSpPr>
                          <wpg:grpSp>
                            <wpg:cNvPr id="4729" name="Graphic 3963"/>
                            <wpg:cNvGrpSpPr/>
                            <wpg:grpSpPr>
                              <a:xfrm>
                                <a:off x="0" y="10885"/>
                                <a:ext cx="5198804" cy="633565"/>
                                <a:chOff x="0" y="10885"/>
                                <a:chExt cx="5198804" cy="633565"/>
                              </a:xfrm>
                              <a:noFill/>
                            </wpg:grpSpPr>
                            <wps:wsp>
                              <wps:cNvPr id="4730" name="Freeform 4730"/>
                              <wps:cNvSpPr/>
                              <wps:spPr>
                                <a:xfrm>
                                  <a:off x="0" y="10885"/>
                                  <a:ext cx="8659" cy="8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59" h="8659"/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1" name="Freeform 4731"/>
                              <wps:cNvSpPr/>
                              <wps:spPr>
                                <a:xfrm>
                                  <a:off x="4747707" y="172618"/>
                                  <a:ext cx="451097" cy="471832"/>
                                </a:xfrm>
                                <a:custGeom>
                                  <a:avLst/>
                                  <a:gdLst>
                                    <a:gd name="connsiteX0" fmla="*/ 425234 w 451097"/>
                                    <a:gd name="connsiteY0" fmla="*/ 294600 h 471832"/>
                                    <a:gd name="connsiteX1" fmla="*/ 72 w 451097"/>
                                    <a:gd name="connsiteY1" fmla="*/ 284209 h 471832"/>
                                    <a:gd name="connsiteX2" fmla="*/ 258979 w 451097"/>
                                    <a:gd name="connsiteY2" fmla="*/ 1057 h 471832"/>
                                    <a:gd name="connsiteX3" fmla="*/ 425234 w 451097"/>
                                    <a:gd name="connsiteY3" fmla="*/ 294600 h 47183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51097" h="471832">
                                      <a:moveTo>
                                        <a:pt x="425234" y="294600"/>
                                      </a:moveTo>
                                      <a:cubicBezTo>
                                        <a:pt x="302274" y="590741"/>
                                        <a:pt x="3536" y="465184"/>
                                        <a:pt x="72" y="284209"/>
                                      </a:cubicBezTo>
                                      <a:cubicBezTo>
                                        <a:pt x="-3391" y="111028"/>
                                        <a:pt x="118702" y="-12797"/>
                                        <a:pt x="258979" y="1057"/>
                                      </a:cubicBezTo>
                                      <a:cubicBezTo>
                                        <a:pt x="383670" y="14046"/>
                                        <a:pt x="505763" y="101503"/>
                                        <a:pt x="425234" y="2946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732" name="Freeform 4732"/>
                            <wps:cNvSpPr/>
                            <wps:spPr>
                              <a:xfrm>
                                <a:off x="5033425" y="403141"/>
                                <a:ext cx="105745" cy="147204"/>
                              </a:xfrm>
                              <a:custGeom>
                                <a:avLst/>
                                <a:gdLst>
                                  <a:gd name="connsiteX0" fmla="*/ 105746 w 105745"/>
                                  <a:gd name="connsiteY0" fmla="*/ 0 h 147204"/>
                                  <a:gd name="connsiteX1" fmla="*/ 45998 w 105745"/>
                                  <a:gd name="connsiteY1" fmla="*/ 38966 h 147204"/>
                                  <a:gd name="connsiteX2" fmla="*/ 971 w 105745"/>
                                  <a:gd name="connsiteY2" fmla="*/ 0 h 147204"/>
                                  <a:gd name="connsiteX3" fmla="*/ 21752 w 105745"/>
                                  <a:gd name="connsiteY3" fmla="*/ 64943 h 147204"/>
                                  <a:gd name="connsiteX4" fmla="*/ 17423 w 105745"/>
                                  <a:gd name="connsiteY4" fmla="*/ 147205 h 147204"/>
                                  <a:gd name="connsiteX5" fmla="*/ 52925 w 105745"/>
                                  <a:gd name="connsiteY5" fmla="*/ 87457 h 147204"/>
                                  <a:gd name="connsiteX6" fmla="*/ 105746 w 105745"/>
                                  <a:gd name="connsiteY6" fmla="*/ 96982 h 147204"/>
                                  <a:gd name="connsiteX7" fmla="*/ 78036 w 105745"/>
                                  <a:gd name="connsiteY7" fmla="*/ 55418 h 147204"/>
                                  <a:gd name="connsiteX8" fmla="*/ 105746 w 105745"/>
                                  <a:gd name="connsiteY8" fmla="*/ 0 h 147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5745" h="147204">
                                    <a:moveTo>
                                      <a:pt x="105746" y="0"/>
                                    </a:moveTo>
                                    <a:cubicBezTo>
                                      <a:pt x="105746" y="0"/>
                                      <a:pt x="58121" y="21648"/>
                                      <a:pt x="45998" y="38966"/>
                                    </a:cubicBezTo>
                                    <a:cubicBezTo>
                                      <a:pt x="45998" y="38966"/>
                                      <a:pt x="13093" y="25977"/>
                                      <a:pt x="971" y="0"/>
                                    </a:cubicBezTo>
                                    <a:cubicBezTo>
                                      <a:pt x="971" y="0"/>
                                      <a:pt x="-6823" y="42430"/>
                                      <a:pt x="21752" y="64943"/>
                                    </a:cubicBezTo>
                                    <a:cubicBezTo>
                                      <a:pt x="21752" y="64943"/>
                                      <a:pt x="2702" y="104775"/>
                                      <a:pt x="17423" y="147205"/>
                                    </a:cubicBezTo>
                                    <a:cubicBezTo>
                                      <a:pt x="17423" y="147205"/>
                                      <a:pt x="33009" y="94384"/>
                                      <a:pt x="52925" y="87457"/>
                                    </a:cubicBezTo>
                                    <a:cubicBezTo>
                                      <a:pt x="52925" y="87457"/>
                                      <a:pt x="75439" y="111702"/>
                                      <a:pt x="105746" y="96982"/>
                                    </a:cubicBezTo>
                                    <a:cubicBezTo>
                                      <a:pt x="105746" y="96982"/>
                                      <a:pt x="78903" y="77066"/>
                                      <a:pt x="78036" y="55418"/>
                                    </a:cubicBezTo>
                                    <a:cubicBezTo>
                                      <a:pt x="78036" y="55418"/>
                                      <a:pt x="84098" y="16452"/>
                                      <a:pt x="105746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33" name="Graphic 3963"/>
                          <wpg:cNvGrpSpPr/>
                          <wpg:grpSpPr>
                            <a:xfrm>
                              <a:off x="4572075" y="331834"/>
                              <a:ext cx="82307" cy="44105"/>
                              <a:chOff x="4572075" y="331834"/>
                              <a:chExt cx="82307" cy="44105"/>
                            </a:xfrm>
                            <a:noFill/>
                          </wpg:grpSpPr>
                          <wps:wsp>
                            <wps:cNvPr id="4734" name="Freeform 4734"/>
                            <wps:cNvSpPr/>
                            <wps:spPr>
                              <a:xfrm>
                                <a:off x="4572075" y="331834"/>
                                <a:ext cx="82307" cy="44105"/>
                              </a:xfrm>
                              <a:custGeom>
                                <a:avLst/>
                                <a:gdLst>
                                  <a:gd name="connsiteX0" fmla="*/ 38890 w 82307"/>
                                  <a:gd name="connsiteY0" fmla="*/ 43598 h 44105"/>
                                  <a:gd name="connsiteX1" fmla="*/ 60538 w 82307"/>
                                  <a:gd name="connsiteY1" fmla="*/ 4632 h 44105"/>
                                  <a:gd name="connsiteX2" fmla="*/ 38890 w 82307"/>
                                  <a:gd name="connsiteY2" fmla="*/ 43598 h 44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307" h="44105">
                                    <a:moveTo>
                                      <a:pt x="38890" y="43598"/>
                                    </a:moveTo>
                                    <a:cubicBezTo>
                                      <a:pt x="61404" y="47928"/>
                                      <a:pt x="110761" y="23682"/>
                                      <a:pt x="60538" y="4632"/>
                                    </a:cubicBezTo>
                                    <a:cubicBezTo>
                                      <a:pt x="11181" y="-14418"/>
                                      <a:pt x="-35578" y="30610"/>
                                      <a:pt x="38890" y="4359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35" name="Freeform 4735"/>
                            <wps:cNvSpPr/>
                            <wps:spPr>
                              <a:xfrm>
                                <a:off x="4599483" y="357248"/>
                                <a:ext cx="21118" cy="7273"/>
                              </a:xfrm>
                              <a:custGeom>
                                <a:avLst/>
                                <a:gdLst>
                                  <a:gd name="connsiteX0" fmla="*/ 13214 w 21118"/>
                                  <a:gd name="connsiteY0" fmla="*/ 6927 h 7273"/>
                                  <a:gd name="connsiteX1" fmla="*/ 11482 w 21118"/>
                                  <a:gd name="connsiteY1" fmla="*/ 866 h 7273"/>
                                  <a:gd name="connsiteX2" fmla="*/ 1958 w 21118"/>
                                  <a:gd name="connsiteY2" fmla="*/ 3464 h 7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118" h="7273">
                                    <a:moveTo>
                                      <a:pt x="13214" y="6927"/>
                                    </a:moveTo>
                                    <a:cubicBezTo>
                                      <a:pt x="23605" y="8659"/>
                                      <a:pt x="24471" y="3464"/>
                                      <a:pt x="11482" y="866"/>
                                    </a:cubicBezTo>
                                    <a:cubicBezTo>
                                      <a:pt x="-1506" y="-866"/>
                                      <a:pt x="-1506" y="0"/>
                                      <a:pt x="1958" y="346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36" name="Graphic 3963"/>
                          <wpg:cNvGrpSpPr/>
                          <wpg:grpSpPr>
                            <a:xfrm>
                              <a:off x="4091790" y="334479"/>
                              <a:ext cx="55266" cy="72714"/>
                              <a:chOff x="4091790" y="334479"/>
                              <a:chExt cx="55266" cy="72714"/>
                            </a:xfrm>
                            <a:noFill/>
                          </wpg:grpSpPr>
                          <wps:wsp>
                            <wps:cNvPr id="4737" name="Freeform 4737"/>
                            <wps:cNvSpPr/>
                            <wps:spPr>
                              <a:xfrm>
                                <a:off x="4091790" y="334479"/>
                                <a:ext cx="55266" cy="72714"/>
                              </a:xfrm>
                              <a:custGeom>
                                <a:avLst/>
                                <a:gdLst>
                                  <a:gd name="connsiteX0" fmla="*/ 46390 w 55266"/>
                                  <a:gd name="connsiteY0" fmla="*/ 25367 h 72714"/>
                                  <a:gd name="connsiteX1" fmla="*/ 2228 w 55266"/>
                                  <a:gd name="connsiteY1" fmla="*/ 29696 h 72714"/>
                                  <a:gd name="connsiteX2" fmla="*/ 46390 w 55266"/>
                                  <a:gd name="connsiteY2" fmla="*/ 25367 h 727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5266" h="72714">
                                    <a:moveTo>
                                      <a:pt x="46390" y="25367"/>
                                    </a:moveTo>
                                    <a:cubicBezTo>
                                      <a:pt x="36865" y="4585"/>
                                      <a:pt x="-10760" y="-21392"/>
                                      <a:pt x="2228" y="29696"/>
                                    </a:cubicBezTo>
                                    <a:cubicBezTo>
                                      <a:pt x="14351" y="81651"/>
                                      <a:pt x="78428" y="93774"/>
                                      <a:pt x="46390" y="2536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38" name="Freeform 4738"/>
                            <wps:cNvSpPr/>
                            <wps:spPr>
                              <a:xfrm>
                                <a:off x="4121566" y="359198"/>
                                <a:ext cx="10552" cy="19587"/>
                              </a:xfrm>
                              <a:custGeom>
                                <a:avLst/>
                                <a:gdLst>
                                  <a:gd name="connsiteX0" fmla="*/ 6223 w 10552"/>
                                  <a:gd name="connsiteY0" fmla="*/ 5843 h 19587"/>
                                  <a:gd name="connsiteX1" fmla="*/ 2759 w 10552"/>
                                  <a:gd name="connsiteY1" fmla="*/ 10172 h 19587"/>
                                  <a:gd name="connsiteX2" fmla="*/ 10552 w 10552"/>
                                  <a:gd name="connsiteY2" fmla="*/ 16234 h 195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552" h="19587">
                                    <a:moveTo>
                                      <a:pt x="6223" y="5843"/>
                                    </a:moveTo>
                                    <a:cubicBezTo>
                                      <a:pt x="1893" y="-3682"/>
                                      <a:pt x="-3302" y="-1084"/>
                                      <a:pt x="2759" y="10172"/>
                                    </a:cubicBezTo>
                                    <a:cubicBezTo>
                                      <a:pt x="8820" y="21429"/>
                                      <a:pt x="8820" y="21429"/>
                                      <a:pt x="10552" y="1623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39" name="Graphic 3963"/>
                          <wpg:cNvGrpSpPr/>
                          <wpg:grpSpPr>
                            <a:xfrm>
                              <a:off x="4376419" y="1255196"/>
                              <a:ext cx="629400" cy="576411"/>
                              <a:chOff x="4376419" y="1255196"/>
                              <a:chExt cx="629400" cy="576411"/>
                            </a:xfrm>
                            <a:noFill/>
                          </wpg:grpSpPr>
                          <wps:wsp>
                            <wps:cNvPr id="4740" name="Freeform 4740"/>
                            <wps:cNvSpPr/>
                            <wps:spPr>
                              <a:xfrm>
                                <a:off x="4826577" y="1255196"/>
                                <a:ext cx="179242" cy="197427"/>
                              </a:xfrm>
                              <a:custGeom>
                                <a:avLst/>
                                <a:gdLst>
                                  <a:gd name="connsiteX0" fmla="*/ 17318 w 179242"/>
                                  <a:gd name="connsiteY0" fmla="*/ 197427 h 197427"/>
                                  <a:gd name="connsiteX1" fmla="*/ 136814 w 179242"/>
                                  <a:gd name="connsiteY1" fmla="*/ 154132 h 197427"/>
                                  <a:gd name="connsiteX2" fmla="*/ 142009 w 179242"/>
                                  <a:gd name="connsiteY2" fmla="*/ 135948 h 197427"/>
                                  <a:gd name="connsiteX3" fmla="*/ 70138 w 179242"/>
                                  <a:gd name="connsiteY3" fmla="*/ 136814 h 197427"/>
                                  <a:gd name="connsiteX4" fmla="*/ 179243 w 179242"/>
                                  <a:gd name="connsiteY4" fmla="*/ 93518 h 197427"/>
                                  <a:gd name="connsiteX5" fmla="*/ 169718 w 179242"/>
                                  <a:gd name="connsiteY5" fmla="*/ 71005 h 197427"/>
                                  <a:gd name="connsiteX6" fmla="*/ 91786 w 179242"/>
                                  <a:gd name="connsiteY6" fmla="*/ 101311 h 197427"/>
                                  <a:gd name="connsiteX7" fmla="*/ 135947 w 179242"/>
                                  <a:gd name="connsiteY7" fmla="*/ 63211 h 197427"/>
                                  <a:gd name="connsiteX8" fmla="*/ 128154 w 179242"/>
                                  <a:gd name="connsiteY8" fmla="*/ 43295 h 197427"/>
                                  <a:gd name="connsiteX9" fmla="*/ 79663 w 179242"/>
                                  <a:gd name="connsiteY9" fmla="*/ 87457 h 197427"/>
                                  <a:gd name="connsiteX10" fmla="*/ 122959 w 179242"/>
                                  <a:gd name="connsiteY10" fmla="*/ 13855 h 197427"/>
                                  <a:gd name="connsiteX11" fmla="*/ 106507 w 179242"/>
                                  <a:gd name="connsiteY11" fmla="*/ 0 h 197427"/>
                                  <a:gd name="connsiteX12" fmla="*/ 0 w 179242"/>
                                  <a:gd name="connsiteY12" fmla="*/ 160193 h 1974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79242" h="197427">
                                    <a:moveTo>
                                      <a:pt x="17318" y="197427"/>
                                    </a:moveTo>
                                    <a:lnTo>
                                      <a:pt x="136814" y="154132"/>
                                    </a:lnTo>
                                    <a:lnTo>
                                      <a:pt x="142009" y="135948"/>
                                    </a:lnTo>
                                    <a:lnTo>
                                      <a:pt x="70138" y="136814"/>
                                    </a:lnTo>
                                    <a:lnTo>
                                      <a:pt x="179243" y="93518"/>
                                    </a:lnTo>
                                    <a:lnTo>
                                      <a:pt x="169718" y="71005"/>
                                    </a:lnTo>
                                    <a:lnTo>
                                      <a:pt x="91786" y="101311"/>
                                    </a:lnTo>
                                    <a:lnTo>
                                      <a:pt x="135947" y="63211"/>
                                    </a:lnTo>
                                    <a:lnTo>
                                      <a:pt x="128154" y="43295"/>
                                    </a:lnTo>
                                    <a:lnTo>
                                      <a:pt x="79663" y="87457"/>
                                    </a:lnTo>
                                    <a:lnTo>
                                      <a:pt x="122959" y="13855"/>
                                    </a:lnTo>
                                    <a:lnTo>
                                      <a:pt x="106507" y="0"/>
                                    </a:lnTo>
                                    <a:lnTo>
                                      <a:pt x="0" y="160193"/>
                                    </a:ln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1" name="Freeform 4741"/>
                            <wps:cNvSpPr/>
                            <wps:spPr>
                              <a:xfrm>
                                <a:off x="4376419" y="1401937"/>
                                <a:ext cx="468891" cy="429670"/>
                              </a:xfrm>
                              <a:custGeom>
                                <a:avLst/>
                                <a:gdLst>
                                  <a:gd name="connsiteX0" fmla="*/ 171336 w 468891"/>
                                  <a:gd name="connsiteY0" fmla="*/ 332106 h 429670"/>
                                  <a:gd name="connsiteX1" fmla="*/ 446695 w 468891"/>
                                  <a:gd name="connsiteY1" fmla="*/ 124288 h 429670"/>
                                  <a:gd name="connsiteX2" fmla="*/ 363568 w 468891"/>
                                  <a:gd name="connsiteY2" fmla="*/ 20379 h 429670"/>
                                  <a:gd name="connsiteX3" fmla="*/ 7679 w 468891"/>
                                  <a:gd name="connsiteY3" fmla="*/ 403111 h 429670"/>
                                  <a:gd name="connsiteX4" fmla="*/ 171336 w 468891"/>
                                  <a:gd name="connsiteY4" fmla="*/ 332106 h 4296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8891" h="429670">
                                    <a:moveTo>
                                      <a:pt x="171336" y="332106"/>
                                    </a:moveTo>
                                    <a:cubicBezTo>
                                      <a:pt x="265719" y="247247"/>
                                      <a:pt x="399935" y="169315"/>
                                      <a:pt x="446695" y="124288"/>
                                    </a:cubicBezTo>
                                    <a:cubicBezTo>
                                      <a:pt x="493454" y="80127"/>
                                      <a:pt x="466610" y="-49760"/>
                                      <a:pt x="363568" y="20379"/>
                                    </a:cubicBezTo>
                                    <a:cubicBezTo>
                                      <a:pt x="260524" y="90518"/>
                                      <a:pt x="46645" y="341631"/>
                                      <a:pt x="7679" y="403111"/>
                                    </a:cubicBezTo>
                                    <a:cubicBezTo>
                                      <a:pt x="-31287" y="465456"/>
                                      <a:pt x="86477" y="408306"/>
                                      <a:pt x="171336" y="33210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2" name="Freeform 4742"/>
                            <wps:cNvSpPr/>
                            <wps:spPr>
                              <a:xfrm>
                                <a:off x="4797136" y="1439635"/>
                                <a:ext cx="30306" cy="82261"/>
                              </a:xfrm>
                              <a:custGeom>
                                <a:avLst/>
                                <a:gdLst>
                                  <a:gd name="connsiteX0" fmla="*/ 30307 w 30306"/>
                                  <a:gd name="connsiteY0" fmla="*/ 82261 h 82261"/>
                                  <a:gd name="connsiteX1" fmla="*/ 0 w 30306"/>
                                  <a:gd name="connsiteY1" fmla="*/ 0 h 822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0306" h="82261">
                                    <a:moveTo>
                                      <a:pt x="30307" y="82261"/>
                                    </a:moveTo>
                                    <a:cubicBezTo>
                                      <a:pt x="30307" y="82261"/>
                                      <a:pt x="29441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3" name="Freeform 4743"/>
                            <wps:cNvSpPr/>
                            <wps:spPr>
                              <a:xfrm>
                                <a:off x="4752975" y="1456953"/>
                                <a:ext cx="49356" cy="87456"/>
                              </a:xfrm>
                              <a:custGeom>
                                <a:avLst/>
                                <a:gdLst>
                                  <a:gd name="connsiteX0" fmla="*/ 49356 w 49356"/>
                                  <a:gd name="connsiteY0" fmla="*/ 87457 h 87456"/>
                                  <a:gd name="connsiteX1" fmla="*/ 0 w 49356"/>
                                  <a:gd name="connsiteY1" fmla="*/ 0 h 87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9356" h="87456">
                                    <a:moveTo>
                                      <a:pt x="49356" y="87457"/>
                                    </a:moveTo>
                                    <a:cubicBezTo>
                                      <a:pt x="49356" y="87457"/>
                                      <a:pt x="37234" y="32039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4" name="Freeform 4744"/>
                            <wps:cNvSpPr/>
                            <wps:spPr>
                              <a:xfrm>
                                <a:off x="4737388" y="1515835"/>
                                <a:ext cx="25977" cy="57149"/>
                              </a:xfrm>
                              <a:custGeom>
                                <a:avLst/>
                                <a:gdLst>
                                  <a:gd name="connsiteX0" fmla="*/ 25977 w 25977"/>
                                  <a:gd name="connsiteY0" fmla="*/ 57150 h 57149"/>
                                  <a:gd name="connsiteX1" fmla="*/ 0 w 25977"/>
                                  <a:gd name="connsiteY1" fmla="*/ 0 h 571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5977" h="57149">
                                    <a:moveTo>
                                      <a:pt x="25977" y="57150"/>
                                    </a:moveTo>
                                    <a:cubicBezTo>
                                      <a:pt x="25977" y="57150"/>
                                      <a:pt x="24246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5" name="Freeform 4745"/>
                            <wps:cNvSpPr/>
                            <wps:spPr>
                              <a:xfrm>
                                <a:off x="4681104" y="1525359"/>
                                <a:ext cx="35502" cy="71004"/>
                              </a:xfrm>
                              <a:custGeom>
                                <a:avLst/>
                                <a:gdLst>
                                  <a:gd name="connsiteX0" fmla="*/ 35503 w 35502"/>
                                  <a:gd name="connsiteY0" fmla="*/ 71005 h 71004"/>
                                  <a:gd name="connsiteX1" fmla="*/ 0 w 35502"/>
                                  <a:gd name="connsiteY1" fmla="*/ 0 h 710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71004">
                                    <a:moveTo>
                                      <a:pt x="35503" y="71005"/>
                                    </a:moveTo>
                                    <a:cubicBezTo>
                                      <a:pt x="35503" y="71005"/>
                                      <a:pt x="29441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6" name="Freeform 4746"/>
                            <wps:cNvSpPr/>
                            <wps:spPr>
                              <a:xfrm>
                                <a:off x="4654261" y="1592035"/>
                                <a:ext cx="20782" cy="42429"/>
                              </a:xfrm>
                              <a:custGeom>
                                <a:avLst/>
                                <a:gdLst>
                                  <a:gd name="connsiteX0" fmla="*/ 20782 w 20782"/>
                                  <a:gd name="connsiteY0" fmla="*/ 42429 h 42429"/>
                                  <a:gd name="connsiteX1" fmla="*/ 0 w 20782"/>
                                  <a:gd name="connsiteY1" fmla="*/ 0 h 424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782" h="42429">
                                    <a:moveTo>
                                      <a:pt x="20782" y="42429"/>
                                    </a:moveTo>
                                    <a:cubicBezTo>
                                      <a:pt x="20782" y="42429"/>
                                      <a:pt x="19050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7" name="Freeform 4747"/>
                            <wps:cNvSpPr/>
                            <wps:spPr>
                              <a:xfrm>
                                <a:off x="4592782" y="1612816"/>
                                <a:ext cx="43295" cy="50222"/>
                              </a:xfrm>
                              <a:custGeom>
                                <a:avLst/>
                                <a:gdLst>
                                  <a:gd name="connsiteX0" fmla="*/ 43295 w 43295"/>
                                  <a:gd name="connsiteY0" fmla="*/ 50223 h 50222"/>
                                  <a:gd name="connsiteX1" fmla="*/ 0 w 43295"/>
                                  <a:gd name="connsiteY1" fmla="*/ 0 h 50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3295" h="50222">
                                    <a:moveTo>
                                      <a:pt x="43295" y="50223"/>
                                    </a:moveTo>
                                    <a:cubicBezTo>
                                      <a:pt x="43295" y="50223"/>
                                      <a:pt x="32038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8" name="Freeform 4748"/>
                            <wps:cNvSpPr/>
                            <wps:spPr>
                              <a:xfrm>
                                <a:off x="4573732" y="1662173"/>
                                <a:ext cx="21647" cy="32038"/>
                              </a:xfrm>
                              <a:custGeom>
                                <a:avLst/>
                                <a:gdLst>
                                  <a:gd name="connsiteX0" fmla="*/ 21648 w 21647"/>
                                  <a:gd name="connsiteY0" fmla="*/ 32039 h 32038"/>
                                  <a:gd name="connsiteX1" fmla="*/ 0 w 21647"/>
                                  <a:gd name="connsiteY1" fmla="*/ 0 h 320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647" h="32038">
                                    <a:moveTo>
                                      <a:pt x="21648" y="32039"/>
                                    </a:moveTo>
                                    <a:cubicBezTo>
                                      <a:pt x="21648" y="32039"/>
                                      <a:pt x="12989" y="1125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9" name="Freeform 4749"/>
                            <wps:cNvSpPr/>
                            <wps:spPr>
                              <a:xfrm>
                                <a:off x="4523509" y="1676028"/>
                                <a:ext cx="39831" cy="48490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8491 h 48490"/>
                                  <a:gd name="connsiteX1" fmla="*/ 0 w 39831"/>
                                  <a:gd name="connsiteY1" fmla="*/ 0 h 4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48490">
                                    <a:moveTo>
                                      <a:pt x="39832" y="48491"/>
                                    </a:moveTo>
                                    <a:cubicBezTo>
                                      <a:pt x="39832" y="48491"/>
                                      <a:pt x="24245" y="1385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0" name="Freeform 4750"/>
                            <wps:cNvSpPr/>
                            <wps:spPr>
                              <a:xfrm>
                                <a:off x="4512252" y="1718457"/>
                                <a:ext cx="18184" cy="30306"/>
                              </a:xfrm>
                              <a:custGeom>
                                <a:avLst/>
                                <a:gdLst>
                                  <a:gd name="connsiteX0" fmla="*/ 18184 w 18184"/>
                                  <a:gd name="connsiteY0" fmla="*/ 30307 h 30306"/>
                                  <a:gd name="connsiteX1" fmla="*/ 0 w 18184"/>
                                  <a:gd name="connsiteY1" fmla="*/ 0 h 303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8184" h="30306">
                                    <a:moveTo>
                                      <a:pt x="18184" y="30307"/>
                                    </a:moveTo>
                                    <a:cubicBezTo>
                                      <a:pt x="18184" y="30307"/>
                                      <a:pt x="13855" y="1212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1" name="Freeform 4751"/>
                            <wps:cNvSpPr/>
                            <wps:spPr>
                              <a:xfrm>
                                <a:off x="4468091" y="1740971"/>
                                <a:ext cx="29441" cy="32904"/>
                              </a:xfrm>
                              <a:custGeom>
                                <a:avLst/>
                                <a:gdLst>
                                  <a:gd name="connsiteX0" fmla="*/ 29441 w 29441"/>
                                  <a:gd name="connsiteY0" fmla="*/ 32905 h 32904"/>
                                  <a:gd name="connsiteX1" fmla="*/ 0 w 29441"/>
                                  <a:gd name="connsiteY1" fmla="*/ 0 h 329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1" h="32904">
                                    <a:moveTo>
                                      <a:pt x="29441" y="32905"/>
                                    </a:moveTo>
                                    <a:cubicBezTo>
                                      <a:pt x="29441" y="32905"/>
                                      <a:pt x="1731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52" name="Freeform 4752"/>
                          <wps:cNvSpPr/>
                          <wps:spPr>
                            <a:xfrm>
                              <a:off x="4060560" y="1674848"/>
                              <a:ext cx="546941" cy="478295"/>
                            </a:xfrm>
                            <a:custGeom>
                              <a:avLst/>
                              <a:gdLst>
                                <a:gd name="connsiteX0" fmla="*/ 2285 w 546941"/>
                                <a:gd name="connsiteY0" fmla="*/ 28022 h 478295"/>
                                <a:gd name="connsiteX1" fmla="*/ 396274 w 546941"/>
                                <a:gd name="connsiteY1" fmla="*/ 376984 h 478295"/>
                                <a:gd name="connsiteX2" fmla="*/ 432642 w 546941"/>
                                <a:gd name="connsiteY2" fmla="*/ 443659 h 478295"/>
                                <a:gd name="connsiteX3" fmla="*/ 428313 w 546941"/>
                                <a:gd name="connsiteY3" fmla="*/ 402095 h 478295"/>
                                <a:gd name="connsiteX4" fmla="*/ 492389 w 546941"/>
                                <a:gd name="connsiteY4" fmla="*/ 478295 h 478295"/>
                                <a:gd name="connsiteX5" fmla="*/ 474206 w 546941"/>
                                <a:gd name="connsiteY5" fmla="*/ 430670 h 478295"/>
                                <a:gd name="connsiteX6" fmla="*/ 546942 w 546941"/>
                                <a:gd name="connsiteY6" fmla="*/ 473966 h 478295"/>
                                <a:gd name="connsiteX7" fmla="*/ 488926 w 546941"/>
                                <a:gd name="connsiteY7" fmla="*/ 417682 h 478295"/>
                                <a:gd name="connsiteX8" fmla="*/ 529623 w 546941"/>
                                <a:gd name="connsiteY8" fmla="*/ 415084 h 478295"/>
                                <a:gd name="connsiteX9" fmla="*/ 469010 w 546941"/>
                                <a:gd name="connsiteY9" fmla="*/ 388241 h 478295"/>
                                <a:gd name="connsiteX10" fmla="*/ 494121 w 546941"/>
                                <a:gd name="connsiteY10" fmla="*/ 382179 h 478295"/>
                                <a:gd name="connsiteX11" fmla="*/ 431776 w 546941"/>
                                <a:gd name="connsiteY11" fmla="*/ 357068 h 478295"/>
                                <a:gd name="connsiteX12" fmla="*/ 51642 w 546941"/>
                                <a:gd name="connsiteY12" fmla="*/ 2045 h 478295"/>
                                <a:gd name="connsiteX13" fmla="*/ 2285 w 546941"/>
                                <a:gd name="connsiteY13" fmla="*/ 28022 h 478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6941" h="478295">
                                  <a:moveTo>
                                    <a:pt x="2285" y="28022"/>
                                  </a:moveTo>
                                  <a:cubicBezTo>
                                    <a:pt x="14408" y="41011"/>
                                    <a:pt x="250801" y="270477"/>
                                    <a:pt x="396274" y="376984"/>
                                  </a:cubicBezTo>
                                  <a:cubicBezTo>
                                    <a:pt x="396274" y="376984"/>
                                    <a:pt x="404933" y="422877"/>
                                    <a:pt x="432642" y="443659"/>
                                  </a:cubicBezTo>
                                  <a:cubicBezTo>
                                    <a:pt x="432642" y="443659"/>
                                    <a:pt x="436972" y="412486"/>
                                    <a:pt x="428313" y="402095"/>
                                  </a:cubicBezTo>
                                  <a:cubicBezTo>
                                    <a:pt x="428313" y="402095"/>
                                    <a:pt x="456021" y="454050"/>
                                    <a:pt x="492389" y="478295"/>
                                  </a:cubicBezTo>
                                  <a:cubicBezTo>
                                    <a:pt x="492389" y="478295"/>
                                    <a:pt x="493256" y="448854"/>
                                    <a:pt x="474206" y="430670"/>
                                  </a:cubicBezTo>
                                  <a:cubicBezTo>
                                    <a:pt x="474206" y="430670"/>
                                    <a:pt x="510574" y="464441"/>
                                    <a:pt x="546942" y="473966"/>
                                  </a:cubicBezTo>
                                  <a:cubicBezTo>
                                    <a:pt x="546942" y="473966"/>
                                    <a:pt x="511440" y="429804"/>
                                    <a:pt x="488926" y="417682"/>
                                  </a:cubicBezTo>
                                  <a:cubicBezTo>
                                    <a:pt x="488926" y="417682"/>
                                    <a:pt x="512305" y="418548"/>
                                    <a:pt x="529623" y="415084"/>
                                  </a:cubicBezTo>
                                  <a:cubicBezTo>
                                    <a:pt x="529623" y="415084"/>
                                    <a:pt x="501049" y="392570"/>
                                    <a:pt x="469010" y="388241"/>
                                  </a:cubicBezTo>
                                  <a:cubicBezTo>
                                    <a:pt x="469010" y="388241"/>
                                    <a:pt x="481998" y="390838"/>
                                    <a:pt x="494121" y="382179"/>
                                  </a:cubicBezTo>
                                  <a:cubicBezTo>
                                    <a:pt x="494121" y="382179"/>
                                    <a:pt x="465547" y="359666"/>
                                    <a:pt x="431776" y="357068"/>
                                  </a:cubicBezTo>
                                  <a:cubicBezTo>
                                    <a:pt x="431776" y="357068"/>
                                    <a:pt x="78485" y="17632"/>
                                    <a:pt x="51642" y="2045"/>
                                  </a:cubicBezTo>
                                  <a:cubicBezTo>
                                    <a:pt x="35190" y="-6614"/>
                                    <a:pt x="-10704" y="14168"/>
                                    <a:pt x="2285" y="2802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53" name="Graphic 3963"/>
                          <wpg:cNvGrpSpPr/>
                          <wpg:grpSpPr>
                            <a:xfrm>
                              <a:off x="4970776" y="1511010"/>
                              <a:ext cx="46644" cy="80799"/>
                              <a:chOff x="4970776" y="1511010"/>
                              <a:chExt cx="46644" cy="80799"/>
                            </a:xfrm>
                            <a:noFill/>
                          </wpg:grpSpPr>
                          <wps:wsp>
                            <wps:cNvPr id="4754" name="Freeform 4754"/>
                            <wps:cNvSpPr/>
                            <wps:spPr>
                              <a:xfrm>
                                <a:off x="4970776" y="1511010"/>
                                <a:ext cx="46644" cy="80799"/>
                              </a:xfrm>
                              <a:custGeom>
                                <a:avLst/>
                                <a:gdLst>
                                  <a:gd name="connsiteX0" fmla="*/ 44569 w 46644"/>
                                  <a:gd name="connsiteY0" fmla="*/ 46388 h 80799"/>
                                  <a:gd name="connsiteX1" fmla="*/ 9933 w 46644"/>
                                  <a:gd name="connsiteY1" fmla="*/ 17813 h 80799"/>
                                  <a:gd name="connsiteX2" fmla="*/ 44569 w 46644"/>
                                  <a:gd name="connsiteY2" fmla="*/ 46388 h 807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6644" h="80799">
                                    <a:moveTo>
                                      <a:pt x="44569" y="46388"/>
                                    </a:moveTo>
                                    <a:cubicBezTo>
                                      <a:pt x="52362" y="24740"/>
                                      <a:pt x="37642" y="-27214"/>
                                      <a:pt x="9933" y="17813"/>
                                    </a:cubicBezTo>
                                    <a:cubicBezTo>
                                      <a:pt x="-17777" y="63706"/>
                                      <a:pt x="18592" y="117393"/>
                                      <a:pt x="44569" y="4638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5" name="Freeform 4755"/>
                            <wps:cNvSpPr/>
                            <wps:spPr>
                              <a:xfrm>
                                <a:off x="4996047" y="1546246"/>
                                <a:ext cx="10039" cy="19764"/>
                              </a:xfrm>
                              <a:custGeom>
                                <a:avLst/>
                                <a:gdLst>
                                  <a:gd name="connsiteX0" fmla="*/ 8908 w 10039"/>
                                  <a:gd name="connsiteY0" fmla="*/ 7688 h 19764"/>
                                  <a:gd name="connsiteX1" fmla="*/ 2846 w 10039"/>
                                  <a:gd name="connsiteY1" fmla="*/ 8554 h 19764"/>
                                  <a:gd name="connsiteX2" fmla="*/ 3713 w 10039"/>
                                  <a:gd name="connsiteY2" fmla="*/ 18945 h 197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039" h="19764">
                                    <a:moveTo>
                                      <a:pt x="8908" y="7688"/>
                                    </a:moveTo>
                                    <a:cubicBezTo>
                                      <a:pt x="12372" y="-1837"/>
                                      <a:pt x="7176" y="-3569"/>
                                      <a:pt x="2846" y="8554"/>
                                    </a:cubicBezTo>
                                    <a:cubicBezTo>
                                      <a:pt x="-1483" y="20677"/>
                                      <a:pt x="-617" y="20677"/>
                                      <a:pt x="3713" y="1894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56" name="Freeform 4756"/>
                          <wps:cNvSpPr/>
                          <wps:spPr>
                            <a:xfrm>
                              <a:off x="4390159" y="2216355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6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6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6"/>
                                  </a:moveTo>
                                  <a:cubicBezTo>
                                    <a:pt x="9525" y="43296"/>
                                    <a:pt x="0" y="33771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1"/>
                                    <a:pt x="32039" y="43296"/>
                                    <a:pt x="20782" y="4329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57" name="Graphic 3963"/>
                          <wpg:cNvGrpSpPr/>
                          <wpg:grpSpPr>
                            <a:xfrm>
                              <a:off x="4572075" y="1842845"/>
                              <a:ext cx="82307" cy="44105"/>
                              <a:chOff x="4572075" y="1842845"/>
                              <a:chExt cx="82307" cy="44105"/>
                            </a:xfrm>
                            <a:noFill/>
                          </wpg:grpSpPr>
                          <wps:wsp>
                            <wps:cNvPr id="4758" name="Freeform 4758"/>
                            <wps:cNvSpPr/>
                            <wps:spPr>
                              <a:xfrm>
                                <a:off x="4572075" y="1842845"/>
                                <a:ext cx="82307" cy="44105"/>
                              </a:xfrm>
                              <a:custGeom>
                                <a:avLst/>
                                <a:gdLst>
                                  <a:gd name="connsiteX0" fmla="*/ 38890 w 82307"/>
                                  <a:gd name="connsiteY0" fmla="*/ 43598 h 44105"/>
                                  <a:gd name="connsiteX1" fmla="*/ 60538 w 82307"/>
                                  <a:gd name="connsiteY1" fmla="*/ 4632 h 44105"/>
                                  <a:gd name="connsiteX2" fmla="*/ 38890 w 82307"/>
                                  <a:gd name="connsiteY2" fmla="*/ 43598 h 44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307" h="44105">
                                    <a:moveTo>
                                      <a:pt x="38890" y="43598"/>
                                    </a:moveTo>
                                    <a:cubicBezTo>
                                      <a:pt x="61404" y="47928"/>
                                      <a:pt x="110761" y="23682"/>
                                      <a:pt x="60538" y="4632"/>
                                    </a:cubicBezTo>
                                    <a:cubicBezTo>
                                      <a:pt x="11181" y="-14418"/>
                                      <a:pt x="-35578" y="30610"/>
                                      <a:pt x="38890" y="4359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9" name="Freeform 4759"/>
                            <wps:cNvSpPr/>
                            <wps:spPr>
                              <a:xfrm>
                                <a:off x="4599483" y="1868259"/>
                                <a:ext cx="21118" cy="7273"/>
                              </a:xfrm>
                              <a:custGeom>
                                <a:avLst/>
                                <a:gdLst>
                                  <a:gd name="connsiteX0" fmla="*/ 13214 w 21118"/>
                                  <a:gd name="connsiteY0" fmla="*/ 6927 h 7273"/>
                                  <a:gd name="connsiteX1" fmla="*/ 11482 w 21118"/>
                                  <a:gd name="connsiteY1" fmla="*/ 866 h 7273"/>
                                  <a:gd name="connsiteX2" fmla="*/ 1958 w 21118"/>
                                  <a:gd name="connsiteY2" fmla="*/ 3464 h 7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118" h="7273">
                                    <a:moveTo>
                                      <a:pt x="13214" y="6927"/>
                                    </a:moveTo>
                                    <a:cubicBezTo>
                                      <a:pt x="23605" y="8659"/>
                                      <a:pt x="24471" y="3464"/>
                                      <a:pt x="11482" y="866"/>
                                    </a:cubicBezTo>
                                    <a:cubicBezTo>
                                      <a:pt x="-1506" y="-866"/>
                                      <a:pt x="-1506" y="0"/>
                                      <a:pt x="1958" y="346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60" name="Graphic 3963"/>
                          <wpg:cNvGrpSpPr/>
                          <wpg:grpSpPr>
                            <a:xfrm>
                              <a:off x="4091790" y="1845490"/>
                              <a:ext cx="55266" cy="72714"/>
                              <a:chOff x="4091790" y="1845490"/>
                              <a:chExt cx="55266" cy="72714"/>
                            </a:xfrm>
                            <a:noFill/>
                          </wpg:grpSpPr>
                          <wps:wsp>
                            <wps:cNvPr id="4761" name="Freeform 4761"/>
                            <wps:cNvSpPr/>
                            <wps:spPr>
                              <a:xfrm>
                                <a:off x="4091790" y="1845490"/>
                                <a:ext cx="55266" cy="72714"/>
                              </a:xfrm>
                              <a:custGeom>
                                <a:avLst/>
                                <a:gdLst>
                                  <a:gd name="connsiteX0" fmla="*/ 46390 w 55266"/>
                                  <a:gd name="connsiteY0" fmla="*/ 25367 h 72714"/>
                                  <a:gd name="connsiteX1" fmla="*/ 2228 w 55266"/>
                                  <a:gd name="connsiteY1" fmla="*/ 29696 h 72714"/>
                                  <a:gd name="connsiteX2" fmla="*/ 46390 w 55266"/>
                                  <a:gd name="connsiteY2" fmla="*/ 25367 h 727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5266" h="72714">
                                    <a:moveTo>
                                      <a:pt x="46390" y="25367"/>
                                    </a:moveTo>
                                    <a:cubicBezTo>
                                      <a:pt x="36865" y="4585"/>
                                      <a:pt x="-10760" y="-21392"/>
                                      <a:pt x="2228" y="29696"/>
                                    </a:cubicBezTo>
                                    <a:cubicBezTo>
                                      <a:pt x="14351" y="81651"/>
                                      <a:pt x="78428" y="93774"/>
                                      <a:pt x="46390" y="2536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62" name="Freeform 4762"/>
                            <wps:cNvSpPr/>
                            <wps:spPr>
                              <a:xfrm>
                                <a:off x="4121566" y="1870210"/>
                                <a:ext cx="10552" cy="19779"/>
                              </a:xfrm>
                              <a:custGeom>
                                <a:avLst/>
                                <a:gdLst>
                                  <a:gd name="connsiteX0" fmla="*/ 6223 w 10552"/>
                                  <a:gd name="connsiteY0" fmla="*/ 5843 h 19779"/>
                                  <a:gd name="connsiteX1" fmla="*/ 2759 w 10552"/>
                                  <a:gd name="connsiteY1" fmla="*/ 10172 h 19779"/>
                                  <a:gd name="connsiteX2" fmla="*/ 10552 w 10552"/>
                                  <a:gd name="connsiteY2" fmla="*/ 17100 h 197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552" h="19779">
                                    <a:moveTo>
                                      <a:pt x="6223" y="5843"/>
                                    </a:moveTo>
                                    <a:cubicBezTo>
                                      <a:pt x="1893" y="-3682"/>
                                      <a:pt x="-3302" y="-1084"/>
                                      <a:pt x="2759" y="10172"/>
                                    </a:cubicBezTo>
                                    <a:cubicBezTo>
                                      <a:pt x="8820" y="21429"/>
                                      <a:pt x="8820" y="21429"/>
                                      <a:pt x="10552" y="171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63" name="Graphic 3963"/>
                          <wpg:cNvGrpSpPr/>
                          <wpg:grpSpPr>
                            <a:xfrm>
                              <a:off x="3400148" y="175057"/>
                              <a:ext cx="217619" cy="413186"/>
                              <a:chOff x="3400148" y="175057"/>
                              <a:chExt cx="217619" cy="413186"/>
                            </a:xfrm>
                            <a:noFill/>
                          </wpg:grpSpPr>
                          <wps:wsp>
                            <wps:cNvPr id="4764" name="Freeform 4764"/>
                            <wps:cNvSpPr/>
                            <wps:spPr>
                              <a:xfrm>
                                <a:off x="3400148" y="175057"/>
                                <a:ext cx="120417" cy="341431"/>
                              </a:xfrm>
                              <a:custGeom>
                                <a:avLst/>
                                <a:gdLst>
                                  <a:gd name="connsiteX0" fmla="*/ 10668 w 120417"/>
                                  <a:gd name="connsiteY0" fmla="*/ 351 h 341431"/>
                                  <a:gd name="connsiteX1" fmla="*/ 39243 w 120417"/>
                                  <a:gd name="connsiteY1" fmla="*/ 80880 h 341431"/>
                                  <a:gd name="connsiteX2" fmla="*/ 94661 w 120417"/>
                                  <a:gd name="connsiteY2" fmla="*/ 254928 h 341431"/>
                                  <a:gd name="connsiteX3" fmla="*/ 109382 w 120417"/>
                                  <a:gd name="connsiteY3" fmla="*/ 334592 h 341431"/>
                                  <a:gd name="connsiteX4" fmla="*/ 59159 w 120417"/>
                                  <a:gd name="connsiteY4" fmla="*/ 293028 h 341431"/>
                                  <a:gd name="connsiteX5" fmla="*/ 3741 w 120417"/>
                                  <a:gd name="connsiteY5" fmla="*/ 112053 h 341431"/>
                                  <a:gd name="connsiteX6" fmla="*/ 10668 w 120417"/>
                                  <a:gd name="connsiteY6" fmla="*/ 351 h 3414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20417" h="341431">
                                    <a:moveTo>
                                      <a:pt x="10668" y="351"/>
                                    </a:moveTo>
                                    <a:cubicBezTo>
                                      <a:pt x="19327" y="-2247"/>
                                      <a:pt x="30584" y="8144"/>
                                      <a:pt x="39243" y="80880"/>
                                    </a:cubicBezTo>
                                    <a:cubicBezTo>
                                      <a:pt x="47902" y="154482"/>
                                      <a:pt x="66952" y="193448"/>
                                      <a:pt x="94661" y="254928"/>
                                    </a:cubicBezTo>
                                    <a:cubicBezTo>
                                      <a:pt x="122370" y="316407"/>
                                      <a:pt x="128432" y="318139"/>
                                      <a:pt x="109382" y="334592"/>
                                    </a:cubicBezTo>
                                    <a:cubicBezTo>
                                      <a:pt x="91198" y="351044"/>
                                      <a:pt x="76477" y="338055"/>
                                      <a:pt x="59159" y="293028"/>
                                    </a:cubicBezTo>
                                    <a:cubicBezTo>
                                      <a:pt x="41841" y="248001"/>
                                      <a:pt x="7204" y="174398"/>
                                      <a:pt x="3741" y="112053"/>
                                    </a:cubicBezTo>
                                    <a:cubicBezTo>
                                      <a:pt x="-589" y="51439"/>
                                      <a:pt x="-4052" y="4680"/>
                                      <a:pt x="10668" y="351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65" name="Freeform 4765"/>
                            <wps:cNvSpPr/>
                            <wps:spPr>
                              <a:xfrm>
                                <a:off x="3501736" y="502721"/>
                                <a:ext cx="116031" cy="85522"/>
                              </a:xfrm>
                              <a:custGeom>
                                <a:avLst/>
                                <a:gdLst>
                                  <a:gd name="connsiteX0" fmla="*/ 0 w 116031"/>
                                  <a:gd name="connsiteY0" fmla="*/ 12989 h 85522"/>
                                  <a:gd name="connsiteX1" fmla="*/ 0 w 116031"/>
                                  <a:gd name="connsiteY1" fmla="*/ 12989 h 85522"/>
                                  <a:gd name="connsiteX2" fmla="*/ 116032 w 116031"/>
                                  <a:gd name="connsiteY2" fmla="*/ 83993 h 85522"/>
                                  <a:gd name="connsiteX3" fmla="*/ 113434 w 116031"/>
                                  <a:gd name="connsiteY3" fmla="*/ 77066 h 85522"/>
                                  <a:gd name="connsiteX4" fmla="*/ 15587 w 116031"/>
                                  <a:gd name="connsiteY4" fmla="*/ 0 h 855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6031" h="85522">
                                    <a:moveTo>
                                      <a:pt x="0" y="12989"/>
                                    </a:moveTo>
                                    <a:cubicBezTo>
                                      <a:pt x="0" y="12989"/>
                                      <a:pt x="0" y="12989"/>
                                      <a:pt x="0" y="12989"/>
                                    </a:cubicBezTo>
                                    <a:cubicBezTo>
                                      <a:pt x="0" y="12989"/>
                                      <a:pt x="54552" y="97848"/>
                                      <a:pt x="116032" y="83993"/>
                                    </a:cubicBezTo>
                                    <a:lnTo>
                                      <a:pt x="113434" y="77066"/>
                                    </a:lnTo>
                                    <a:cubicBezTo>
                                      <a:pt x="113434" y="77066"/>
                                      <a:pt x="70139" y="93518"/>
                                      <a:pt x="15587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66" name="Graphic 3963"/>
                          <wpg:cNvGrpSpPr/>
                          <wpg:grpSpPr>
                            <a:xfrm>
                              <a:off x="3556795" y="99661"/>
                              <a:ext cx="410044" cy="481536"/>
                              <a:chOff x="3556795" y="99661"/>
                              <a:chExt cx="410044" cy="481536"/>
                            </a:xfrm>
                            <a:noFill/>
                          </wpg:grpSpPr>
                          <wps:wsp>
                            <wps:cNvPr id="4767" name="Freeform 4767"/>
                            <wps:cNvSpPr/>
                            <wps:spPr>
                              <a:xfrm>
                                <a:off x="3684881" y="99661"/>
                                <a:ext cx="146142" cy="127700"/>
                              </a:xfrm>
                              <a:custGeom>
                                <a:avLst/>
                                <a:gdLst>
                                  <a:gd name="connsiteX0" fmla="*/ 41125 w 146142"/>
                                  <a:gd name="connsiteY0" fmla="*/ 104321 h 127700"/>
                                  <a:gd name="connsiteX1" fmla="*/ 52382 w 146142"/>
                                  <a:gd name="connsiteY1" fmla="*/ 58428 h 127700"/>
                                  <a:gd name="connsiteX2" fmla="*/ 130314 w 146142"/>
                                  <a:gd name="connsiteY2" fmla="*/ 41976 h 127700"/>
                                  <a:gd name="connsiteX3" fmla="*/ 145034 w 146142"/>
                                  <a:gd name="connsiteY3" fmla="*/ 12535 h 127700"/>
                                  <a:gd name="connsiteX4" fmla="*/ 32466 w 146142"/>
                                  <a:gd name="connsiteY4" fmla="*/ 25524 h 127700"/>
                                  <a:gd name="connsiteX5" fmla="*/ 9952 w 146142"/>
                                  <a:gd name="connsiteY5" fmla="*/ 127701 h 12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142" h="127700">
                                    <a:moveTo>
                                      <a:pt x="41125" y="104321"/>
                                    </a:moveTo>
                                    <a:cubicBezTo>
                                      <a:pt x="40259" y="89601"/>
                                      <a:pt x="41991" y="72283"/>
                                      <a:pt x="52382" y="58428"/>
                                    </a:cubicBezTo>
                                    <a:cubicBezTo>
                                      <a:pt x="85286" y="16865"/>
                                      <a:pt x="130314" y="41976"/>
                                      <a:pt x="130314" y="41976"/>
                                    </a:cubicBezTo>
                                    <a:cubicBezTo>
                                      <a:pt x="130314" y="41976"/>
                                      <a:pt x="151096" y="32451"/>
                                      <a:pt x="145034" y="12535"/>
                                    </a:cubicBezTo>
                                    <a:cubicBezTo>
                                      <a:pt x="145034" y="12535"/>
                                      <a:pt x="91348" y="-22967"/>
                                      <a:pt x="32466" y="25524"/>
                                    </a:cubicBezTo>
                                    <a:cubicBezTo>
                                      <a:pt x="-9964" y="61026"/>
                                      <a:pt x="-3036" y="100858"/>
                                      <a:pt x="9952" y="12770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68" name="Freeform 4768"/>
                            <wps:cNvSpPr/>
                            <wps:spPr>
                              <a:xfrm>
                                <a:off x="3556795" y="161163"/>
                                <a:ext cx="410044" cy="420034"/>
                              </a:xfrm>
                              <a:custGeom>
                                <a:avLst/>
                                <a:gdLst>
                                  <a:gd name="connsiteX0" fmla="*/ 151894 w 410044"/>
                                  <a:gd name="connsiteY0" fmla="*/ 71395 h 420034"/>
                                  <a:gd name="connsiteX1" fmla="*/ 67035 w 410044"/>
                                  <a:gd name="connsiteY1" fmla="*/ 94774 h 420034"/>
                                  <a:gd name="connsiteX2" fmla="*/ 4689 w 410044"/>
                                  <a:gd name="connsiteY2" fmla="*/ 128545 h 420034"/>
                                  <a:gd name="connsiteX3" fmla="*/ 97341 w 410044"/>
                                  <a:gd name="connsiteY3" fmla="*/ 291336 h 420034"/>
                                  <a:gd name="connsiteX4" fmla="*/ 219435 w 410044"/>
                                  <a:gd name="connsiteY4" fmla="*/ 417758 h 420034"/>
                                  <a:gd name="connsiteX5" fmla="*/ 286110 w 410044"/>
                                  <a:gd name="connsiteY5" fmla="*/ 367536 h 420034"/>
                                  <a:gd name="connsiteX6" fmla="*/ 379628 w 410044"/>
                                  <a:gd name="connsiteY6" fmla="*/ 344156 h 420034"/>
                                  <a:gd name="connsiteX7" fmla="*/ 376164 w 410044"/>
                                  <a:gd name="connsiteY7" fmla="*/ 186561 h 420034"/>
                                  <a:gd name="connsiteX8" fmla="*/ 312087 w 410044"/>
                                  <a:gd name="connsiteY8" fmla="*/ 15111 h 420034"/>
                                  <a:gd name="connsiteX9" fmla="*/ 224630 w 410044"/>
                                  <a:gd name="connsiteY9" fmla="*/ 34161 h 420034"/>
                                  <a:gd name="connsiteX10" fmla="*/ 151894 w 410044"/>
                                  <a:gd name="connsiteY10" fmla="*/ 71395 h 420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10044" h="420034">
                                    <a:moveTo>
                                      <a:pt x="151894" y="71395"/>
                                    </a:moveTo>
                                    <a:cubicBezTo>
                                      <a:pt x="151894" y="71395"/>
                                      <a:pt x="92146" y="41954"/>
                                      <a:pt x="67035" y="94774"/>
                                    </a:cubicBezTo>
                                    <a:cubicBezTo>
                                      <a:pt x="67035" y="94774"/>
                                      <a:pt x="26337" y="86115"/>
                                      <a:pt x="4689" y="128545"/>
                                    </a:cubicBezTo>
                                    <a:cubicBezTo>
                                      <a:pt x="-16959" y="170974"/>
                                      <a:pt x="40191" y="241113"/>
                                      <a:pt x="97341" y="291336"/>
                                    </a:cubicBezTo>
                                    <a:cubicBezTo>
                                      <a:pt x="154492" y="340692"/>
                                      <a:pt x="147564" y="435942"/>
                                      <a:pt x="219435" y="417758"/>
                                    </a:cubicBezTo>
                                    <a:cubicBezTo>
                                      <a:pt x="291305" y="398708"/>
                                      <a:pt x="286110" y="367536"/>
                                      <a:pt x="286110" y="367536"/>
                                    </a:cubicBezTo>
                                    <a:cubicBezTo>
                                      <a:pt x="286110" y="367536"/>
                                      <a:pt x="332003" y="387452"/>
                                      <a:pt x="379628" y="344156"/>
                                    </a:cubicBezTo>
                                    <a:cubicBezTo>
                                      <a:pt x="427253" y="300861"/>
                                      <a:pt x="413398" y="241113"/>
                                      <a:pt x="376164" y="186561"/>
                                    </a:cubicBezTo>
                                    <a:cubicBezTo>
                                      <a:pt x="338930" y="132008"/>
                                      <a:pt x="333735" y="45417"/>
                                      <a:pt x="312087" y="15111"/>
                                    </a:cubicBezTo>
                                    <a:cubicBezTo>
                                      <a:pt x="291305" y="-15196"/>
                                      <a:pt x="234155" y="4720"/>
                                      <a:pt x="224630" y="34161"/>
                                    </a:cubicBezTo>
                                    <a:cubicBezTo>
                                      <a:pt x="223764" y="34161"/>
                                      <a:pt x="171810" y="11647"/>
                                      <a:pt x="151894" y="713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69" name="Freeform 4769"/>
                            <wps:cNvSpPr/>
                            <wps:spPr>
                              <a:xfrm>
                                <a:off x="3622544" y="256803"/>
                                <a:ext cx="39384" cy="109104"/>
                              </a:xfrm>
                              <a:custGeom>
                                <a:avLst/>
                                <a:gdLst>
                                  <a:gd name="connsiteX0" fmla="*/ 1285 w 39384"/>
                                  <a:gd name="connsiteY0" fmla="*/ 0 h 109104"/>
                                  <a:gd name="connsiteX1" fmla="*/ 39385 w 39384"/>
                                  <a:gd name="connsiteY1" fmla="*/ 109105 h 1091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384" h="109104">
                                    <a:moveTo>
                                      <a:pt x="1285" y="0"/>
                                    </a:moveTo>
                                    <a:cubicBezTo>
                                      <a:pt x="1285" y="0"/>
                                      <a:pt x="-10838" y="40698"/>
                                      <a:pt x="39385" y="1091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0" name="Freeform 4770"/>
                            <wps:cNvSpPr/>
                            <wps:spPr>
                              <a:xfrm>
                                <a:off x="3780559" y="195323"/>
                                <a:ext cx="48490" cy="94384"/>
                              </a:xfrm>
                              <a:custGeom>
                                <a:avLst/>
                                <a:gdLst>
                                  <a:gd name="connsiteX0" fmla="*/ 0 w 48490"/>
                                  <a:gd name="connsiteY0" fmla="*/ 0 h 94384"/>
                                  <a:gd name="connsiteX1" fmla="*/ 48491 w 48490"/>
                                  <a:gd name="connsiteY1" fmla="*/ 94384 h 9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943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8966" y="25111"/>
                                      <a:pt x="48491" y="9438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1" name="Freeform 4771"/>
                            <wps:cNvSpPr/>
                            <wps:spPr>
                              <a:xfrm>
                                <a:off x="3708688" y="232557"/>
                                <a:ext cx="29441" cy="64943"/>
                              </a:xfrm>
                              <a:custGeom>
                                <a:avLst/>
                                <a:gdLst>
                                  <a:gd name="connsiteX0" fmla="*/ 0 w 29441"/>
                                  <a:gd name="connsiteY0" fmla="*/ 0 h 64943"/>
                                  <a:gd name="connsiteX1" fmla="*/ 29441 w 29441"/>
                                  <a:gd name="connsiteY1" fmla="*/ 64943 h 64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1" h="6494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5196" y="31173"/>
                                      <a:pt x="29441" y="6494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72" name="Freeform 4772"/>
                          <wps:cNvSpPr/>
                          <wps:spPr>
                            <a:xfrm>
                              <a:off x="3568411" y="82755"/>
                              <a:ext cx="41618" cy="43295"/>
                            </a:xfrm>
                            <a:custGeom>
                              <a:avLst/>
                              <a:gdLst>
                                <a:gd name="connsiteX0" fmla="*/ 20782 w 41618"/>
                                <a:gd name="connsiteY0" fmla="*/ 43295 h 43295"/>
                                <a:gd name="connsiteX1" fmla="*/ 0 w 41618"/>
                                <a:gd name="connsiteY1" fmla="*/ 21648 h 43295"/>
                                <a:gd name="connsiteX2" fmla="*/ 20782 w 41618"/>
                                <a:gd name="connsiteY2" fmla="*/ 0 h 43295"/>
                                <a:gd name="connsiteX3" fmla="*/ 41564 w 41618"/>
                                <a:gd name="connsiteY3" fmla="*/ 21648 h 43295"/>
                                <a:gd name="connsiteX4" fmla="*/ 20782 w 41618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618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0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8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2429" y="33770"/>
                                    <a:pt x="32904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3" name="Freeform 4773"/>
                          <wps:cNvSpPr/>
                          <wps:spPr>
                            <a:xfrm>
                              <a:off x="2816802" y="107000"/>
                              <a:ext cx="41618" cy="43295"/>
                            </a:xfrm>
                            <a:custGeom>
                              <a:avLst/>
                              <a:gdLst>
                                <a:gd name="connsiteX0" fmla="*/ 20782 w 41618"/>
                                <a:gd name="connsiteY0" fmla="*/ 43295 h 43295"/>
                                <a:gd name="connsiteX1" fmla="*/ 0 w 41618"/>
                                <a:gd name="connsiteY1" fmla="*/ 21648 h 43295"/>
                                <a:gd name="connsiteX2" fmla="*/ 20782 w 41618"/>
                                <a:gd name="connsiteY2" fmla="*/ 0 h 43295"/>
                                <a:gd name="connsiteX3" fmla="*/ 41564 w 41618"/>
                                <a:gd name="connsiteY3" fmla="*/ 21648 h 43295"/>
                                <a:gd name="connsiteX4" fmla="*/ 20782 w 41618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618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0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2430" y="33770"/>
                                    <a:pt x="32905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4" name="Freeform 4774"/>
                          <wps:cNvSpPr/>
                          <wps:spPr>
                            <a:xfrm>
                              <a:off x="2470438" y="567664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5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0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0"/>
                                    <a:pt x="32039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75" name="Graphic 3963"/>
                          <wpg:cNvGrpSpPr/>
                          <wpg:grpSpPr>
                            <a:xfrm>
                              <a:off x="2935644" y="47122"/>
                              <a:ext cx="338414" cy="453365"/>
                              <a:chOff x="2935644" y="47122"/>
                              <a:chExt cx="338414" cy="453365"/>
                            </a:xfrm>
                            <a:noFill/>
                          </wpg:grpSpPr>
                          <wps:wsp>
                            <wps:cNvPr id="4776" name="Freeform 4776"/>
                            <wps:cNvSpPr/>
                            <wps:spPr>
                              <a:xfrm>
                                <a:off x="2935644" y="47122"/>
                                <a:ext cx="338414" cy="453365"/>
                              </a:xfrm>
                              <a:custGeom>
                                <a:avLst/>
                                <a:gdLst>
                                  <a:gd name="connsiteX0" fmla="*/ 29228 w 338414"/>
                                  <a:gd name="connsiteY0" fmla="*/ 147335 h 453365"/>
                                  <a:gd name="connsiteX1" fmla="*/ 289867 w 338414"/>
                                  <a:gd name="connsiteY1" fmla="*/ 23510 h 453365"/>
                                  <a:gd name="connsiteX2" fmla="*/ 251767 w 338414"/>
                                  <a:gd name="connsiteY2" fmla="*/ 334371 h 453365"/>
                                  <a:gd name="connsiteX3" fmla="*/ 26630 w 338414"/>
                                  <a:gd name="connsiteY3" fmla="*/ 414035 h 453365"/>
                                  <a:gd name="connsiteX4" fmla="*/ 29228 w 338414"/>
                                  <a:gd name="connsiteY4" fmla="*/ 147335 h 453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38414" h="453365">
                                    <a:moveTo>
                                      <a:pt x="29228" y="147335"/>
                                    </a:moveTo>
                                    <a:cubicBezTo>
                                      <a:pt x="95903" y="-16322"/>
                                      <a:pt x="233583" y="-19786"/>
                                      <a:pt x="289867" y="23510"/>
                                    </a:cubicBezTo>
                                    <a:cubicBezTo>
                                      <a:pt x="347017" y="67671"/>
                                      <a:pt x="374726" y="171580"/>
                                      <a:pt x="251767" y="334371"/>
                                    </a:cubicBezTo>
                                    <a:cubicBezTo>
                                      <a:pt x="129674" y="496296"/>
                                      <a:pt x="60401" y="460794"/>
                                      <a:pt x="26630" y="414035"/>
                                    </a:cubicBezTo>
                                    <a:cubicBezTo>
                                      <a:pt x="-7140" y="368142"/>
                                      <a:pt x="-11469" y="246049"/>
                                      <a:pt x="29228" y="14733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7" name="Freeform 4777"/>
                            <wps:cNvSpPr/>
                            <wps:spPr>
                              <a:xfrm>
                                <a:off x="3179818" y="107985"/>
                                <a:ext cx="35550" cy="57943"/>
                              </a:xfrm>
                              <a:custGeom>
                                <a:avLst/>
                                <a:gdLst>
                                  <a:gd name="connsiteX0" fmla="*/ 666 w 35550"/>
                                  <a:gd name="connsiteY0" fmla="*/ 24127 h 57943"/>
                                  <a:gd name="connsiteX1" fmla="*/ 35302 w 35550"/>
                                  <a:gd name="connsiteY1" fmla="*/ 29322 h 57943"/>
                                  <a:gd name="connsiteX2" fmla="*/ 666 w 35550"/>
                                  <a:gd name="connsiteY2" fmla="*/ 24127 h 57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5550" h="57943">
                                    <a:moveTo>
                                      <a:pt x="666" y="24127"/>
                                    </a:moveTo>
                                    <a:cubicBezTo>
                                      <a:pt x="4995" y="-1851"/>
                                      <a:pt x="38766" y="-15705"/>
                                      <a:pt x="35302" y="29322"/>
                                    </a:cubicBezTo>
                                    <a:cubicBezTo>
                                      <a:pt x="31838" y="74349"/>
                                      <a:pt x="-5396" y="61361"/>
                                      <a:pt x="666" y="2412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8" name="Freeform 4778"/>
                            <wps:cNvSpPr/>
                            <wps:spPr>
                              <a:xfrm>
                                <a:off x="3192007" y="199057"/>
                                <a:ext cx="39288" cy="59807"/>
                              </a:xfrm>
                              <a:custGeom>
                                <a:avLst/>
                                <a:gdLst>
                                  <a:gd name="connsiteX0" fmla="*/ 4929 w 39288"/>
                                  <a:gd name="connsiteY0" fmla="*/ 20512 h 59807"/>
                                  <a:gd name="connsiteX1" fmla="*/ 34370 w 39288"/>
                                  <a:gd name="connsiteY1" fmla="*/ 36098 h 59807"/>
                                  <a:gd name="connsiteX2" fmla="*/ 4929 w 39288"/>
                                  <a:gd name="connsiteY2" fmla="*/ 20512 h 598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9288" h="59807">
                                    <a:moveTo>
                                      <a:pt x="4929" y="20512"/>
                                    </a:moveTo>
                                    <a:cubicBezTo>
                                      <a:pt x="18784" y="-9795"/>
                                      <a:pt x="51688" y="-8063"/>
                                      <a:pt x="34370" y="36098"/>
                                    </a:cubicBezTo>
                                    <a:cubicBezTo>
                                      <a:pt x="17052" y="79394"/>
                                      <a:pt x="-11523" y="56880"/>
                                      <a:pt x="4929" y="2051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9" name="Freeform 4779"/>
                            <wps:cNvSpPr/>
                            <wps:spPr>
                              <a:xfrm>
                                <a:off x="3141499" y="180228"/>
                                <a:ext cx="28613" cy="53546"/>
                              </a:xfrm>
                              <a:custGeom>
                                <a:avLst/>
                                <a:gdLst>
                                  <a:gd name="connsiteX0" fmla="*/ 19 w 28613"/>
                                  <a:gd name="connsiteY0" fmla="*/ 30682 h 53546"/>
                                  <a:gd name="connsiteX1" fmla="*/ 28594 w 28613"/>
                                  <a:gd name="connsiteY1" fmla="*/ 26352 h 53546"/>
                                  <a:gd name="connsiteX2" fmla="*/ 19 w 28613"/>
                                  <a:gd name="connsiteY2" fmla="*/ 30682 h 5354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8613" h="53546">
                                    <a:moveTo>
                                      <a:pt x="19" y="30682"/>
                                    </a:moveTo>
                                    <a:cubicBezTo>
                                      <a:pt x="-846" y="-3955"/>
                                      <a:pt x="27728" y="-14346"/>
                                      <a:pt x="28594" y="26352"/>
                                    </a:cubicBezTo>
                                    <a:cubicBezTo>
                                      <a:pt x="29460" y="66184"/>
                                      <a:pt x="19" y="57525"/>
                                      <a:pt x="19" y="3068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80" name="Graphic 3963"/>
                          <wpg:cNvGrpSpPr/>
                          <wpg:grpSpPr>
                            <a:xfrm>
                              <a:off x="3520275" y="649912"/>
                              <a:ext cx="447282" cy="462633"/>
                              <a:chOff x="3520275" y="649912"/>
                              <a:chExt cx="447282" cy="462633"/>
                            </a:xfrm>
                            <a:noFill/>
                          </wpg:grpSpPr>
                          <wps:wsp>
                            <wps:cNvPr id="4781" name="Freeform 4781"/>
                            <wps:cNvSpPr/>
                            <wps:spPr>
                              <a:xfrm>
                                <a:off x="3520275" y="679295"/>
                                <a:ext cx="426604" cy="433250"/>
                              </a:xfrm>
                              <a:custGeom>
                                <a:avLst/>
                                <a:gdLst>
                                  <a:gd name="connsiteX0" fmla="*/ 340813 w 426604"/>
                                  <a:gd name="connsiteY0" fmla="*/ 203560 h 433250"/>
                                  <a:gd name="connsiteX1" fmla="*/ 404025 w 426604"/>
                                  <a:gd name="connsiteY1" fmla="*/ 251185 h 433250"/>
                                  <a:gd name="connsiteX2" fmla="*/ 393634 w 426604"/>
                                  <a:gd name="connsiteY2" fmla="*/ 315262 h 433250"/>
                                  <a:gd name="connsiteX3" fmla="*/ 362461 w 426604"/>
                                  <a:gd name="connsiteY3" fmla="*/ 384535 h 433250"/>
                                  <a:gd name="connsiteX4" fmla="*/ 261150 w 426604"/>
                                  <a:gd name="connsiteY4" fmla="*/ 407915 h 433250"/>
                                  <a:gd name="connsiteX5" fmla="*/ 170229 w 426604"/>
                                  <a:gd name="connsiteY5" fmla="*/ 394060 h 433250"/>
                                  <a:gd name="connsiteX6" fmla="*/ 101822 w 426604"/>
                                  <a:gd name="connsiteY6" fmla="*/ 349033 h 433250"/>
                                  <a:gd name="connsiteX7" fmla="*/ 49868 w 426604"/>
                                  <a:gd name="connsiteY7" fmla="*/ 276296 h 433250"/>
                                  <a:gd name="connsiteX8" fmla="*/ 16097 w 426604"/>
                                  <a:gd name="connsiteY8" fmla="*/ 211353 h 433250"/>
                                  <a:gd name="connsiteX9" fmla="*/ 28220 w 426604"/>
                                  <a:gd name="connsiteY9" fmla="*/ 142081 h 433250"/>
                                  <a:gd name="connsiteX10" fmla="*/ 44673 w 426604"/>
                                  <a:gd name="connsiteY10" fmla="*/ 76271 h 433250"/>
                                  <a:gd name="connsiteX11" fmla="*/ 110481 w 426604"/>
                                  <a:gd name="connsiteY11" fmla="*/ 26049 h 433250"/>
                                  <a:gd name="connsiteX12" fmla="*/ 182352 w 426604"/>
                                  <a:gd name="connsiteY12" fmla="*/ 27781 h 433250"/>
                                  <a:gd name="connsiteX13" fmla="*/ 247295 w 426604"/>
                                  <a:gd name="connsiteY13" fmla="*/ 78003 h 433250"/>
                                  <a:gd name="connsiteX14" fmla="*/ 293188 w 426604"/>
                                  <a:gd name="connsiteY14" fmla="*/ 142081 h 433250"/>
                                  <a:gd name="connsiteX15" fmla="*/ 340813 w 426604"/>
                                  <a:gd name="connsiteY15" fmla="*/ 203560 h 433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426604" h="433250">
                                    <a:moveTo>
                                      <a:pt x="340813" y="203560"/>
                                    </a:moveTo>
                                    <a:cubicBezTo>
                                      <a:pt x="340813" y="203560"/>
                                      <a:pt x="424807" y="160265"/>
                                      <a:pt x="404025" y="251185"/>
                                    </a:cubicBezTo>
                                    <a:cubicBezTo>
                                      <a:pt x="404025" y="251185"/>
                                      <a:pt x="461175" y="297078"/>
                                      <a:pt x="393634" y="315262"/>
                                    </a:cubicBezTo>
                                    <a:cubicBezTo>
                                      <a:pt x="393634" y="315262"/>
                                      <a:pt x="430002" y="384535"/>
                                      <a:pt x="362461" y="384535"/>
                                    </a:cubicBezTo>
                                    <a:cubicBezTo>
                                      <a:pt x="362461" y="384535"/>
                                      <a:pt x="315702" y="476321"/>
                                      <a:pt x="261150" y="407915"/>
                                    </a:cubicBezTo>
                                    <a:cubicBezTo>
                                      <a:pt x="261150" y="407915"/>
                                      <a:pt x="207463" y="461601"/>
                                      <a:pt x="170229" y="394060"/>
                                    </a:cubicBezTo>
                                    <a:cubicBezTo>
                                      <a:pt x="170229" y="394060"/>
                                      <a:pt x="101822" y="418306"/>
                                      <a:pt x="101822" y="349033"/>
                                    </a:cubicBezTo>
                                    <a:cubicBezTo>
                                      <a:pt x="101822" y="349033"/>
                                      <a:pt x="29952" y="350765"/>
                                      <a:pt x="49868" y="276296"/>
                                    </a:cubicBezTo>
                                    <a:cubicBezTo>
                                      <a:pt x="49868" y="276296"/>
                                      <a:pt x="-6416" y="275431"/>
                                      <a:pt x="16097" y="211353"/>
                                    </a:cubicBezTo>
                                    <a:cubicBezTo>
                                      <a:pt x="16097" y="211353"/>
                                      <a:pt x="-27198" y="168058"/>
                                      <a:pt x="28220" y="142081"/>
                                    </a:cubicBezTo>
                                    <a:cubicBezTo>
                                      <a:pt x="28220" y="142081"/>
                                      <a:pt x="-14209" y="85796"/>
                                      <a:pt x="44673" y="76271"/>
                                    </a:cubicBezTo>
                                    <a:cubicBezTo>
                                      <a:pt x="44673" y="76271"/>
                                      <a:pt x="42075" y="-7722"/>
                                      <a:pt x="110481" y="26049"/>
                                    </a:cubicBezTo>
                                    <a:cubicBezTo>
                                      <a:pt x="110481" y="26049"/>
                                      <a:pt x="160704" y="-33699"/>
                                      <a:pt x="182352" y="27781"/>
                                    </a:cubicBezTo>
                                    <a:cubicBezTo>
                                      <a:pt x="182352" y="27781"/>
                                      <a:pt x="260284" y="14792"/>
                                      <a:pt x="247295" y="78003"/>
                                    </a:cubicBezTo>
                                    <a:cubicBezTo>
                                      <a:pt x="247295" y="78003"/>
                                      <a:pt x="317434" y="87528"/>
                                      <a:pt x="293188" y="142081"/>
                                    </a:cubicBezTo>
                                    <a:cubicBezTo>
                                      <a:pt x="294054" y="143812"/>
                                      <a:pt x="355534" y="141215"/>
                                      <a:pt x="340813" y="20356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2" name="Freeform 4782"/>
                            <wps:cNvSpPr/>
                            <wps:spPr>
                              <a:xfrm>
                                <a:off x="3765838" y="649912"/>
                                <a:ext cx="201719" cy="234674"/>
                              </a:xfrm>
                              <a:custGeom>
                                <a:avLst/>
                                <a:gdLst>
                                  <a:gd name="connsiteX0" fmla="*/ 2598 w 201719"/>
                                  <a:gd name="connsiteY0" fmla="*/ 109118 h 234674"/>
                                  <a:gd name="connsiteX1" fmla="*/ 45027 w 201719"/>
                                  <a:gd name="connsiteY1" fmla="*/ 129900 h 234674"/>
                                  <a:gd name="connsiteX2" fmla="*/ 90920 w 201719"/>
                                  <a:gd name="connsiteY2" fmla="*/ 110850 h 234674"/>
                                  <a:gd name="connsiteX3" fmla="*/ 52821 w 201719"/>
                                  <a:gd name="connsiteY3" fmla="*/ 157609 h 234674"/>
                                  <a:gd name="connsiteX4" fmla="*/ 48491 w 201719"/>
                                  <a:gd name="connsiteY4" fmla="*/ 174061 h 234674"/>
                                  <a:gd name="connsiteX5" fmla="*/ 77932 w 201719"/>
                                  <a:gd name="connsiteY5" fmla="*/ 180988 h 234674"/>
                                  <a:gd name="connsiteX6" fmla="*/ 109105 w 201719"/>
                                  <a:gd name="connsiteY6" fmla="*/ 147218 h 234674"/>
                                  <a:gd name="connsiteX7" fmla="*/ 90920 w 201719"/>
                                  <a:gd name="connsiteY7" fmla="*/ 193111 h 234674"/>
                                  <a:gd name="connsiteX8" fmla="*/ 95250 w 201719"/>
                                  <a:gd name="connsiteY8" fmla="*/ 234675 h 234674"/>
                                  <a:gd name="connsiteX9" fmla="*/ 109971 w 201719"/>
                                  <a:gd name="connsiteY9" fmla="*/ 228613 h 234674"/>
                                  <a:gd name="connsiteX10" fmla="*/ 142009 w 201719"/>
                                  <a:gd name="connsiteY10" fmla="*/ 161938 h 234674"/>
                                  <a:gd name="connsiteX11" fmla="*/ 199159 w 201719"/>
                                  <a:gd name="connsiteY11" fmla="*/ 61493 h 234674"/>
                                  <a:gd name="connsiteX12" fmla="*/ 143741 w 201719"/>
                                  <a:gd name="connsiteY12" fmla="*/ 13 h 234674"/>
                                  <a:gd name="connsiteX13" fmla="*/ 49357 w 201719"/>
                                  <a:gd name="connsiteY13" fmla="*/ 67554 h 234674"/>
                                  <a:gd name="connsiteX14" fmla="*/ 0 w 201719"/>
                                  <a:gd name="connsiteY14" fmla="*/ 83141 h 234674"/>
                                  <a:gd name="connsiteX15" fmla="*/ 2598 w 201719"/>
                                  <a:gd name="connsiteY15" fmla="*/ 109118 h 2346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01719" h="234674">
                                    <a:moveTo>
                                      <a:pt x="2598" y="109118"/>
                                    </a:moveTo>
                                    <a:cubicBezTo>
                                      <a:pt x="2598" y="109118"/>
                                      <a:pt x="30307" y="112582"/>
                                      <a:pt x="45027" y="129900"/>
                                    </a:cubicBezTo>
                                    <a:cubicBezTo>
                                      <a:pt x="61480" y="124704"/>
                                      <a:pt x="77066" y="117777"/>
                                      <a:pt x="90920" y="110850"/>
                                    </a:cubicBezTo>
                                    <a:cubicBezTo>
                                      <a:pt x="90920" y="110850"/>
                                      <a:pt x="75334" y="133363"/>
                                      <a:pt x="52821" y="157609"/>
                                    </a:cubicBezTo>
                                    <a:cubicBezTo>
                                      <a:pt x="51955" y="162804"/>
                                      <a:pt x="51089" y="168000"/>
                                      <a:pt x="48491" y="174061"/>
                                    </a:cubicBezTo>
                                    <a:cubicBezTo>
                                      <a:pt x="48491" y="174061"/>
                                      <a:pt x="64077" y="173195"/>
                                      <a:pt x="77932" y="180988"/>
                                    </a:cubicBezTo>
                                    <a:cubicBezTo>
                                      <a:pt x="86591" y="168866"/>
                                      <a:pt x="96982" y="157609"/>
                                      <a:pt x="109105" y="147218"/>
                                    </a:cubicBezTo>
                                    <a:cubicBezTo>
                                      <a:pt x="109105" y="147218"/>
                                      <a:pt x="99580" y="167134"/>
                                      <a:pt x="90920" y="193111"/>
                                    </a:cubicBezTo>
                                    <a:cubicBezTo>
                                      <a:pt x="96982" y="201770"/>
                                      <a:pt x="100446" y="214759"/>
                                      <a:pt x="95250" y="234675"/>
                                    </a:cubicBezTo>
                                    <a:cubicBezTo>
                                      <a:pt x="95250" y="234675"/>
                                      <a:pt x="101311" y="231211"/>
                                      <a:pt x="109971" y="228613"/>
                                    </a:cubicBezTo>
                                    <a:cubicBezTo>
                                      <a:pt x="115166" y="209563"/>
                                      <a:pt x="125557" y="185318"/>
                                      <a:pt x="142009" y="161938"/>
                                    </a:cubicBezTo>
                                    <a:cubicBezTo>
                                      <a:pt x="178377" y="112582"/>
                                      <a:pt x="211282" y="82275"/>
                                      <a:pt x="199159" y="61493"/>
                                    </a:cubicBezTo>
                                    <a:cubicBezTo>
                                      <a:pt x="187036" y="40711"/>
                                      <a:pt x="159327" y="-853"/>
                                      <a:pt x="143741" y="13"/>
                                    </a:cubicBezTo>
                                    <a:cubicBezTo>
                                      <a:pt x="128155" y="1745"/>
                                      <a:pt x="104775" y="50236"/>
                                      <a:pt x="49357" y="67554"/>
                                    </a:cubicBezTo>
                                    <a:cubicBezTo>
                                      <a:pt x="33770" y="72750"/>
                                      <a:pt x="16452" y="77945"/>
                                      <a:pt x="0" y="83141"/>
                                    </a:cubicBezTo>
                                    <a:cubicBezTo>
                                      <a:pt x="3464" y="89202"/>
                                      <a:pt x="4330" y="97861"/>
                                      <a:pt x="2598" y="10911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3" name="Freeform 4783"/>
                            <wps:cNvSpPr/>
                            <wps:spPr>
                              <a:xfrm>
                                <a:off x="3859357" y="949495"/>
                                <a:ext cx="41563" cy="15621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9560 h 15621"/>
                                  <a:gd name="connsiteX1" fmla="*/ 0 w 41563"/>
                                  <a:gd name="connsiteY1" fmla="*/ 15622 h 156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15621">
                                    <a:moveTo>
                                      <a:pt x="41564" y="9560"/>
                                    </a:moveTo>
                                    <a:cubicBezTo>
                                      <a:pt x="41564" y="9560"/>
                                      <a:pt x="28575" y="-15551"/>
                                      <a:pt x="0" y="1562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4" name="Freeform 4784"/>
                            <wps:cNvSpPr/>
                            <wps:spPr>
                              <a:xfrm>
                                <a:off x="3813463" y="1029194"/>
                                <a:ext cx="45027" cy="37023"/>
                              </a:xfrm>
                              <a:custGeom>
                                <a:avLst/>
                                <a:gdLst>
                                  <a:gd name="connsiteX0" fmla="*/ 45027 w 45027"/>
                                  <a:gd name="connsiteY0" fmla="*/ 0 h 37023"/>
                                  <a:gd name="connsiteX1" fmla="*/ 0 w 45027"/>
                                  <a:gd name="connsiteY1" fmla="*/ 29441 h 370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5027" h="37023">
                                    <a:moveTo>
                                      <a:pt x="45027" y="0"/>
                                    </a:moveTo>
                                    <a:cubicBezTo>
                                      <a:pt x="45027" y="0"/>
                                      <a:pt x="27709" y="57150"/>
                                      <a:pt x="0" y="2944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5" name="Freeform 4785"/>
                            <wps:cNvSpPr/>
                            <wps:spPr>
                              <a:xfrm>
                                <a:off x="3768524" y="999909"/>
                                <a:ext cx="33682" cy="23222"/>
                              </a:xfrm>
                              <a:custGeom>
                                <a:avLst/>
                                <a:gdLst>
                                  <a:gd name="connsiteX0" fmla="*/ 33682 w 33682"/>
                                  <a:gd name="connsiteY0" fmla="*/ 709 h 23222"/>
                                  <a:gd name="connsiteX1" fmla="*/ 5107 w 33682"/>
                                  <a:gd name="connsiteY1" fmla="*/ 23223 h 23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3682" h="23222">
                                    <a:moveTo>
                                      <a:pt x="33682" y="709"/>
                                    </a:moveTo>
                                    <a:cubicBezTo>
                                      <a:pt x="33682" y="709"/>
                                      <a:pt x="-15675" y="-6218"/>
                                      <a:pt x="5107" y="2322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6" name="Freeform 4786"/>
                            <wps:cNvSpPr/>
                            <wps:spPr>
                              <a:xfrm>
                                <a:off x="3772766" y="928748"/>
                                <a:ext cx="35502" cy="28626"/>
                              </a:xfrm>
                              <a:custGeom>
                                <a:avLst/>
                                <a:gdLst>
                                  <a:gd name="connsiteX0" fmla="*/ 35502 w 35502"/>
                                  <a:gd name="connsiteY0" fmla="*/ 26843 h 28626"/>
                                  <a:gd name="connsiteX1" fmla="*/ 0 w 35502"/>
                                  <a:gd name="connsiteY1" fmla="*/ 0 h 286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28626">
                                    <a:moveTo>
                                      <a:pt x="35502" y="26843"/>
                                    </a:moveTo>
                                    <a:cubicBezTo>
                                      <a:pt x="35502" y="26843"/>
                                      <a:pt x="5195" y="3896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7" name="Freeform 4787"/>
                            <wps:cNvSpPr/>
                            <wps:spPr>
                              <a:xfrm>
                                <a:off x="3755448" y="870548"/>
                                <a:ext cx="41563" cy="25295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25295 h 25295"/>
                                  <a:gd name="connsiteX1" fmla="*/ 0 w 41563"/>
                                  <a:gd name="connsiteY1" fmla="*/ 4514 h 252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25295">
                                    <a:moveTo>
                                      <a:pt x="41564" y="25295"/>
                                    </a:moveTo>
                                    <a:cubicBezTo>
                                      <a:pt x="41564" y="25295"/>
                                      <a:pt x="31173" y="-12805"/>
                                      <a:pt x="0" y="451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8" name="Freeform 4788"/>
                            <wps:cNvSpPr/>
                            <wps:spPr>
                              <a:xfrm>
                                <a:off x="3681845" y="1037345"/>
                                <a:ext cx="50222" cy="25618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25619 h 25618"/>
                                  <a:gd name="connsiteX1" fmla="*/ 0 w 50222"/>
                                  <a:gd name="connsiteY1" fmla="*/ 8300 h 25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25618">
                                    <a:moveTo>
                                      <a:pt x="50223" y="25619"/>
                                    </a:moveTo>
                                    <a:cubicBezTo>
                                      <a:pt x="50223" y="25619"/>
                                      <a:pt x="42429" y="-17677"/>
                                      <a:pt x="0" y="83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9" name="Freeform 4789"/>
                            <wps:cNvSpPr/>
                            <wps:spPr>
                              <a:xfrm>
                                <a:off x="3681845" y="978777"/>
                                <a:ext cx="48490" cy="15780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7121 h 15780"/>
                                  <a:gd name="connsiteX1" fmla="*/ 0 w 48490"/>
                                  <a:gd name="connsiteY1" fmla="*/ 15780 h 15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5780">
                                    <a:moveTo>
                                      <a:pt x="48491" y="7121"/>
                                    </a:moveTo>
                                    <a:cubicBezTo>
                                      <a:pt x="48491" y="7121"/>
                                      <a:pt x="20782" y="-13661"/>
                                      <a:pt x="0" y="1578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0" name="Freeform 4790"/>
                            <wps:cNvSpPr/>
                            <wps:spPr>
                              <a:xfrm>
                                <a:off x="3594388" y="919223"/>
                                <a:ext cx="22304" cy="54552"/>
                              </a:xfrm>
                              <a:custGeom>
                                <a:avLst/>
                                <a:gdLst>
                                  <a:gd name="connsiteX0" fmla="*/ 17318 w 22304"/>
                                  <a:gd name="connsiteY0" fmla="*/ 54552 h 54552"/>
                                  <a:gd name="connsiteX1" fmla="*/ 0 w 22304"/>
                                  <a:gd name="connsiteY1" fmla="*/ 0 h 545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304" h="54552">
                                    <a:moveTo>
                                      <a:pt x="17318" y="54552"/>
                                    </a:moveTo>
                                    <a:cubicBezTo>
                                      <a:pt x="17318" y="54552"/>
                                      <a:pt x="3636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1" name="Freeform 4791"/>
                            <wps:cNvSpPr/>
                            <wps:spPr>
                              <a:xfrm>
                                <a:off x="3640282" y="923553"/>
                                <a:ext cx="48490" cy="13705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0 h 13705"/>
                                  <a:gd name="connsiteX1" fmla="*/ 0 w 48490"/>
                                  <a:gd name="connsiteY1" fmla="*/ 4330 h 137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3705">
                                    <a:moveTo>
                                      <a:pt x="48491" y="0"/>
                                    </a:moveTo>
                                    <a:cubicBezTo>
                                      <a:pt x="48491" y="0"/>
                                      <a:pt x="22514" y="27709"/>
                                      <a:pt x="0" y="433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2" name="Freeform 4792"/>
                            <wps:cNvSpPr/>
                            <wps:spPr>
                              <a:xfrm>
                                <a:off x="3675784" y="890655"/>
                                <a:ext cx="50222" cy="34629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34629 h 34629"/>
                                  <a:gd name="connsiteX1" fmla="*/ 0 w 50222"/>
                                  <a:gd name="connsiteY1" fmla="*/ 3456 h 34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34629">
                                    <a:moveTo>
                                      <a:pt x="50223" y="34629"/>
                                    </a:moveTo>
                                    <a:cubicBezTo>
                                      <a:pt x="50223" y="34629"/>
                                      <a:pt x="33770" y="-12996"/>
                                      <a:pt x="0" y="345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3" name="Freeform 4793"/>
                            <wps:cNvSpPr/>
                            <wps:spPr>
                              <a:xfrm>
                                <a:off x="3714750" y="791934"/>
                                <a:ext cx="56284" cy="24801"/>
                              </a:xfrm>
                              <a:custGeom>
                                <a:avLst/>
                                <a:gdLst>
                                  <a:gd name="connsiteX0" fmla="*/ 56284 w 56284"/>
                                  <a:gd name="connsiteY0" fmla="*/ 19050 h 24801"/>
                                  <a:gd name="connsiteX1" fmla="*/ 0 w 56284"/>
                                  <a:gd name="connsiteY1" fmla="*/ 0 h 248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6284" h="24801">
                                    <a:moveTo>
                                      <a:pt x="56284" y="19050"/>
                                    </a:moveTo>
                                    <a:cubicBezTo>
                                      <a:pt x="56284" y="19050"/>
                                      <a:pt x="18184" y="4069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4" name="Freeform 4794"/>
                            <wps:cNvSpPr/>
                            <wps:spPr>
                              <a:xfrm>
                                <a:off x="3652404" y="835665"/>
                                <a:ext cx="50222" cy="15151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15151 h 15151"/>
                                  <a:gd name="connsiteX1" fmla="*/ 0 w 50222"/>
                                  <a:gd name="connsiteY1" fmla="*/ 13419 h 151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15151">
                                    <a:moveTo>
                                      <a:pt x="50223" y="15151"/>
                                    </a:moveTo>
                                    <a:cubicBezTo>
                                      <a:pt x="50223" y="15151"/>
                                      <a:pt x="27709" y="-17753"/>
                                      <a:pt x="0" y="1341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5" name="Freeform 4795"/>
                            <wps:cNvSpPr/>
                            <wps:spPr>
                              <a:xfrm>
                                <a:off x="3570143" y="877549"/>
                                <a:ext cx="51954" cy="20892"/>
                              </a:xfrm>
                              <a:custGeom>
                                <a:avLst/>
                                <a:gdLst>
                                  <a:gd name="connsiteX0" fmla="*/ 51955 w 51954"/>
                                  <a:gd name="connsiteY0" fmla="*/ 4440 h 20892"/>
                                  <a:gd name="connsiteX1" fmla="*/ 0 w 51954"/>
                                  <a:gd name="connsiteY1" fmla="*/ 20892 h 208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1954" h="20892">
                                    <a:moveTo>
                                      <a:pt x="51955" y="4440"/>
                                    </a:moveTo>
                                    <a:cubicBezTo>
                                      <a:pt x="51955" y="4440"/>
                                      <a:pt x="19050" y="-12878"/>
                                      <a:pt x="0" y="2089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6" name="Freeform 4796"/>
                            <wps:cNvSpPr/>
                            <wps:spPr>
                              <a:xfrm>
                                <a:off x="3563216" y="802325"/>
                                <a:ext cx="26859" cy="47625"/>
                              </a:xfrm>
                              <a:custGeom>
                                <a:avLst/>
                                <a:gdLst>
                                  <a:gd name="connsiteX0" fmla="*/ 15586 w 26859"/>
                                  <a:gd name="connsiteY0" fmla="*/ 0 h 47625"/>
                                  <a:gd name="connsiteX1" fmla="*/ 0 w 26859"/>
                                  <a:gd name="connsiteY1" fmla="*/ 47625 h 47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6859" h="47625">
                                    <a:moveTo>
                                      <a:pt x="15586" y="0"/>
                                    </a:moveTo>
                                    <a:cubicBezTo>
                                      <a:pt x="15586" y="0"/>
                                      <a:pt x="49357" y="32905"/>
                                      <a:pt x="0" y="4762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7" name="Freeform 4797"/>
                            <wps:cNvSpPr/>
                            <wps:spPr>
                              <a:xfrm>
                                <a:off x="3602182" y="787605"/>
                                <a:ext cx="55418" cy="19704"/>
                              </a:xfrm>
                              <a:custGeom>
                                <a:avLst/>
                                <a:gdLst>
                                  <a:gd name="connsiteX0" fmla="*/ 55418 w 55418"/>
                                  <a:gd name="connsiteY0" fmla="*/ 11257 h 19704"/>
                                  <a:gd name="connsiteX1" fmla="*/ 0 w 55418"/>
                                  <a:gd name="connsiteY1" fmla="*/ 0 h 197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5418" h="19704">
                                    <a:moveTo>
                                      <a:pt x="55418" y="11257"/>
                                    </a:moveTo>
                                    <a:cubicBezTo>
                                      <a:pt x="55418" y="11257"/>
                                      <a:pt x="19916" y="3636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8" name="Freeform 4798"/>
                            <wps:cNvSpPr/>
                            <wps:spPr>
                              <a:xfrm>
                                <a:off x="3673186" y="729589"/>
                                <a:ext cx="42429" cy="20101"/>
                              </a:xfrm>
                              <a:custGeom>
                                <a:avLst/>
                                <a:gdLst>
                                  <a:gd name="connsiteX0" fmla="*/ 42429 w 42429"/>
                                  <a:gd name="connsiteY0" fmla="*/ 19050 h 20101"/>
                                  <a:gd name="connsiteX1" fmla="*/ 0 w 42429"/>
                                  <a:gd name="connsiteY1" fmla="*/ 0 h 201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2429" h="20101">
                                    <a:moveTo>
                                      <a:pt x="42429" y="19050"/>
                                    </a:moveTo>
                                    <a:cubicBezTo>
                                      <a:pt x="42429" y="19050"/>
                                      <a:pt x="13854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9" name="Freeform 4799"/>
                            <wps:cNvSpPr/>
                            <wps:spPr>
                              <a:xfrm>
                                <a:off x="3602182" y="744792"/>
                                <a:ext cx="39831" cy="16835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713 h 16835"/>
                                  <a:gd name="connsiteX1" fmla="*/ 0 w 39831"/>
                                  <a:gd name="connsiteY1" fmla="*/ 16835 h 168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16835">
                                    <a:moveTo>
                                      <a:pt x="39832" y="4713"/>
                                    </a:moveTo>
                                    <a:cubicBezTo>
                                      <a:pt x="39832" y="4713"/>
                                      <a:pt x="12989" y="-11740"/>
                                      <a:pt x="0" y="1683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00" name="Graphic 3963"/>
                          <wpg:cNvGrpSpPr/>
                          <wpg:grpSpPr>
                            <a:xfrm>
                              <a:off x="2803928" y="614423"/>
                              <a:ext cx="629400" cy="575546"/>
                              <a:chOff x="2803928" y="614423"/>
                              <a:chExt cx="629400" cy="575546"/>
                            </a:xfrm>
                            <a:noFill/>
                          </wpg:grpSpPr>
                          <wps:wsp>
                            <wps:cNvPr id="4801" name="Freeform 4801"/>
                            <wps:cNvSpPr/>
                            <wps:spPr>
                              <a:xfrm>
                                <a:off x="3253220" y="614423"/>
                                <a:ext cx="180108" cy="196561"/>
                              </a:xfrm>
                              <a:custGeom>
                                <a:avLst/>
                                <a:gdLst>
                                  <a:gd name="connsiteX0" fmla="*/ 18184 w 180108"/>
                                  <a:gd name="connsiteY0" fmla="*/ 196561 h 196561"/>
                                  <a:gd name="connsiteX1" fmla="*/ 137680 w 180108"/>
                                  <a:gd name="connsiteY1" fmla="*/ 153266 h 196561"/>
                                  <a:gd name="connsiteX2" fmla="*/ 142009 w 180108"/>
                                  <a:gd name="connsiteY2" fmla="*/ 135948 h 196561"/>
                                  <a:gd name="connsiteX3" fmla="*/ 71004 w 180108"/>
                                  <a:gd name="connsiteY3" fmla="*/ 135948 h 196561"/>
                                  <a:gd name="connsiteX4" fmla="*/ 180109 w 180108"/>
                                  <a:gd name="connsiteY4" fmla="*/ 93518 h 196561"/>
                                  <a:gd name="connsiteX5" fmla="*/ 170584 w 180108"/>
                                  <a:gd name="connsiteY5" fmla="*/ 70139 h 196561"/>
                                  <a:gd name="connsiteX6" fmla="*/ 92652 w 180108"/>
                                  <a:gd name="connsiteY6" fmla="*/ 100446 h 196561"/>
                                  <a:gd name="connsiteX7" fmla="*/ 136814 w 180108"/>
                                  <a:gd name="connsiteY7" fmla="*/ 62345 h 196561"/>
                                  <a:gd name="connsiteX8" fmla="*/ 129020 w 180108"/>
                                  <a:gd name="connsiteY8" fmla="*/ 42430 h 196561"/>
                                  <a:gd name="connsiteX9" fmla="*/ 80529 w 180108"/>
                                  <a:gd name="connsiteY9" fmla="*/ 86591 h 196561"/>
                                  <a:gd name="connsiteX10" fmla="*/ 123825 w 180108"/>
                                  <a:gd name="connsiteY10" fmla="*/ 12989 h 196561"/>
                                  <a:gd name="connsiteX11" fmla="*/ 107373 w 180108"/>
                                  <a:gd name="connsiteY11" fmla="*/ 0 h 196561"/>
                                  <a:gd name="connsiteX12" fmla="*/ 0 w 180108"/>
                                  <a:gd name="connsiteY12" fmla="*/ 159327 h 1965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80108" h="196561">
                                    <a:moveTo>
                                      <a:pt x="18184" y="196561"/>
                                    </a:moveTo>
                                    <a:lnTo>
                                      <a:pt x="137680" y="153266"/>
                                    </a:lnTo>
                                    <a:lnTo>
                                      <a:pt x="142009" y="135948"/>
                                    </a:lnTo>
                                    <a:lnTo>
                                      <a:pt x="71004" y="135948"/>
                                    </a:lnTo>
                                    <a:lnTo>
                                      <a:pt x="180109" y="93518"/>
                                    </a:lnTo>
                                    <a:lnTo>
                                      <a:pt x="170584" y="70139"/>
                                    </a:lnTo>
                                    <a:lnTo>
                                      <a:pt x="92652" y="100446"/>
                                    </a:lnTo>
                                    <a:lnTo>
                                      <a:pt x="136814" y="62345"/>
                                    </a:lnTo>
                                    <a:lnTo>
                                      <a:pt x="129020" y="42430"/>
                                    </a:lnTo>
                                    <a:lnTo>
                                      <a:pt x="80529" y="86591"/>
                                    </a:lnTo>
                                    <a:lnTo>
                                      <a:pt x="123825" y="12989"/>
                                    </a:lnTo>
                                    <a:lnTo>
                                      <a:pt x="107373" y="0"/>
                                    </a:lnTo>
                                    <a:lnTo>
                                      <a:pt x="0" y="159327"/>
                                    </a:ln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2" name="Freeform 4802"/>
                            <wps:cNvSpPr/>
                            <wps:spPr>
                              <a:xfrm>
                                <a:off x="2803928" y="760299"/>
                                <a:ext cx="468891" cy="429670"/>
                              </a:xfrm>
                              <a:custGeom>
                                <a:avLst/>
                                <a:gdLst>
                                  <a:gd name="connsiteX0" fmla="*/ 171335 w 468891"/>
                                  <a:gd name="connsiteY0" fmla="*/ 332106 h 429670"/>
                                  <a:gd name="connsiteX1" fmla="*/ 446694 w 468891"/>
                                  <a:gd name="connsiteY1" fmla="*/ 124288 h 429670"/>
                                  <a:gd name="connsiteX2" fmla="*/ 363567 w 468891"/>
                                  <a:gd name="connsiteY2" fmla="*/ 20379 h 429670"/>
                                  <a:gd name="connsiteX3" fmla="*/ 7679 w 468891"/>
                                  <a:gd name="connsiteY3" fmla="*/ 403111 h 429670"/>
                                  <a:gd name="connsiteX4" fmla="*/ 171335 w 468891"/>
                                  <a:gd name="connsiteY4" fmla="*/ 332106 h 4296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8891" h="429670">
                                    <a:moveTo>
                                      <a:pt x="171335" y="332106"/>
                                    </a:moveTo>
                                    <a:cubicBezTo>
                                      <a:pt x="265719" y="247247"/>
                                      <a:pt x="399935" y="169315"/>
                                      <a:pt x="446694" y="124288"/>
                                    </a:cubicBezTo>
                                    <a:cubicBezTo>
                                      <a:pt x="493453" y="80127"/>
                                      <a:pt x="466611" y="-49760"/>
                                      <a:pt x="363567" y="20379"/>
                                    </a:cubicBezTo>
                                    <a:cubicBezTo>
                                      <a:pt x="260524" y="90518"/>
                                      <a:pt x="46645" y="341631"/>
                                      <a:pt x="7679" y="403111"/>
                                    </a:cubicBezTo>
                                    <a:cubicBezTo>
                                      <a:pt x="-31287" y="465456"/>
                                      <a:pt x="86476" y="408306"/>
                                      <a:pt x="171335" y="33210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3" name="Freeform 4803"/>
                            <wps:cNvSpPr/>
                            <wps:spPr>
                              <a:xfrm>
                                <a:off x="3224645" y="797996"/>
                                <a:ext cx="30306" cy="82261"/>
                              </a:xfrm>
                              <a:custGeom>
                                <a:avLst/>
                                <a:gdLst>
                                  <a:gd name="connsiteX0" fmla="*/ 30307 w 30306"/>
                                  <a:gd name="connsiteY0" fmla="*/ 82261 h 82261"/>
                                  <a:gd name="connsiteX1" fmla="*/ 0 w 30306"/>
                                  <a:gd name="connsiteY1" fmla="*/ 0 h 822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0306" h="82261">
                                    <a:moveTo>
                                      <a:pt x="30307" y="82261"/>
                                    </a:moveTo>
                                    <a:cubicBezTo>
                                      <a:pt x="30307" y="82261"/>
                                      <a:pt x="29441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4" name="Freeform 4804"/>
                            <wps:cNvSpPr/>
                            <wps:spPr>
                              <a:xfrm>
                                <a:off x="3180484" y="815314"/>
                                <a:ext cx="49356" cy="87456"/>
                              </a:xfrm>
                              <a:custGeom>
                                <a:avLst/>
                                <a:gdLst>
                                  <a:gd name="connsiteX0" fmla="*/ 49357 w 49356"/>
                                  <a:gd name="connsiteY0" fmla="*/ 87457 h 87456"/>
                                  <a:gd name="connsiteX1" fmla="*/ 0 w 49356"/>
                                  <a:gd name="connsiteY1" fmla="*/ 0 h 87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9356" h="87456">
                                    <a:moveTo>
                                      <a:pt x="49357" y="87457"/>
                                    </a:moveTo>
                                    <a:cubicBezTo>
                                      <a:pt x="49357" y="87457"/>
                                      <a:pt x="37234" y="32039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5" name="Freeform 4805"/>
                            <wps:cNvSpPr/>
                            <wps:spPr>
                              <a:xfrm>
                                <a:off x="3164897" y="874196"/>
                                <a:ext cx="25977" cy="57150"/>
                              </a:xfrm>
                              <a:custGeom>
                                <a:avLst/>
                                <a:gdLst>
                                  <a:gd name="connsiteX0" fmla="*/ 25977 w 25977"/>
                                  <a:gd name="connsiteY0" fmla="*/ 57150 h 57150"/>
                                  <a:gd name="connsiteX1" fmla="*/ 0 w 25977"/>
                                  <a:gd name="connsiteY1" fmla="*/ 0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5977" h="57150">
                                    <a:moveTo>
                                      <a:pt x="25977" y="57150"/>
                                    </a:moveTo>
                                    <a:cubicBezTo>
                                      <a:pt x="25977" y="57150"/>
                                      <a:pt x="24245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6" name="Freeform 4806"/>
                            <wps:cNvSpPr/>
                            <wps:spPr>
                              <a:xfrm>
                                <a:off x="3107747" y="883721"/>
                                <a:ext cx="35502" cy="71004"/>
                              </a:xfrm>
                              <a:custGeom>
                                <a:avLst/>
                                <a:gdLst>
                                  <a:gd name="connsiteX0" fmla="*/ 35502 w 35502"/>
                                  <a:gd name="connsiteY0" fmla="*/ 71005 h 71004"/>
                                  <a:gd name="connsiteX1" fmla="*/ 0 w 35502"/>
                                  <a:gd name="connsiteY1" fmla="*/ 0 h 710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71004">
                                    <a:moveTo>
                                      <a:pt x="35502" y="71005"/>
                                    </a:moveTo>
                                    <a:cubicBezTo>
                                      <a:pt x="35502" y="71005"/>
                                      <a:pt x="29441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7" name="Freeform 4807"/>
                            <wps:cNvSpPr/>
                            <wps:spPr>
                              <a:xfrm>
                                <a:off x="3081770" y="951262"/>
                                <a:ext cx="20781" cy="42429"/>
                              </a:xfrm>
                              <a:custGeom>
                                <a:avLst/>
                                <a:gdLst>
                                  <a:gd name="connsiteX0" fmla="*/ 20782 w 20781"/>
                                  <a:gd name="connsiteY0" fmla="*/ 42430 h 42429"/>
                                  <a:gd name="connsiteX1" fmla="*/ 0 w 20781"/>
                                  <a:gd name="connsiteY1" fmla="*/ 0 h 424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781" h="42429">
                                    <a:moveTo>
                                      <a:pt x="20782" y="42430"/>
                                    </a:moveTo>
                                    <a:cubicBezTo>
                                      <a:pt x="20782" y="42430"/>
                                      <a:pt x="19050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8" name="Freeform 4808"/>
                            <wps:cNvSpPr/>
                            <wps:spPr>
                              <a:xfrm>
                                <a:off x="3020291" y="971178"/>
                                <a:ext cx="43295" cy="50222"/>
                              </a:xfrm>
                              <a:custGeom>
                                <a:avLst/>
                                <a:gdLst>
                                  <a:gd name="connsiteX0" fmla="*/ 43295 w 43295"/>
                                  <a:gd name="connsiteY0" fmla="*/ 50223 h 50222"/>
                                  <a:gd name="connsiteX1" fmla="*/ 0 w 43295"/>
                                  <a:gd name="connsiteY1" fmla="*/ 0 h 50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3295" h="50222">
                                    <a:moveTo>
                                      <a:pt x="43295" y="50223"/>
                                    </a:moveTo>
                                    <a:cubicBezTo>
                                      <a:pt x="43295" y="50223"/>
                                      <a:pt x="32039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9" name="Freeform 4809"/>
                            <wps:cNvSpPr/>
                            <wps:spPr>
                              <a:xfrm>
                                <a:off x="3001241" y="1020534"/>
                                <a:ext cx="21647" cy="32038"/>
                              </a:xfrm>
                              <a:custGeom>
                                <a:avLst/>
                                <a:gdLst>
                                  <a:gd name="connsiteX0" fmla="*/ 21648 w 21647"/>
                                  <a:gd name="connsiteY0" fmla="*/ 32039 h 32038"/>
                                  <a:gd name="connsiteX1" fmla="*/ 0 w 21647"/>
                                  <a:gd name="connsiteY1" fmla="*/ 0 h 320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647" h="32038">
                                    <a:moveTo>
                                      <a:pt x="21648" y="32039"/>
                                    </a:moveTo>
                                    <a:cubicBezTo>
                                      <a:pt x="21648" y="32039"/>
                                      <a:pt x="12989" y="1125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0" name="Freeform 4810"/>
                            <wps:cNvSpPr/>
                            <wps:spPr>
                              <a:xfrm>
                                <a:off x="2951018" y="1034389"/>
                                <a:ext cx="39831" cy="48490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8491 h 48490"/>
                                  <a:gd name="connsiteX1" fmla="*/ 0 w 39831"/>
                                  <a:gd name="connsiteY1" fmla="*/ 0 h 4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48490">
                                    <a:moveTo>
                                      <a:pt x="39832" y="48491"/>
                                    </a:moveTo>
                                    <a:cubicBezTo>
                                      <a:pt x="39832" y="48491"/>
                                      <a:pt x="24246" y="138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1" name="Freeform 4811"/>
                            <wps:cNvSpPr/>
                            <wps:spPr>
                              <a:xfrm>
                                <a:off x="2939761" y="1076819"/>
                                <a:ext cx="18184" cy="30306"/>
                              </a:xfrm>
                              <a:custGeom>
                                <a:avLst/>
                                <a:gdLst>
                                  <a:gd name="connsiteX0" fmla="*/ 18184 w 18184"/>
                                  <a:gd name="connsiteY0" fmla="*/ 30307 h 30306"/>
                                  <a:gd name="connsiteX1" fmla="*/ 0 w 18184"/>
                                  <a:gd name="connsiteY1" fmla="*/ 0 h 303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8184" h="30306">
                                    <a:moveTo>
                                      <a:pt x="18184" y="30307"/>
                                    </a:moveTo>
                                    <a:cubicBezTo>
                                      <a:pt x="18184" y="30307"/>
                                      <a:pt x="13855" y="1212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2" name="Freeform 4812"/>
                            <wps:cNvSpPr/>
                            <wps:spPr>
                              <a:xfrm>
                                <a:off x="2895600" y="1100198"/>
                                <a:ext cx="29440" cy="32904"/>
                              </a:xfrm>
                              <a:custGeom>
                                <a:avLst/>
                                <a:gdLst>
                                  <a:gd name="connsiteX0" fmla="*/ 29441 w 29440"/>
                                  <a:gd name="connsiteY0" fmla="*/ 32905 h 32904"/>
                                  <a:gd name="connsiteX1" fmla="*/ 0 w 29440"/>
                                  <a:gd name="connsiteY1" fmla="*/ 0 h 329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0" h="32904">
                                    <a:moveTo>
                                      <a:pt x="29441" y="32905"/>
                                    </a:moveTo>
                                    <a:cubicBezTo>
                                      <a:pt x="29441" y="32905"/>
                                      <a:pt x="1731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13" name="Graphic 3963"/>
                          <wpg:cNvGrpSpPr/>
                          <wpg:grpSpPr>
                            <a:xfrm>
                              <a:off x="3556795" y="1610672"/>
                              <a:ext cx="410044" cy="481536"/>
                              <a:chOff x="3556795" y="1610672"/>
                              <a:chExt cx="410044" cy="481536"/>
                            </a:xfrm>
                            <a:noFill/>
                          </wpg:grpSpPr>
                          <wps:wsp>
                            <wps:cNvPr id="4814" name="Freeform 4814"/>
                            <wps:cNvSpPr/>
                            <wps:spPr>
                              <a:xfrm>
                                <a:off x="3684881" y="1610672"/>
                                <a:ext cx="146142" cy="127700"/>
                              </a:xfrm>
                              <a:custGeom>
                                <a:avLst/>
                                <a:gdLst>
                                  <a:gd name="connsiteX0" fmla="*/ 41125 w 146142"/>
                                  <a:gd name="connsiteY0" fmla="*/ 104321 h 127700"/>
                                  <a:gd name="connsiteX1" fmla="*/ 52382 w 146142"/>
                                  <a:gd name="connsiteY1" fmla="*/ 58428 h 127700"/>
                                  <a:gd name="connsiteX2" fmla="*/ 130314 w 146142"/>
                                  <a:gd name="connsiteY2" fmla="*/ 41976 h 127700"/>
                                  <a:gd name="connsiteX3" fmla="*/ 145034 w 146142"/>
                                  <a:gd name="connsiteY3" fmla="*/ 12535 h 127700"/>
                                  <a:gd name="connsiteX4" fmla="*/ 32466 w 146142"/>
                                  <a:gd name="connsiteY4" fmla="*/ 25524 h 127700"/>
                                  <a:gd name="connsiteX5" fmla="*/ 9952 w 146142"/>
                                  <a:gd name="connsiteY5" fmla="*/ 127701 h 12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142" h="127700">
                                    <a:moveTo>
                                      <a:pt x="41125" y="104321"/>
                                    </a:moveTo>
                                    <a:cubicBezTo>
                                      <a:pt x="40259" y="89601"/>
                                      <a:pt x="41991" y="72283"/>
                                      <a:pt x="52382" y="58428"/>
                                    </a:cubicBezTo>
                                    <a:cubicBezTo>
                                      <a:pt x="85286" y="16865"/>
                                      <a:pt x="130314" y="41976"/>
                                      <a:pt x="130314" y="41976"/>
                                    </a:cubicBezTo>
                                    <a:cubicBezTo>
                                      <a:pt x="130314" y="41976"/>
                                      <a:pt x="151096" y="32451"/>
                                      <a:pt x="145034" y="12535"/>
                                    </a:cubicBezTo>
                                    <a:cubicBezTo>
                                      <a:pt x="145034" y="12535"/>
                                      <a:pt x="91348" y="-22967"/>
                                      <a:pt x="32466" y="25524"/>
                                    </a:cubicBezTo>
                                    <a:cubicBezTo>
                                      <a:pt x="-9964" y="61026"/>
                                      <a:pt x="-3036" y="100858"/>
                                      <a:pt x="9952" y="12770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5" name="Freeform 4815"/>
                            <wps:cNvSpPr/>
                            <wps:spPr>
                              <a:xfrm>
                                <a:off x="3556795" y="1672174"/>
                                <a:ext cx="410044" cy="420034"/>
                              </a:xfrm>
                              <a:custGeom>
                                <a:avLst/>
                                <a:gdLst>
                                  <a:gd name="connsiteX0" fmla="*/ 151894 w 410044"/>
                                  <a:gd name="connsiteY0" fmla="*/ 71395 h 420034"/>
                                  <a:gd name="connsiteX1" fmla="*/ 67035 w 410044"/>
                                  <a:gd name="connsiteY1" fmla="*/ 94774 h 420034"/>
                                  <a:gd name="connsiteX2" fmla="*/ 4689 w 410044"/>
                                  <a:gd name="connsiteY2" fmla="*/ 128545 h 420034"/>
                                  <a:gd name="connsiteX3" fmla="*/ 97341 w 410044"/>
                                  <a:gd name="connsiteY3" fmla="*/ 291336 h 420034"/>
                                  <a:gd name="connsiteX4" fmla="*/ 219435 w 410044"/>
                                  <a:gd name="connsiteY4" fmla="*/ 417758 h 420034"/>
                                  <a:gd name="connsiteX5" fmla="*/ 286110 w 410044"/>
                                  <a:gd name="connsiteY5" fmla="*/ 367536 h 420034"/>
                                  <a:gd name="connsiteX6" fmla="*/ 379628 w 410044"/>
                                  <a:gd name="connsiteY6" fmla="*/ 344156 h 420034"/>
                                  <a:gd name="connsiteX7" fmla="*/ 376164 w 410044"/>
                                  <a:gd name="connsiteY7" fmla="*/ 186561 h 420034"/>
                                  <a:gd name="connsiteX8" fmla="*/ 312087 w 410044"/>
                                  <a:gd name="connsiteY8" fmla="*/ 15111 h 420034"/>
                                  <a:gd name="connsiteX9" fmla="*/ 224630 w 410044"/>
                                  <a:gd name="connsiteY9" fmla="*/ 34161 h 420034"/>
                                  <a:gd name="connsiteX10" fmla="*/ 151894 w 410044"/>
                                  <a:gd name="connsiteY10" fmla="*/ 71395 h 420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10044" h="420034">
                                    <a:moveTo>
                                      <a:pt x="151894" y="71395"/>
                                    </a:moveTo>
                                    <a:cubicBezTo>
                                      <a:pt x="151894" y="71395"/>
                                      <a:pt x="92146" y="41954"/>
                                      <a:pt x="67035" y="94774"/>
                                    </a:cubicBezTo>
                                    <a:cubicBezTo>
                                      <a:pt x="67035" y="94774"/>
                                      <a:pt x="26337" y="86115"/>
                                      <a:pt x="4689" y="128545"/>
                                    </a:cubicBezTo>
                                    <a:cubicBezTo>
                                      <a:pt x="-16959" y="170974"/>
                                      <a:pt x="40191" y="241113"/>
                                      <a:pt x="97341" y="291336"/>
                                    </a:cubicBezTo>
                                    <a:cubicBezTo>
                                      <a:pt x="154492" y="340692"/>
                                      <a:pt x="147564" y="435942"/>
                                      <a:pt x="219435" y="417758"/>
                                    </a:cubicBezTo>
                                    <a:cubicBezTo>
                                      <a:pt x="291305" y="398708"/>
                                      <a:pt x="286110" y="367536"/>
                                      <a:pt x="286110" y="367536"/>
                                    </a:cubicBezTo>
                                    <a:cubicBezTo>
                                      <a:pt x="286110" y="367536"/>
                                      <a:pt x="332003" y="387452"/>
                                      <a:pt x="379628" y="344156"/>
                                    </a:cubicBezTo>
                                    <a:cubicBezTo>
                                      <a:pt x="427253" y="300861"/>
                                      <a:pt x="413398" y="241113"/>
                                      <a:pt x="376164" y="186561"/>
                                    </a:cubicBezTo>
                                    <a:cubicBezTo>
                                      <a:pt x="338930" y="132008"/>
                                      <a:pt x="333735" y="45417"/>
                                      <a:pt x="312087" y="15111"/>
                                    </a:cubicBezTo>
                                    <a:cubicBezTo>
                                      <a:pt x="291305" y="-15196"/>
                                      <a:pt x="234155" y="4720"/>
                                      <a:pt x="224630" y="34161"/>
                                    </a:cubicBezTo>
                                    <a:cubicBezTo>
                                      <a:pt x="223764" y="34161"/>
                                      <a:pt x="171810" y="11647"/>
                                      <a:pt x="151894" y="713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6" name="Freeform 4816"/>
                            <wps:cNvSpPr/>
                            <wps:spPr>
                              <a:xfrm>
                                <a:off x="3622544" y="1767814"/>
                                <a:ext cx="39384" cy="109104"/>
                              </a:xfrm>
                              <a:custGeom>
                                <a:avLst/>
                                <a:gdLst>
                                  <a:gd name="connsiteX0" fmla="*/ 1285 w 39384"/>
                                  <a:gd name="connsiteY0" fmla="*/ 0 h 109104"/>
                                  <a:gd name="connsiteX1" fmla="*/ 39385 w 39384"/>
                                  <a:gd name="connsiteY1" fmla="*/ 109105 h 1091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384" h="109104">
                                    <a:moveTo>
                                      <a:pt x="1285" y="0"/>
                                    </a:moveTo>
                                    <a:cubicBezTo>
                                      <a:pt x="1285" y="0"/>
                                      <a:pt x="-10838" y="40698"/>
                                      <a:pt x="39385" y="1091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7" name="Freeform 4817"/>
                            <wps:cNvSpPr/>
                            <wps:spPr>
                              <a:xfrm>
                                <a:off x="3780559" y="1706335"/>
                                <a:ext cx="48490" cy="94384"/>
                              </a:xfrm>
                              <a:custGeom>
                                <a:avLst/>
                                <a:gdLst>
                                  <a:gd name="connsiteX0" fmla="*/ 0 w 48490"/>
                                  <a:gd name="connsiteY0" fmla="*/ 0 h 94384"/>
                                  <a:gd name="connsiteX1" fmla="*/ 48491 w 48490"/>
                                  <a:gd name="connsiteY1" fmla="*/ 94384 h 9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943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8966" y="25111"/>
                                      <a:pt x="48491" y="9438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8" name="Freeform 4818"/>
                            <wps:cNvSpPr/>
                            <wps:spPr>
                              <a:xfrm>
                                <a:off x="3708688" y="1743569"/>
                                <a:ext cx="29441" cy="64943"/>
                              </a:xfrm>
                              <a:custGeom>
                                <a:avLst/>
                                <a:gdLst>
                                  <a:gd name="connsiteX0" fmla="*/ 0 w 29441"/>
                                  <a:gd name="connsiteY0" fmla="*/ 0 h 64943"/>
                                  <a:gd name="connsiteX1" fmla="*/ 29441 w 29441"/>
                                  <a:gd name="connsiteY1" fmla="*/ 64943 h 64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1" h="6494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5196" y="31173"/>
                                      <a:pt x="29441" y="6494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19" name="Freeform 4819"/>
                          <wps:cNvSpPr/>
                          <wps:spPr>
                            <a:xfrm>
                              <a:off x="2487473" y="1076562"/>
                              <a:ext cx="546671" cy="478238"/>
                            </a:xfrm>
                            <a:custGeom>
                              <a:avLst/>
                              <a:gdLst>
                                <a:gd name="connsiteX0" fmla="*/ 2015 w 546671"/>
                                <a:gd name="connsiteY0" fmla="*/ 27966 h 478238"/>
                                <a:gd name="connsiteX1" fmla="*/ 396004 w 546671"/>
                                <a:gd name="connsiteY1" fmla="*/ 376927 h 478238"/>
                                <a:gd name="connsiteX2" fmla="*/ 432372 w 546671"/>
                                <a:gd name="connsiteY2" fmla="*/ 443602 h 478238"/>
                                <a:gd name="connsiteX3" fmla="*/ 428042 w 546671"/>
                                <a:gd name="connsiteY3" fmla="*/ 402038 h 478238"/>
                                <a:gd name="connsiteX4" fmla="*/ 492120 w 546671"/>
                                <a:gd name="connsiteY4" fmla="*/ 478238 h 478238"/>
                                <a:gd name="connsiteX5" fmla="*/ 473935 w 546671"/>
                                <a:gd name="connsiteY5" fmla="*/ 430613 h 478238"/>
                                <a:gd name="connsiteX6" fmla="*/ 546672 w 546671"/>
                                <a:gd name="connsiteY6" fmla="*/ 473909 h 478238"/>
                                <a:gd name="connsiteX7" fmla="*/ 488656 w 546671"/>
                                <a:gd name="connsiteY7" fmla="*/ 417625 h 478238"/>
                                <a:gd name="connsiteX8" fmla="*/ 529354 w 546671"/>
                                <a:gd name="connsiteY8" fmla="*/ 415027 h 478238"/>
                                <a:gd name="connsiteX9" fmla="*/ 468740 w 546671"/>
                                <a:gd name="connsiteY9" fmla="*/ 388184 h 478238"/>
                                <a:gd name="connsiteX10" fmla="*/ 493851 w 546671"/>
                                <a:gd name="connsiteY10" fmla="*/ 382123 h 478238"/>
                                <a:gd name="connsiteX11" fmla="*/ 431506 w 546671"/>
                                <a:gd name="connsiteY11" fmla="*/ 357011 h 478238"/>
                                <a:gd name="connsiteX12" fmla="*/ 51372 w 546671"/>
                                <a:gd name="connsiteY12" fmla="*/ 1988 h 478238"/>
                                <a:gd name="connsiteX13" fmla="*/ 2015 w 546671"/>
                                <a:gd name="connsiteY13" fmla="*/ 27966 h 4782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6671" h="478238">
                                  <a:moveTo>
                                    <a:pt x="2015" y="27966"/>
                                  </a:moveTo>
                                  <a:cubicBezTo>
                                    <a:pt x="14138" y="40954"/>
                                    <a:pt x="250531" y="270420"/>
                                    <a:pt x="396004" y="376927"/>
                                  </a:cubicBezTo>
                                  <a:cubicBezTo>
                                    <a:pt x="396004" y="376927"/>
                                    <a:pt x="404663" y="422820"/>
                                    <a:pt x="432372" y="443602"/>
                                  </a:cubicBezTo>
                                  <a:cubicBezTo>
                                    <a:pt x="432372" y="443602"/>
                                    <a:pt x="436701" y="412429"/>
                                    <a:pt x="428042" y="402038"/>
                                  </a:cubicBezTo>
                                  <a:cubicBezTo>
                                    <a:pt x="428042" y="402038"/>
                                    <a:pt x="455751" y="453993"/>
                                    <a:pt x="492120" y="478238"/>
                                  </a:cubicBezTo>
                                  <a:cubicBezTo>
                                    <a:pt x="492120" y="478238"/>
                                    <a:pt x="492986" y="448797"/>
                                    <a:pt x="473935" y="430613"/>
                                  </a:cubicBezTo>
                                  <a:cubicBezTo>
                                    <a:pt x="473935" y="430613"/>
                                    <a:pt x="510304" y="464384"/>
                                    <a:pt x="546672" y="473909"/>
                                  </a:cubicBezTo>
                                  <a:cubicBezTo>
                                    <a:pt x="546672" y="473909"/>
                                    <a:pt x="511169" y="429748"/>
                                    <a:pt x="488656" y="417625"/>
                                  </a:cubicBezTo>
                                  <a:cubicBezTo>
                                    <a:pt x="488656" y="417625"/>
                                    <a:pt x="512035" y="418491"/>
                                    <a:pt x="529354" y="415027"/>
                                  </a:cubicBezTo>
                                  <a:cubicBezTo>
                                    <a:pt x="529354" y="415027"/>
                                    <a:pt x="500779" y="392513"/>
                                    <a:pt x="468740" y="388184"/>
                                  </a:cubicBezTo>
                                  <a:cubicBezTo>
                                    <a:pt x="468740" y="388184"/>
                                    <a:pt x="481729" y="390782"/>
                                    <a:pt x="493851" y="382123"/>
                                  </a:cubicBezTo>
                                  <a:cubicBezTo>
                                    <a:pt x="493851" y="382123"/>
                                    <a:pt x="465276" y="359609"/>
                                    <a:pt x="431506" y="357011"/>
                                  </a:cubicBezTo>
                                  <a:cubicBezTo>
                                    <a:pt x="431506" y="357011"/>
                                    <a:pt x="78215" y="17575"/>
                                    <a:pt x="51372" y="1988"/>
                                  </a:cubicBezTo>
                                  <a:cubicBezTo>
                                    <a:pt x="35785" y="-6671"/>
                                    <a:pt x="-10108" y="14977"/>
                                    <a:pt x="2015" y="2796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20" name="Graphic 3963"/>
                          <wpg:cNvGrpSpPr/>
                          <wpg:grpSpPr>
                            <a:xfrm>
                              <a:off x="3736397" y="1187354"/>
                              <a:ext cx="268365" cy="252620"/>
                              <a:chOff x="3736397" y="1187354"/>
                              <a:chExt cx="268365" cy="252620"/>
                            </a:xfrm>
                            <a:noFill/>
                          </wpg:grpSpPr>
                          <wps:wsp>
                            <wps:cNvPr id="4821" name="Freeform 4821"/>
                            <wps:cNvSpPr/>
                            <wps:spPr>
                              <a:xfrm>
                                <a:off x="3829613" y="1187354"/>
                                <a:ext cx="175149" cy="252620"/>
                              </a:xfrm>
                              <a:custGeom>
                                <a:avLst/>
                                <a:gdLst>
                                  <a:gd name="connsiteX0" fmla="*/ 2034 w 175149"/>
                                  <a:gd name="connsiteY0" fmla="*/ 96417 h 252620"/>
                                  <a:gd name="connsiteX1" fmla="*/ 84295 w 175149"/>
                                  <a:gd name="connsiteY1" fmla="*/ 2898 h 252620"/>
                                  <a:gd name="connsiteX2" fmla="*/ 132786 w 175149"/>
                                  <a:gd name="connsiteY2" fmla="*/ 234962 h 252620"/>
                                  <a:gd name="connsiteX3" fmla="*/ 28877 w 175149"/>
                                  <a:gd name="connsiteY3" fmla="*/ 185605 h 252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5149" h="252620">
                                    <a:moveTo>
                                      <a:pt x="2034" y="96417"/>
                                    </a:moveTo>
                                    <a:cubicBezTo>
                                      <a:pt x="2034" y="96417"/>
                                      <a:pt x="-20480" y="-19615"/>
                                      <a:pt x="84295" y="2898"/>
                                    </a:cubicBezTo>
                                    <a:cubicBezTo>
                                      <a:pt x="159630" y="19351"/>
                                      <a:pt x="218511" y="171751"/>
                                      <a:pt x="132786" y="234962"/>
                                    </a:cubicBezTo>
                                    <a:cubicBezTo>
                                      <a:pt x="68709" y="282587"/>
                                      <a:pt x="30609" y="222839"/>
                                      <a:pt x="28877" y="1856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22" name="Freeform 4822"/>
                            <wps:cNvSpPr/>
                            <wps:spPr>
                              <a:xfrm>
                                <a:off x="3736397" y="1248100"/>
                                <a:ext cx="175779" cy="158629"/>
                              </a:xfrm>
                              <a:custGeom>
                                <a:avLst/>
                                <a:gdLst>
                                  <a:gd name="connsiteX0" fmla="*/ 115166 w 175779"/>
                                  <a:gd name="connsiteY0" fmla="*/ 33073 h 158629"/>
                                  <a:gd name="connsiteX1" fmla="*/ 148936 w 175779"/>
                                  <a:gd name="connsiteY1" fmla="*/ 4498 h 158629"/>
                                  <a:gd name="connsiteX2" fmla="*/ 115166 w 175779"/>
                                  <a:gd name="connsiteY2" fmla="*/ 59050 h 158629"/>
                                  <a:gd name="connsiteX3" fmla="*/ 0 w 175779"/>
                                  <a:gd name="connsiteY3" fmla="*/ 71173 h 158629"/>
                                  <a:gd name="connsiteX4" fmla="*/ 37234 w 175779"/>
                                  <a:gd name="connsiteY4" fmla="*/ 158630 h 158629"/>
                                  <a:gd name="connsiteX5" fmla="*/ 130752 w 175779"/>
                                  <a:gd name="connsiteY5" fmla="*/ 84162 h 158629"/>
                                  <a:gd name="connsiteX6" fmla="*/ 175779 w 175779"/>
                                  <a:gd name="connsiteY6" fmla="*/ 106675 h 158629"/>
                                  <a:gd name="connsiteX7" fmla="*/ 135082 w 175779"/>
                                  <a:gd name="connsiteY7" fmla="*/ 121396 h 158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5779" h="158629">
                                    <a:moveTo>
                                      <a:pt x="115166" y="33073"/>
                                    </a:moveTo>
                                    <a:cubicBezTo>
                                      <a:pt x="115166" y="33073"/>
                                      <a:pt x="116898" y="-14552"/>
                                      <a:pt x="148936" y="4498"/>
                                    </a:cubicBezTo>
                                    <a:cubicBezTo>
                                      <a:pt x="169718" y="16621"/>
                                      <a:pt x="173182" y="54721"/>
                                      <a:pt x="115166" y="59050"/>
                                    </a:cubicBezTo>
                                    <a:cubicBezTo>
                                      <a:pt x="56284" y="63380"/>
                                      <a:pt x="0" y="71173"/>
                                      <a:pt x="0" y="71173"/>
                                    </a:cubicBezTo>
                                    <a:lnTo>
                                      <a:pt x="37234" y="158630"/>
                                    </a:lnTo>
                                    <a:cubicBezTo>
                                      <a:pt x="37234" y="158630"/>
                                      <a:pt x="106507" y="95418"/>
                                      <a:pt x="130752" y="84162"/>
                                    </a:cubicBezTo>
                                    <a:cubicBezTo>
                                      <a:pt x="154998" y="72905"/>
                                      <a:pt x="175779" y="85893"/>
                                      <a:pt x="175779" y="106675"/>
                                    </a:cubicBezTo>
                                    <a:cubicBezTo>
                                      <a:pt x="175779" y="144775"/>
                                      <a:pt x="135082" y="121396"/>
                                      <a:pt x="135082" y="12139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23" name="Freeform 4823"/>
                          <wps:cNvSpPr/>
                          <wps:spPr>
                            <a:xfrm>
                              <a:off x="2470438" y="2078675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5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0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0"/>
                                    <a:pt x="32039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24" name="Graphic 3963"/>
                          <wpg:cNvGrpSpPr/>
                          <wpg:grpSpPr>
                            <a:xfrm>
                              <a:off x="0" y="10885"/>
                              <a:ext cx="3626314" cy="1546303"/>
                              <a:chOff x="0" y="10885"/>
                              <a:chExt cx="3626314" cy="1546303"/>
                            </a:xfrm>
                            <a:noFill/>
                          </wpg:grpSpPr>
                          <wpg:grpSp>
                            <wpg:cNvPr id="4825" name="Graphic 3963"/>
                            <wpg:cNvGrpSpPr/>
                            <wpg:grpSpPr>
                              <a:xfrm>
                                <a:off x="0" y="10885"/>
                                <a:ext cx="3626314" cy="1546303"/>
                                <a:chOff x="0" y="10885"/>
                                <a:chExt cx="3626314" cy="1546303"/>
                              </a:xfrm>
                              <a:noFill/>
                            </wpg:grpSpPr>
                            <wps:wsp>
                              <wps:cNvPr id="4826" name="Freeform 4826"/>
                              <wps:cNvSpPr/>
                              <wps:spPr>
                                <a:xfrm>
                                  <a:off x="0" y="10885"/>
                                  <a:ext cx="8659" cy="8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59" h="8659"/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7" name="Freeform 4827"/>
                              <wps:cNvSpPr/>
                              <wps:spPr>
                                <a:xfrm>
                                  <a:off x="3175217" y="1086152"/>
                                  <a:ext cx="451097" cy="471036"/>
                                </a:xfrm>
                                <a:custGeom>
                                  <a:avLst/>
                                  <a:gdLst>
                                    <a:gd name="connsiteX0" fmla="*/ 425233 w 451097"/>
                                    <a:gd name="connsiteY0" fmla="*/ 293734 h 471036"/>
                                    <a:gd name="connsiteX1" fmla="*/ 72 w 451097"/>
                                    <a:gd name="connsiteY1" fmla="*/ 284209 h 471036"/>
                                    <a:gd name="connsiteX2" fmla="*/ 258979 w 451097"/>
                                    <a:gd name="connsiteY2" fmla="*/ 1057 h 471036"/>
                                    <a:gd name="connsiteX3" fmla="*/ 425233 w 451097"/>
                                    <a:gd name="connsiteY3" fmla="*/ 293734 h 4710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51097" h="471036">
                                      <a:moveTo>
                                        <a:pt x="425233" y="293734"/>
                                      </a:moveTo>
                                      <a:cubicBezTo>
                                        <a:pt x="302274" y="589875"/>
                                        <a:pt x="3536" y="464319"/>
                                        <a:pt x="72" y="284209"/>
                                      </a:cubicBezTo>
                                      <a:cubicBezTo>
                                        <a:pt x="-3392" y="111028"/>
                                        <a:pt x="118701" y="-12797"/>
                                        <a:pt x="258979" y="1057"/>
                                      </a:cubicBezTo>
                                      <a:cubicBezTo>
                                        <a:pt x="383670" y="13180"/>
                                        <a:pt x="505763" y="100637"/>
                                        <a:pt x="425233" y="2937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828" name="Freeform 4828"/>
                            <wps:cNvSpPr/>
                            <wps:spPr>
                              <a:xfrm>
                                <a:off x="3461135" y="1315809"/>
                                <a:ext cx="105544" cy="147204"/>
                              </a:xfrm>
                              <a:custGeom>
                                <a:avLst/>
                                <a:gdLst>
                                  <a:gd name="connsiteX0" fmla="*/ 105545 w 105544"/>
                                  <a:gd name="connsiteY0" fmla="*/ 0 h 147204"/>
                                  <a:gd name="connsiteX1" fmla="*/ 45797 w 105544"/>
                                  <a:gd name="connsiteY1" fmla="*/ 38966 h 147204"/>
                                  <a:gd name="connsiteX2" fmla="*/ 770 w 105544"/>
                                  <a:gd name="connsiteY2" fmla="*/ 0 h 147204"/>
                                  <a:gd name="connsiteX3" fmla="*/ 21552 w 105544"/>
                                  <a:gd name="connsiteY3" fmla="*/ 64943 h 147204"/>
                                  <a:gd name="connsiteX4" fmla="*/ 17222 w 105544"/>
                                  <a:gd name="connsiteY4" fmla="*/ 147205 h 147204"/>
                                  <a:gd name="connsiteX5" fmla="*/ 52724 w 105544"/>
                                  <a:gd name="connsiteY5" fmla="*/ 87457 h 147204"/>
                                  <a:gd name="connsiteX6" fmla="*/ 105545 w 105544"/>
                                  <a:gd name="connsiteY6" fmla="*/ 96982 h 147204"/>
                                  <a:gd name="connsiteX7" fmla="*/ 77836 w 105544"/>
                                  <a:gd name="connsiteY7" fmla="*/ 55418 h 147204"/>
                                  <a:gd name="connsiteX8" fmla="*/ 105545 w 105544"/>
                                  <a:gd name="connsiteY8" fmla="*/ 0 h 147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5544" h="147204">
                                    <a:moveTo>
                                      <a:pt x="105545" y="0"/>
                                    </a:moveTo>
                                    <a:cubicBezTo>
                                      <a:pt x="105545" y="0"/>
                                      <a:pt x="57920" y="21648"/>
                                      <a:pt x="45797" y="38966"/>
                                    </a:cubicBezTo>
                                    <a:cubicBezTo>
                                      <a:pt x="45797" y="38966"/>
                                      <a:pt x="12893" y="25977"/>
                                      <a:pt x="770" y="0"/>
                                    </a:cubicBezTo>
                                    <a:cubicBezTo>
                                      <a:pt x="770" y="0"/>
                                      <a:pt x="-6158" y="42430"/>
                                      <a:pt x="21552" y="64943"/>
                                    </a:cubicBezTo>
                                    <a:cubicBezTo>
                                      <a:pt x="21552" y="64943"/>
                                      <a:pt x="2502" y="104775"/>
                                      <a:pt x="17222" y="147205"/>
                                    </a:cubicBezTo>
                                    <a:cubicBezTo>
                                      <a:pt x="17222" y="147205"/>
                                      <a:pt x="32808" y="94384"/>
                                      <a:pt x="52724" y="87457"/>
                                    </a:cubicBezTo>
                                    <a:cubicBezTo>
                                      <a:pt x="52724" y="87457"/>
                                      <a:pt x="75238" y="111702"/>
                                      <a:pt x="105545" y="96982"/>
                                    </a:cubicBezTo>
                                    <a:cubicBezTo>
                                      <a:pt x="105545" y="96982"/>
                                      <a:pt x="78701" y="77066"/>
                                      <a:pt x="77836" y="55418"/>
                                    </a:cubicBezTo>
                                    <a:cubicBezTo>
                                      <a:pt x="77836" y="56284"/>
                                      <a:pt x="83897" y="16452"/>
                                      <a:pt x="105545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29" name="Graphic 3963"/>
                          <wpg:cNvGrpSpPr/>
                          <wpg:grpSpPr>
                            <a:xfrm>
                              <a:off x="2999584" y="1244502"/>
                              <a:ext cx="82307" cy="44105"/>
                              <a:chOff x="2999584" y="1244502"/>
                              <a:chExt cx="82307" cy="44105"/>
                            </a:xfrm>
                            <a:noFill/>
                          </wpg:grpSpPr>
                          <wps:wsp>
                            <wps:cNvPr id="4830" name="Freeform 4830"/>
                            <wps:cNvSpPr/>
                            <wps:spPr>
                              <a:xfrm>
                                <a:off x="2999584" y="1244502"/>
                                <a:ext cx="82307" cy="44105"/>
                              </a:xfrm>
                              <a:custGeom>
                                <a:avLst/>
                                <a:gdLst>
                                  <a:gd name="connsiteX0" fmla="*/ 38890 w 82307"/>
                                  <a:gd name="connsiteY0" fmla="*/ 43598 h 44105"/>
                                  <a:gd name="connsiteX1" fmla="*/ 60538 w 82307"/>
                                  <a:gd name="connsiteY1" fmla="*/ 4632 h 44105"/>
                                  <a:gd name="connsiteX2" fmla="*/ 38890 w 82307"/>
                                  <a:gd name="connsiteY2" fmla="*/ 43598 h 44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307" h="44105">
                                    <a:moveTo>
                                      <a:pt x="38890" y="43598"/>
                                    </a:moveTo>
                                    <a:cubicBezTo>
                                      <a:pt x="61404" y="47928"/>
                                      <a:pt x="110761" y="23682"/>
                                      <a:pt x="60538" y="4632"/>
                                    </a:cubicBezTo>
                                    <a:cubicBezTo>
                                      <a:pt x="11181" y="-14418"/>
                                      <a:pt x="-35578" y="30610"/>
                                      <a:pt x="38890" y="4359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31" name="Freeform 4831"/>
                            <wps:cNvSpPr/>
                            <wps:spPr>
                              <a:xfrm>
                                <a:off x="3026992" y="1270782"/>
                                <a:ext cx="21118" cy="6409"/>
                              </a:xfrm>
                              <a:custGeom>
                                <a:avLst/>
                                <a:gdLst>
                                  <a:gd name="connsiteX0" fmla="*/ 13214 w 21118"/>
                                  <a:gd name="connsiteY0" fmla="*/ 6061 h 6409"/>
                                  <a:gd name="connsiteX1" fmla="*/ 11482 w 21118"/>
                                  <a:gd name="connsiteY1" fmla="*/ 866 h 6409"/>
                                  <a:gd name="connsiteX2" fmla="*/ 1957 w 21118"/>
                                  <a:gd name="connsiteY2" fmla="*/ 3464 h 64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118" h="6409">
                                    <a:moveTo>
                                      <a:pt x="13214" y="6061"/>
                                    </a:moveTo>
                                    <a:cubicBezTo>
                                      <a:pt x="23605" y="7793"/>
                                      <a:pt x="24471" y="2598"/>
                                      <a:pt x="11482" y="866"/>
                                    </a:cubicBezTo>
                                    <a:cubicBezTo>
                                      <a:pt x="-1506" y="-866"/>
                                      <a:pt x="-1506" y="0"/>
                                      <a:pt x="1957" y="346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32" name="Graphic 3963"/>
                          <wpg:cNvGrpSpPr/>
                          <wpg:grpSpPr>
                            <a:xfrm>
                              <a:off x="3190388" y="2003025"/>
                              <a:ext cx="76918" cy="50923"/>
                              <a:chOff x="3190388" y="2003025"/>
                              <a:chExt cx="76918" cy="50923"/>
                            </a:xfrm>
                            <a:noFill/>
                          </wpg:grpSpPr>
                          <wps:wsp>
                            <wps:cNvPr id="4833" name="Freeform 4833"/>
                            <wps:cNvSpPr/>
                            <wps:spPr>
                              <a:xfrm>
                                <a:off x="3190388" y="2003025"/>
                                <a:ext cx="76918" cy="50923"/>
                              </a:xfrm>
                              <a:custGeom>
                                <a:avLst/>
                                <a:gdLst>
                                  <a:gd name="connsiteX0" fmla="*/ 48111 w 76918"/>
                                  <a:gd name="connsiteY0" fmla="*/ 5511 h 50923"/>
                                  <a:gd name="connsiteX1" fmla="*/ 14341 w 76918"/>
                                  <a:gd name="connsiteY1" fmla="*/ 34086 h 50923"/>
                                  <a:gd name="connsiteX2" fmla="*/ 48111 w 76918"/>
                                  <a:gd name="connsiteY2" fmla="*/ 5511 h 509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6918" h="50923">
                                    <a:moveTo>
                                      <a:pt x="48111" y="5511"/>
                                    </a:moveTo>
                                    <a:cubicBezTo>
                                      <a:pt x="28196" y="-5746"/>
                                      <a:pt x="-25491" y="-1416"/>
                                      <a:pt x="14341" y="34086"/>
                                    </a:cubicBezTo>
                                    <a:cubicBezTo>
                                      <a:pt x="53307" y="69589"/>
                                      <a:pt x="113055" y="43611"/>
                                      <a:pt x="48111" y="5511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34" name="Freeform 4834"/>
                            <wps:cNvSpPr/>
                            <wps:spPr>
                              <a:xfrm>
                                <a:off x="3225316" y="2015769"/>
                                <a:ext cx="17848" cy="13014"/>
                              </a:xfrm>
                              <a:custGeom>
                                <a:avLst/>
                                <a:gdLst>
                                  <a:gd name="connsiteX0" fmla="*/ 7988 w 17848"/>
                                  <a:gd name="connsiteY0" fmla="*/ 2292 h 13014"/>
                                  <a:gd name="connsiteX1" fmla="*/ 7122 w 17848"/>
                                  <a:gd name="connsiteY1" fmla="*/ 8354 h 13014"/>
                                  <a:gd name="connsiteX2" fmla="*/ 17513 w 17848"/>
                                  <a:gd name="connsiteY2" fmla="*/ 9220 h 130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7848" h="13014">
                                    <a:moveTo>
                                      <a:pt x="7988" y="2292"/>
                                    </a:moveTo>
                                    <a:cubicBezTo>
                                      <a:pt x="-671" y="-2903"/>
                                      <a:pt x="-4135" y="1426"/>
                                      <a:pt x="7122" y="8354"/>
                                    </a:cubicBezTo>
                                    <a:cubicBezTo>
                                      <a:pt x="18379" y="14415"/>
                                      <a:pt x="18379" y="14415"/>
                                      <a:pt x="17513" y="922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35" name="Graphic 3963"/>
                          <wpg:cNvGrpSpPr/>
                          <wpg:grpSpPr>
                            <a:xfrm>
                              <a:off x="2519299" y="1247147"/>
                              <a:ext cx="54937" cy="72714"/>
                              <a:chOff x="2519299" y="1247147"/>
                              <a:chExt cx="54937" cy="72714"/>
                            </a:xfrm>
                            <a:noFill/>
                          </wpg:grpSpPr>
                          <wps:wsp>
                            <wps:cNvPr id="4836" name="Freeform 4836"/>
                            <wps:cNvSpPr/>
                            <wps:spPr>
                              <a:xfrm>
                                <a:off x="2519299" y="1247147"/>
                                <a:ext cx="54937" cy="72714"/>
                              </a:xfrm>
                              <a:custGeom>
                                <a:avLst/>
                                <a:gdLst>
                                  <a:gd name="connsiteX0" fmla="*/ 46389 w 54937"/>
                                  <a:gd name="connsiteY0" fmla="*/ 25367 h 72714"/>
                                  <a:gd name="connsiteX1" fmla="*/ 2228 w 54937"/>
                                  <a:gd name="connsiteY1" fmla="*/ 29696 h 72714"/>
                                  <a:gd name="connsiteX2" fmla="*/ 46389 w 54937"/>
                                  <a:gd name="connsiteY2" fmla="*/ 25367 h 727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4937" h="72714">
                                    <a:moveTo>
                                      <a:pt x="46389" y="25367"/>
                                    </a:moveTo>
                                    <a:cubicBezTo>
                                      <a:pt x="36865" y="4585"/>
                                      <a:pt x="-10760" y="-21392"/>
                                      <a:pt x="2228" y="29696"/>
                                    </a:cubicBezTo>
                                    <a:cubicBezTo>
                                      <a:pt x="14351" y="81651"/>
                                      <a:pt x="77562" y="93774"/>
                                      <a:pt x="46389" y="2536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37" name="Freeform 4837"/>
                            <wps:cNvSpPr/>
                            <wps:spPr>
                              <a:xfrm>
                                <a:off x="2549075" y="1271867"/>
                                <a:ext cx="10552" cy="19779"/>
                              </a:xfrm>
                              <a:custGeom>
                                <a:avLst/>
                                <a:gdLst>
                                  <a:gd name="connsiteX0" fmla="*/ 6223 w 10552"/>
                                  <a:gd name="connsiteY0" fmla="*/ 5843 h 19779"/>
                                  <a:gd name="connsiteX1" fmla="*/ 2759 w 10552"/>
                                  <a:gd name="connsiteY1" fmla="*/ 10172 h 19779"/>
                                  <a:gd name="connsiteX2" fmla="*/ 10552 w 10552"/>
                                  <a:gd name="connsiteY2" fmla="*/ 17100 h 197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552" h="19779">
                                    <a:moveTo>
                                      <a:pt x="6223" y="5843"/>
                                    </a:moveTo>
                                    <a:cubicBezTo>
                                      <a:pt x="1893" y="-3682"/>
                                      <a:pt x="-3302" y="-1084"/>
                                      <a:pt x="2759" y="10172"/>
                                    </a:cubicBezTo>
                                    <a:cubicBezTo>
                                      <a:pt x="7954" y="21429"/>
                                      <a:pt x="8820" y="21429"/>
                                      <a:pt x="10552" y="171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38" name="Graphic 3963"/>
                          <wpg:cNvGrpSpPr/>
                          <wpg:grpSpPr>
                            <a:xfrm>
                              <a:off x="917669" y="461516"/>
                              <a:ext cx="375350" cy="789349"/>
                              <a:chOff x="917669" y="461516"/>
                              <a:chExt cx="375350" cy="789349"/>
                            </a:xfrm>
                            <a:noFill/>
                          </wpg:grpSpPr>
                          <wps:wsp>
                            <wps:cNvPr id="4839" name="Freeform 4839"/>
                            <wps:cNvSpPr/>
                            <wps:spPr>
                              <a:xfrm>
                                <a:off x="917669" y="461516"/>
                                <a:ext cx="369936" cy="678513"/>
                              </a:xfrm>
                              <a:custGeom>
                                <a:avLst/>
                                <a:gdLst>
                                  <a:gd name="connsiteX0" fmla="*/ 216671 w 369936"/>
                                  <a:gd name="connsiteY0" fmla="*/ 678514 h 678513"/>
                                  <a:gd name="connsiteX1" fmla="*/ 137007 w 369936"/>
                                  <a:gd name="connsiteY1" fmla="*/ 556421 h 678513"/>
                                  <a:gd name="connsiteX2" fmla="*/ 74662 w 369936"/>
                                  <a:gd name="connsiteY2" fmla="*/ 4837 h 678513"/>
                                  <a:gd name="connsiteX3" fmla="*/ 253905 w 369936"/>
                                  <a:gd name="connsiteY3" fmla="*/ 306173 h 678513"/>
                                  <a:gd name="connsiteX4" fmla="*/ 369937 w 369936"/>
                                  <a:gd name="connsiteY4" fmla="*/ 575471 h 6785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69936" h="678513">
                                    <a:moveTo>
                                      <a:pt x="216671" y="678514"/>
                                    </a:moveTo>
                                    <a:cubicBezTo>
                                      <a:pt x="192426" y="653403"/>
                                      <a:pt x="165582" y="614437"/>
                                      <a:pt x="137007" y="556421"/>
                                    </a:cubicBezTo>
                                    <a:cubicBezTo>
                                      <a:pt x="55612" y="397093"/>
                                      <a:pt x="-88995" y="45534"/>
                                      <a:pt x="74662" y="4837"/>
                                    </a:cubicBezTo>
                                    <a:cubicBezTo>
                                      <a:pt x="239185" y="-34995"/>
                                      <a:pt x="227062" y="180616"/>
                                      <a:pt x="253905" y="306173"/>
                                    </a:cubicBezTo>
                                    <a:cubicBezTo>
                                      <a:pt x="270357" y="383239"/>
                                      <a:pt x="347423" y="487148"/>
                                      <a:pt x="369937" y="57547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40" name="Freeform 4840"/>
                            <wps:cNvSpPr/>
                            <wps:spPr>
                              <a:xfrm>
                                <a:off x="1134340" y="1040450"/>
                                <a:ext cx="158679" cy="210415"/>
                              </a:xfrm>
                              <a:custGeom>
                                <a:avLst/>
                                <a:gdLst>
                                  <a:gd name="connsiteX0" fmla="*/ 98714 w 158679"/>
                                  <a:gd name="connsiteY0" fmla="*/ 210416 h 210415"/>
                                  <a:gd name="connsiteX1" fmla="*/ 139411 w 158679"/>
                                  <a:gd name="connsiteY1" fmla="*/ 193098 h 210415"/>
                                  <a:gd name="connsiteX2" fmla="*/ 122093 w 158679"/>
                                  <a:gd name="connsiteY2" fmla="*/ 121227 h 210415"/>
                                  <a:gd name="connsiteX3" fmla="*/ 154132 w 158679"/>
                                  <a:gd name="connsiteY3" fmla="*/ 0 h 210415"/>
                                  <a:gd name="connsiteX4" fmla="*/ 127289 w 158679"/>
                                  <a:gd name="connsiteY4" fmla="*/ 50223 h 210415"/>
                                  <a:gd name="connsiteX5" fmla="*/ 75334 w 158679"/>
                                  <a:gd name="connsiteY5" fmla="*/ 12123 h 210415"/>
                                  <a:gd name="connsiteX6" fmla="*/ 66675 w 158679"/>
                                  <a:gd name="connsiteY6" fmla="*/ 82261 h 210415"/>
                                  <a:gd name="connsiteX7" fmla="*/ 0 w 158679"/>
                                  <a:gd name="connsiteY7" fmla="*/ 100445 h 210415"/>
                                  <a:gd name="connsiteX8" fmla="*/ 78798 w 158679"/>
                                  <a:gd name="connsiteY8" fmla="*/ 141143 h 210415"/>
                                  <a:gd name="connsiteX9" fmla="*/ 98714 w 158679"/>
                                  <a:gd name="connsiteY9" fmla="*/ 210416 h 210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58679" h="210415">
                                    <a:moveTo>
                                      <a:pt x="98714" y="210416"/>
                                    </a:moveTo>
                                    <a:cubicBezTo>
                                      <a:pt x="98714" y="210416"/>
                                      <a:pt x="129886" y="207818"/>
                                      <a:pt x="139411" y="193098"/>
                                    </a:cubicBezTo>
                                    <a:cubicBezTo>
                                      <a:pt x="139411" y="193098"/>
                                      <a:pt x="135948" y="147204"/>
                                      <a:pt x="122093" y="121227"/>
                                    </a:cubicBezTo>
                                    <a:cubicBezTo>
                                      <a:pt x="122093" y="121227"/>
                                      <a:pt x="174048" y="80530"/>
                                      <a:pt x="154132" y="0"/>
                                    </a:cubicBezTo>
                                    <a:cubicBezTo>
                                      <a:pt x="154132" y="0"/>
                                      <a:pt x="133350" y="25977"/>
                                      <a:pt x="127289" y="50223"/>
                                    </a:cubicBezTo>
                                    <a:cubicBezTo>
                                      <a:pt x="121227" y="73602"/>
                                      <a:pt x="92652" y="20782"/>
                                      <a:pt x="75334" y="12123"/>
                                    </a:cubicBezTo>
                                    <a:cubicBezTo>
                                      <a:pt x="58016" y="3464"/>
                                      <a:pt x="64077" y="53686"/>
                                      <a:pt x="66675" y="82261"/>
                                    </a:cubicBezTo>
                                    <a:cubicBezTo>
                                      <a:pt x="69273" y="110836"/>
                                      <a:pt x="28575" y="109970"/>
                                      <a:pt x="0" y="100445"/>
                                    </a:cubicBezTo>
                                    <a:cubicBezTo>
                                      <a:pt x="0" y="100445"/>
                                      <a:pt x="27709" y="139411"/>
                                      <a:pt x="78798" y="141143"/>
                                    </a:cubicBezTo>
                                    <a:lnTo>
                                      <a:pt x="98714" y="21041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41" name="Graphic 3963"/>
                          <wpg:cNvGrpSpPr/>
                          <wpg:grpSpPr>
                            <a:xfrm>
                              <a:off x="1853551" y="634793"/>
                              <a:ext cx="410044" cy="482401"/>
                              <a:chOff x="1853551" y="634793"/>
                              <a:chExt cx="410044" cy="482401"/>
                            </a:xfrm>
                            <a:noFill/>
                          </wpg:grpSpPr>
                          <wps:wsp>
                            <wps:cNvPr id="4842" name="Freeform 4842"/>
                            <wps:cNvSpPr/>
                            <wps:spPr>
                              <a:xfrm>
                                <a:off x="1981638" y="634793"/>
                                <a:ext cx="146142" cy="127700"/>
                              </a:xfrm>
                              <a:custGeom>
                                <a:avLst/>
                                <a:gdLst>
                                  <a:gd name="connsiteX0" fmla="*/ 41125 w 146142"/>
                                  <a:gd name="connsiteY0" fmla="*/ 104321 h 127700"/>
                                  <a:gd name="connsiteX1" fmla="*/ 52382 w 146142"/>
                                  <a:gd name="connsiteY1" fmla="*/ 58428 h 127700"/>
                                  <a:gd name="connsiteX2" fmla="*/ 130314 w 146142"/>
                                  <a:gd name="connsiteY2" fmla="*/ 41976 h 127700"/>
                                  <a:gd name="connsiteX3" fmla="*/ 145034 w 146142"/>
                                  <a:gd name="connsiteY3" fmla="*/ 12535 h 127700"/>
                                  <a:gd name="connsiteX4" fmla="*/ 32466 w 146142"/>
                                  <a:gd name="connsiteY4" fmla="*/ 25524 h 127700"/>
                                  <a:gd name="connsiteX5" fmla="*/ 9952 w 146142"/>
                                  <a:gd name="connsiteY5" fmla="*/ 127701 h 12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142" h="127700">
                                    <a:moveTo>
                                      <a:pt x="41125" y="104321"/>
                                    </a:moveTo>
                                    <a:cubicBezTo>
                                      <a:pt x="40259" y="89601"/>
                                      <a:pt x="41991" y="72283"/>
                                      <a:pt x="52382" y="58428"/>
                                    </a:cubicBezTo>
                                    <a:cubicBezTo>
                                      <a:pt x="85286" y="16865"/>
                                      <a:pt x="130314" y="41976"/>
                                      <a:pt x="130314" y="41976"/>
                                    </a:cubicBezTo>
                                    <a:cubicBezTo>
                                      <a:pt x="130314" y="41976"/>
                                      <a:pt x="151096" y="32451"/>
                                      <a:pt x="145034" y="12535"/>
                                    </a:cubicBezTo>
                                    <a:cubicBezTo>
                                      <a:pt x="145034" y="12535"/>
                                      <a:pt x="91348" y="-22967"/>
                                      <a:pt x="32466" y="25524"/>
                                    </a:cubicBezTo>
                                    <a:cubicBezTo>
                                      <a:pt x="-9964" y="61026"/>
                                      <a:pt x="-3036" y="100858"/>
                                      <a:pt x="9952" y="12770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43" name="Freeform 4843"/>
                            <wps:cNvSpPr/>
                            <wps:spPr>
                              <a:xfrm>
                                <a:off x="1853551" y="697160"/>
                                <a:ext cx="410044" cy="420034"/>
                              </a:xfrm>
                              <a:custGeom>
                                <a:avLst/>
                                <a:gdLst>
                                  <a:gd name="connsiteX0" fmla="*/ 151894 w 410044"/>
                                  <a:gd name="connsiteY0" fmla="*/ 71395 h 420034"/>
                                  <a:gd name="connsiteX1" fmla="*/ 67035 w 410044"/>
                                  <a:gd name="connsiteY1" fmla="*/ 94774 h 420034"/>
                                  <a:gd name="connsiteX2" fmla="*/ 4689 w 410044"/>
                                  <a:gd name="connsiteY2" fmla="*/ 128545 h 420034"/>
                                  <a:gd name="connsiteX3" fmla="*/ 97341 w 410044"/>
                                  <a:gd name="connsiteY3" fmla="*/ 291336 h 420034"/>
                                  <a:gd name="connsiteX4" fmla="*/ 219434 w 410044"/>
                                  <a:gd name="connsiteY4" fmla="*/ 417758 h 420034"/>
                                  <a:gd name="connsiteX5" fmla="*/ 286110 w 410044"/>
                                  <a:gd name="connsiteY5" fmla="*/ 367536 h 420034"/>
                                  <a:gd name="connsiteX6" fmla="*/ 379628 w 410044"/>
                                  <a:gd name="connsiteY6" fmla="*/ 344156 h 420034"/>
                                  <a:gd name="connsiteX7" fmla="*/ 376164 w 410044"/>
                                  <a:gd name="connsiteY7" fmla="*/ 186561 h 420034"/>
                                  <a:gd name="connsiteX8" fmla="*/ 312087 w 410044"/>
                                  <a:gd name="connsiteY8" fmla="*/ 15111 h 420034"/>
                                  <a:gd name="connsiteX9" fmla="*/ 224630 w 410044"/>
                                  <a:gd name="connsiteY9" fmla="*/ 34161 h 420034"/>
                                  <a:gd name="connsiteX10" fmla="*/ 151894 w 410044"/>
                                  <a:gd name="connsiteY10" fmla="*/ 71395 h 420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10044" h="420034">
                                    <a:moveTo>
                                      <a:pt x="151894" y="71395"/>
                                    </a:moveTo>
                                    <a:cubicBezTo>
                                      <a:pt x="151894" y="71395"/>
                                      <a:pt x="92146" y="41954"/>
                                      <a:pt x="67035" y="94774"/>
                                    </a:cubicBezTo>
                                    <a:cubicBezTo>
                                      <a:pt x="67035" y="94774"/>
                                      <a:pt x="26337" y="86115"/>
                                      <a:pt x="4689" y="128545"/>
                                    </a:cubicBezTo>
                                    <a:cubicBezTo>
                                      <a:pt x="-16959" y="170974"/>
                                      <a:pt x="40191" y="241113"/>
                                      <a:pt x="97341" y="291336"/>
                                    </a:cubicBezTo>
                                    <a:cubicBezTo>
                                      <a:pt x="154491" y="340692"/>
                                      <a:pt x="147564" y="435942"/>
                                      <a:pt x="219434" y="417758"/>
                                    </a:cubicBezTo>
                                    <a:cubicBezTo>
                                      <a:pt x="291305" y="398708"/>
                                      <a:pt x="286110" y="367536"/>
                                      <a:pt x="286110" y="367536"/>
                                    </a:cubicBezTo>
                                    <a:cubicBezTo>
                                      <a:pt x="286110" y="367536"/>
                                      <a:pt x="332003" y="387452"/>
                                      <a:pt x="379628" y="344156"/>
                                    </a:cubicBezTo>
                                    <a:cubicBezTo>
                                      <a:pt x="427253" y="300861"/>
                                      <a:pt x="413398" y="241113"/>
                                      <a:pt x="376164" y="186561"/>
                                    </a:cubicBezTo>
                                    <a:cubicBezTo>
                                      <a:pt x="338930" y="132008"/>
                                      <a:pt x="333735" y="45417"/>
                                      <a:pt x="312087" y="15111"/>
                                    </a:cubicBezTo>
                                    <a:cubicBezTo>
                                      <a:pt x="291305" y="-15196"/>
                                      <a:pt x="234155" y="4720"/>
                                      <a:pt x="224630" y="34161"/>
                                    </a:cubicBezTo>
                                    <a:cubicBezTo>
                                      <a:pt x="223764" y="33295"/>
                                      <a:pt x="171809" y="10781"/>
                                      <a:pt x="151894" y="713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44" name="Freeform 4844"/>
                            <wps:cNvSpPr/>
                            <wps:spPr>
                              <a:xfrm>
                                <a:off x="1919301" y="791934"/>
                                <a:ext cx="39385" cy="108238"/>
                              </a:xfrm>
                              <a:custGeom>
                                <a:avLst/>
                                <a:gdLst>
                                  <a:gd name="connsiteX0" fmla="*/ 1285 w 39385"/>
                                  <a:gd name="connsiteY0" fmla="*/ 0 h 108238"/>
                                  <a:gd name="connsiteX1" fmla="*/ 39385 w 39385"/>
                                  <a:gd name="connsiteY1" fmla="*/ 108239 h 1082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385" h="108238">
                                    <a:moveTo>
                                      <a:pt x="1285" y="0"/>
                                    </a:moveTo>
                                    <a:cubicBezTo>
                                      <a:pt x="1285" y="0"/>
                                      <a:pt x="-10838" y="40698"/>
                                      <a:pt x="39385" y="10823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45" name="Freeform 4845"/>
                            <wps:cNvSpPr/>
                            <wps:spPr>
                              <a:xfrm>
                                <a:off x="2077315" y="730455"/>
                                <a:ext cx="48490" cy="94384"/>
                              </a:xfrm>
                              <a:custGeom>
                                <a:avLst/>
                                <a:gdLst>
                                  <a:gd name="connsiteX0" fmla="*/ 0 w 48490"/>
                                  <a:gd name="connsiteY0" fmla="*/ 0 h 94384"/>
                                  <a:gd name="connsiteX1" fmla="*/ 48491 w 48490"/>
                                  <a:gd name="connsiteY1" fmla="*/ 94384 h 9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943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8966" y="25111"/>
                                      <a:pt x="48491" y="9438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46" name="Freeform 4846"/>
                            <wps:cNvSpPr/>
                            <wps:spPr>
                              <a:xfrm>
                                <a:off x="2005445" y="768555"/>
                                <a:ext cx="29440" cy="64943"/>
                              </a:xfrm>
                              <a:custGeom>
                                <a:avLst/>
                                <a:gdLst>
                                  <a:gd name="connsiteX0" fmla="*/ 0 w 29440"/>
                                  <a:gd name="connsiteY0" fmla="*/ 0 h 64943"/>
                                  <a:gd name="connsiteX1" fmla="*/ 29441 w 29440"/>
                                  <a:gd name="connsiteY1" fmla="*/ 64943 h 64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0" h="6494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6061" y="31173"/>
                                      <a:pt x="29441" y="6494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47" name="Freeform 4847"/>
                          <wps:cNvSpPr/>
                          <wps:spPr>
                            <a:xfrm>
                              <a:off x="914952" y="163837"/>
                              <a:ext cx="546702" cy="478295"/>
                            </a:xfrm>
                            <a:custGeom>
                              <a:avLst/>
                              <a:gdLst>
                                <a:gd name="connsiteX0" fmla="*/ 2045 w 546702"/>
                                <a:gd name="connsiteY0" fmla="*/ 28022 h 478295"/>
                                <a:gd name="connsiteX1" fmla="*/ 396034 w 546702"/>
                                <a:gd name="connsiteY1" fmla="*/ 376984 h 478295"/>
                                <a:gd name="connsiteX2" fmla="*/ 432402 w 546702"/>
                                <a:gd name="connsiteY2" fmla="*/ 443659 h 478295"/>
                                <a:gd name="connsiteX3" fmla="*/ 428073 w 546702"/>
                                <a:gd name="connsiteY3" fmla="*/ 402095 h 478295"/>
                                <a:gd name="connsiteX4" fmla="*/ 492150 w 546702"/>
                                <a:gd name="connsiteY4" fmla="*/ 478295 h 478295"/>
                                <a:gd name="connsiteX5" fmla="*/ 473966 w 546702"/>
                                <a:gd name="connsiteY5" fmla="*/ 430670 h 478295"/>
                                <a:gd name="connsiteX6" fmla="*/ 546702 w 546702"/>
                                <a:gd name="connsiteY6" fmla="*/ 473966 h 478295"/>
                                <a:gd name="connsiteX7" fmla="*/ 488686 w 546702"/>
                                <a:gd name="connsiteY7" fmla="*/ 417682 h 478295"/>
                                <a:gd name="connsiteX8" fmla="*/ 529384 w 546702"/>
                                <a:gd name="connsiteY8" fmla="*/ 415084 h 478295"/>
                                <a:gd name="connsiteX9" fmla="*/ 468771 w 546702"/>
                                <a:gd name="connsiteY9" fmla="*/ 388241 h 478295"/>
                                <a:gd name="connsiteX10" fmla="*/ 493882 w 546702"/>
                                <a:gd name="connsiteY10" fmla="*/ 382179 h 478295"/>
                                <a:gd name="connsiteX11" fmla="*/ 431536 w 546702"/>
                                <a:gd name="connsiteY11" fmla="*/ 357068 h 478295"/>
                                <a:gd name="connsiteX12" fmla="*/ 51402 w 546702"/>
                                <a:gd name="connsiteY12" fmla="*/ 2045 h 478295"/>
                                <a:gd name="connsiteX13" fmla="*/ 2045 w 546702"/>
                                <a:gd name="connsiteY13" fmla="*/ 28022 h 478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6702" h="478295">
                                  <a:moveTo>
                                    <a:pt x="2045" y="28022"/>
                                  </a:moveTo>
                                  <a:cubicBezTo>
                                    <a:pt x="14168" y="41011"/>
                                    <a:pt x="250561" y="270477"/>
                                    <a:pt x="396034" y="376984"/>
                                  </a:cubicBezTo>
                                  <a:cubicBezTo>
                                    <a:pt x="396034" y="376984"/>
                                    <a:pt x="404693" y="422877"/>
                                    <a:pt x="432402" y="443659"/>
                                  </a:cubicBezTo>
                                  <a:cubicBezTo>
                                    <a:pt x="432402" y="443659"/>
                                    <a:pt x="436732" y="412486"/>
                                    <a:pt x="428073" y="402095"/>
                                  </a:cubicBezTo>
                                  <a:cubicBezTo>
                                    <a:pt x="428073" y="402095"/>
                                    <a:pt x="455782" y="454050"/>
                                    <a:pt x="492150" y="478295"/>
                                  </a:cubicBezTo>
                                  <a:cubicBezTo>
                                    <a:pt x="492150" y="478295"/>
                                    <a:pt x="493016" y="448854"/>
                                    <a:pt x="473966" y="430670"/>
                                  </a:cubicBezTo>
                                  <a:cubicBezTo>
                                    <a:pt x="473966" y="430670"/>
                                    <a:pt x="510334" y="464441"/>
                                    <a:pt x="546702" y="473966"/>
                                  </a:cubicBezTo>
                                  <a:cubicBezTo>
                                    <a:pt x="546702" y="473966"/>
                                    <a:pt x="511200" y="429804"/>
                                    <a:pt x="488686" y="417682"/>
                                  </a:cubicBezTo>
                                  <a:cubicBezTo>
                                    <a:pt x="488686" y="417682"/>
                                    <a:pt x="512066" y="418547"/>
                                    <a:pt x="529384" y="415084"/>
                                  </a:cubicBezTo>
                                  <a:cubicBezTo>
                                    <a:pt x="529384" y="415084"/>
                                    <a:pt x="500809" y="392570"/>
                                    <a:pt x="468771" y="388241"/>
                                  </a:cubicBezTo>
                                  <a:cubicBezTo>
                                    <a:pt x="468771" y="388241"/>
                                    <a:pt x="481759" y="390838"/>
                                    <a:pt x="493882" y="382179"/>
                                  </a:cubicBezTo>
                                  <a:cubicBezTo>
                                    <a:pt x="493882" y="382179"/>
                                    <a:pt x="465307" y="359666"/>
                                    <a:pt x="431536" y="357068"/>
                                  </a:cubicBezTo>
                                  <a:cubicBezTo>
                                    <a:pt x="431536" y="357068"/>
                                    <a:pt x="78245" y="17632"/>
                                    <a:pt x="51402" y="2045"/>
                                  </a:cubicBezTo>
                                  <a:cubicBezTo>
                                    <a:pt x="34950" y="-6614"/>
                                    <a:pt x="-10077" y="14168"/>
                                    <a:pt x="2045" y="2802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48" name="Graphic 3963"/>
                          <wpg:cNvGrpSpPr/>
                          <wpg:grpSpPr>
                            <a:xfrm>
                              <a:off x="2163041" y="274686"/>
                              <a:ext cx="269230" cy="252620"/>
                              <a:chOff x="2163041" y="274686"/>
                              <a:chExt cx="269230" cy="252620"/>
                            </a:xfrm>
                            <a:noFill/>
                          </wpg:grpSpPr>
                          <wps:wsp>
                            <wps:cNvPr id="4849" name="Freeform 4849"/>
                            <wps:cNvSpPr/>
                            <wps:spPr>
                              <a:xfrm>
                                <a:off x="2257122" y="274686"/>
                                <a:ext cx="175149" cy="252620"/>
                              </a:xfrm>
                              <a:custGeom>
                                <a:avLst/>
                                <a:gdLst>
                                  <a:gd name="connsiteX0" fmla="*/ 2034 w 175149"/>
                                  <a:gd name="connsiteY0" fmla="*/ 96417 h 252620"/>
                                  <a:gd name="connsiteX1" fmla="*/ 84295 w 175149"/>
                                  <a:gd name="connsiteY1" fmla="*/ 2898 h 252620"/>
                                  <a:gd name="connsiteX2" fmla="*/ 132786 w 175149"/>
                                  <a:gd name="connsiteY2" fmla="*/ 234962 h 252620"/>
                                  <a:gd name="connsiteX3" fmla="*/ 28877 w 175149"/>
                                  <a:gd name="connsiteY3" fmla="*/ 185605 h 252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5149" h="252620">
                                    <a:moveTo>
                                      <a:pt x="2034" y="96417"/>
                                    </a:moveTo>
                                    <a:cubicBezTo>
                                      <a:pt x="2034" y="96417"/>
                                      <a:pt x="-20480" y="-19615"/>
                                      <a:pt x="84295" y="2898"/>
                                    </a:cubicBezTo>
                                    <a:cubicBezTo>
                                      <a:pt x="159630" y="19351"/>
                                      <a:pt x="218511" y="171751"/>
                                      <a:pt x="132786" y="234962"/>
                                    </a:cubicBezTo>
                                    <a:cubicBezTo>
                                      <a:pt x="68709" y="282587"/>
                                      <a:pt x="30609" y="222839"/>
                                      <a:pt x="28877" y="1856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50" name="Freeform 4850"/>
                            <wps:cNvSpPr/>
                            <wps:spPr>
                              <a:xfrm>
                                <a:off x="2163041" y="335432"/>
                                <a:ext cx="175779" cy="158629"/>
                              </a:xfrm>
                              <a:custGeom>
                                <a:avLst/>
                                <a:gdLst>
                                  <a:gd name="connsiteX0" fmla="*/ 115166 w 175779"/>
                                  <a:gd name="connsiteY0" fmla="*/ 33073 h 158629"/>
                                  <a:gd name="connsiteX1" fmla="*/ 148936 w 175779"/>
                                  <a:gd name="connsiteY1" fmla="*/ 4498 h 158629"/>
                                  <a:gd name="connsiteX2" fmla="*/ 115166 w 175779"/>
                                  <a:gd name="connsiteY2" fmla="*/ 59050 h 158629"/>
                                  <a:gd name="connsiteX3" fmla="*/ 0 w 175779"/>
                                  <a:gd name="connsiteY3" fmla="*/ 71173 h 158629"/>
                                  <a:gd name="connsiteX4" fmla="*/ 37234 w 175779"/>
                                  <a:gd name="connsiteY4" fmla="*/ 158630 h 158629"/>
                                  <a:gd name="connsiteX5" fmla="*/ 130752 w 175779"/>
                                  <a:gd name="connsiteY5" fmla="*/ 84162 h 158629"/>
                                  <a:gd name="connsiteX6" fmla="*/ 175780 w 175779"/>
                                  <a:gd name="connsiteY6" fmla="*/ 106675 h 158629"/>
                                  <a:gd name="connsiteX7" fmla="*/ 135082 w 175779"/>
                                  <a:gd name="connsiteY7" fmla="*/ 121396 h 158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5779" h="158629">
                                    <a:moveTo>
                                      <a:pt x="115166" y="33073"/>
                                    </a:moveTo>
                                    <a:cubicBezTo>
                                      <a:pt x="115166" y="33073"/>
                                      <a:pt x="116898" y="-14552"/>
                                      <a:pt x="148936" y="4498"/>
                                    </a:cubicBezTo>
                                    <a:cubicBezTo>
                                      <a:pt x="169718" y="16621"/>
                                      <a:pt x="173182" y="54721"/>
                                      <a:pt x="115166" y="59050"/>
                                    </a:cubicBezTo>
                                    <a:cubicBezTo>
                                      <a:pt x="56284" y="63380"/>
                                      <a:pt x="0" y="71173"/>
                                      <a:pt x="0" y="71173"/>
                                    </a:cubicBezTo>
                                    <a:lnTo>
                                      <a:pt x="37234" y="158630"/>
                                    </a:lnTo>
                                    <a:cubicBezTo>
                                      <a:pt x="37234" y="158630"/>
                                      <a:pt x="106507" y="95418"/>
                                      <a:pt x="130752" y="84162"/>
                                    </a:cubicBezTo>
                                    <a:cubicBezTo>
                                      <a:pt x="155864" y="72905"/>
                                      <a:pt x="175780" y="85893"/>
                                      <a:pt x="175780" y="106675"/>
                                    </a:cubicBezTo>
                                    <a:cubicBezTo>
                                      <a:pt x="175780" y="144775"/>
                                      <a:pt x="135082" y="121396"/>
                                      <a:pt x="135082" y="12139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51" name="Graphic 3963"/>
                          <wpg:cNvGrpSpPr/>
                          <wpg:grpSpPr>
                            <a:xfrm>
                              <a:off x="1825295" y="0"/>
                              <a:ext cx="46277" cy="80799"/>
                              <a:chOff x="1825295" y="0"/>
                              <a:chExt cx="46277" cy="80799"/>
                            </a:xfrm>
                            <a:noFill/>
                          </wpg:grpSpPr>
                          <wps:wsp>
                            <wps:cNvPr id="4852" name="Freeform 4852"/>
                            <wps:cNvSpPr/>
                            <wps:spPr>
                              <a:xfrm>
                                <a:off x="1825295" y="0"/>
                                <a:ext cx="46277" cy="80799"/>
                              </a:xfrm>
                              <a:custGeom>
                                <a:avLst/>
                                <a:gdLst>
                                  <a:gd name="connsiteX0" fmla="*/ 44202 w 46277"/>
                                  <a:gd name="connsiteY0" fmla="*/ 46388 h 80799"/>
                                  <a:gd name="connsiteX1" fmla="*/ 9566 w 46277"/>
                                  <a:gd name="connsiteY1" fmla="*/ 17813 h 80799"/>
                                  <a:gd name="connsiteX2" fmla="*/ 44202 w 46277"/>
                                  <a:gd name="connsiteY2" fmla="*/ 46388 h 807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6277" h="80799">
                                    <a:moveTo>
                                      <a:pt x="44202" y="46388"/>
                                    </a:moveTo>
                                    <a:cubicBezTo>
                                      <a:pt x="51996" y="24740"/>
                                      <a:pt x="37275" y="-27214"/>
                                      <a:pt x="9566" y="17813"/>
                                    </a:cubicBezTo>
                                    <a:cubicBezTo>
                                      <a:pt x="-17277" y="63706"/>
                                      <a:pt x="18225" y="117393"/>
                                      <a:pt x="44202" y="4638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53" name="Freeform 4853"/>
                            <wps:cNvSpPr/>
                            <wps:spPr>
                              <a:xfrm>
                                <a:off x="1850199" y="35235"/>
                                <a:ext cx="10039" cy="19764"/>
                              </a:xfrm>
                              <a:custGeom>
                                <a:avLst/>
                                <a:gdLst>
                                  <a:gd name="connsiteX0" fmla="*/ 8908 w 10039"/>
                                  <a:gd name="connsiteY0" fmla="*/ 7688 h 19764"/>
                                  <a:gd name="connsiteX1" fmla="*/ 2846 w 10039"/>
                                  <a:gd name="connsiteY1" fmla="*/ 8554 h 19764"/>
                                  <a:gd name="connsiteX2" fmla="*/ 3712 w 10039"/>
                                  <a:gd name="connsiteY2" fmla="*/ 18945 h 197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039" h="19764">
                                    <a:moveTo>
                                      <a:pt x="8908" y="7688"/>
                                    </a:moveTo>
                                    <a:cubicBezTo>
                                      <a:pt x="12371" y="-1837"/>
                                      <a:pt x="7176" y="-3569"/>
                                      <a:pt x="2846" y="8554"/>
                                    </a:cubicBezTo>
                                    <a:cubicBezTo>
                                      <a:pt x="-1483" y="20677"/>
                                      <a:pt x="-617" y="20677"/>
                                      <a:pt x="3712" y="1894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54" name="Freeform 4854"/>
                          <wps:cNvSpPr/>
                          <wps:spPr>
                            <a:xfrm>
                              <a:off x="897081" y="1166007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5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1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1"/>
                                    <a:pt x="32905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55" name="Graphic 3963"/>
                          <wpg:cNvGrpSpPr/>
                          <wpg:grpSpPr>
                            <a:xfrm>
                              <a:off x="0" y="10885"/>
                              <a:ext cx="2052956" cy="633565"/>
                              <a:chOff x="0" y="10885"/>
                              <a:chExt cx="2052956" cy="633565"/>
                            </a:xfrm>
                            <a:noFill/>
                          </wpg:grpSpPr>
                          <wpg:grpSp>
                            <wpg:cNvPr id="4856" name="Graphic 3963"/>
                            <wpg:cNvGrpSpPr/>
                            <wpg:grpSpPr>
                              <a:xfrm>
                                <a:off x="0" y="10885"/>
                                <a:ext cx="2052956" cy="633565"/>
                                <a:chOff x="0" y="10885"/>
                                <a:chExt cx="2052956" cy="633565"/>
                              </a:xfrm>
                              <a:noFill/>
                            </wpg:grpSpPr>
                            <wps:wsp>
                              <wps:cNvPr id="4857" name="Freeform 4857"/>
                              <wps:cNvSpPr/>
                              <wps:spPr>
                                <a:xfrm>
                                  <a:off x="0" y="10885"/>
                                  <a:ext cx="8659" cy="8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59" h="8659"/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8" name="Freeform 4858"/>
                              <wps:cNvSpPr/>
                              <wps:spPr>
                                <a:xfrm>
                                  <a:off x="1601859" y="172618"/>
                                  <a:ext cx="451097" cy="471832"/>
                                </a:xfrm>
                                <a:custGeom>
                                  <a:avLst/>
                                  <a:gdLst>
                                    <a:gd name="connsiteX0" fmla="*/ 425233 w 451097"/>
                                    <a:gd name="connsiteY0" fmla="*/ 294600 h 471832"/>
                                    <a:gd name="connsiteX1" fmla="*/ 72 w 451097"/>
                                    <a:gd name="connsiteY1" fmla="*/ 284209 h 471832"/>
                                    <a:gd name="connsiteX2" fmla="*/ 258979 w 451097"/>
                                    <a:gd name="connsiteY2" fmla="*/ 1057 h 471832"/>
                                    <a:gd name="connsiteX3" fmla="*/ 425233 w 451097"/>
                                    <a:gd name="connsiteY3" fmla="*/ 294600 h 47183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51097" h="471832">
                                      <a:moveTo>
                                        <a:pt x="425233" y="294600"/>
                                      </a:moveTo>
                                      <a:cubicBezTo>
                                        <a:pt x="302274" y="590741"/>
                                        <a:pt x="3536" y="465184"/>
                                        <a:pt x="72" y="284209"/>
                                      </a:cubicBezTo>
                                      <a:cubicBezTo>
                                        <a:pt x="-3392" y="111028"/>
                                        <a:pt x="118701" y="-12797"/>
                                        <a:pt x="258979" y="1057"/>
                                      </a:cubicBezTo>
                                      <a:cubicBezTo>
                                        <a:pt x="383670" y="14046"/>
                                        <a:pt x="505763" y="101503"/>
                                        <a:pt x="425233" y="2946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859" name="Freeform 4859"/>
                            <wps:cNvSpPr/>
                            <wps:spPr>
                              <a:xfrm>
                                <a:off x="1888442" y="403141"/>
                                <a:ext cx="106611" cy="147204"/>
                              </a:xfrm>
                              <a:custGeom>
                                <a:avLst/>
                                <a:gdLst>
                                  <a:gd name="connsiteX0" fmla="*/ 105746 w 106611"/>
                                  <a:gd name="connsiteY0" fmla="*/ 0 h 147204"/>
                                  <a:gd name="connsiteX1" fmla="*/ 45998 w 106611"/>
                                  <a:gd name="connsiteY1" fmla="*/ 38966 h 147204"/>
                                  <a:gd name="connsiteX2" fmla="*/ 971 w 106611"/>
                                  <a:gd name="connsiteY2" fmla="*/ 0 h 147204"/>
                                  <a:gd name="connsiteX3" fmla="*/ 21753 w 106611"/>
                                  <a:gd name="connsiteY3" fmla="*/ 64943 h 147204"/>
                                  <a:gd name="connsiteX4" fmla="*/ 17423 w 106611"/>
                                  <a:gd name="connsiteY4" fmla="*/ 147205 h 147204"/>
                                  <a:gd name="connsiteX5" fmla="*/ 53791 w 106611"/>
                                  <a:gd name="connsiteY5" fmla="*/ 87457 h 147204"/>
                                  <a:gd name="connsiteX6" fmla="*/ 106612 w 106611"/>
                                  <a:gd name="connsiteY6" fmla="*/ 96982 h 147204"/>
                                  <a:gd name="connsiteX7" fmla="*/ 78903 w 106611"/>
                                  <a:gd name="connsiteY7" fmla="*/ 55418 h 147204"/>
                                  <a:gd name="connsiteX8" fmla="*/ 105746 w 106611"/>
                                  <a:gd name="connsiteY8" fmla="*/ 0 h 147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6611" h="147204">
                                    <a:moveTo>
                                      <a:pt x="105746" y="0"/>
                                    </a:moveTo>
                                    <a:cubicBezTo>
                                      <a:pt x="105746" y="0"/>
                                      <a:pt x="58121" y="21648"/>
                                      <a:pt x="45998" y="38966"/>
                                    </a:cubicBezTo>
                                    <a:cubicBezTo>
                                      <a:pt x="45998" y="38966"/>
                                      <a:pt x="13094" y="25977"/>
                                      <a:pt x="971" y="0"/>
                                    </a:cubicBezTo>
                                    <a:cubicBezTo>
                                      <a:pt x="971" y="0"/>
                                      <a:pt x="-6822" y="42430"/>
                                      <a:pt x="21753" y="64943"/>
                                    </a:cubicBezTo>
                                    <a:cubicBezTo>
                                      <a:pt x="21753" y="64943"/>
                                      <a:pt x="2703" y="104775"/>
                                      <a:pt x="17423" y="147205"/>
                                    </a:cubicBezTo>
                                    <a:cubicBezTo>
                                      <a:pt x="17423" y="147205"/>
                                      <a:pt x="33009" y="94384"/>
                                      <a:pt x="53791" y="87457"/>
                                    </a:cubicBezTo>
                                    <a:cubicBezTo>
                                      <a:pt x="53791" y="87457"/>
                                      <a:pt x="76305" y="111702"/>
                                      <a:pt x="106612" y="96982"/>
                                    </a:cubicBezTo>
                                    <a:cubicBezTo>
                                      <a:pt x="106612" y="96982"/>
                                      <a:pt x="79769" y="77066"/>
                                      <a:pt x="78903" y="55418"/>
                                    </a:cubicBezTo>
                                    <a:cubicBezTo>
                                      <a:pt x="77171" y="55418"/>
                                      <a:pt x="83232" y="16452"/>
                                      <a:pt x="105746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60" name="Graphic 3963"/>
                          <wpg:cNvGrpSpPr/>
                          <wpg:grpSpPr>
                            <a:xfrm>
                              <a:off x="1426863" y="331834"/>
                              <a:ext cx="82538" cy="44105"/>
                              <a:chOff x="1426863" y="331834"/>
                              <a:chExt cx="82538" cy="44105"/>
                            </a:xfrm>
                            <a:noFill/>
                          </wpg:grpSpPr>
                          <wps:wsp>
                            <wps:cNvPr id="4861" name="Freeform 4861"/>
                            <wps:cNvSpPr/>
                            <wps:spPr>
                              <a:xfrm>
                                <a:off x="1426863" y="331834"/>
                                <a:ext cx="82538" cy="44105"/>
                              </a:xfrm>
                              <a:custGeom>
                                <a:avLst/>
                                <a:gdLst>
                                  <a:gd name="connsiteX0" fmla="*/ 39121 w 82538"/>
                                  <a:gd name="connsiteY0" fmla="*/ 43598 h 44105"/>
                                  <a:gd name="connsiteX1" fmla="*/ 60768 w 82538"/>
                                  <a:gd name="connsiteY1" fmla="*/ 4632 h 44105"/>
                                  <a:gd name="connsiteX2" fmla="*/ 39121 w 82538"/>
                                  <a:gd name="connsiteY2" fmla="*/ 43598 h 44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538" h="44105">
                                    <a:moveTo>
                                      <a:pt x="39121" y="43598"/>
                                    </a:moveTo>
                                    <a:cubicBezTo>
                                      <a:pt x="61634" y="47928"/>
                                      <a:pt x="110991" y="23682"/>
                                      <a:pt x="60768" y="4632"/>
                                    </a:cubicBezTo>
                                    <a:cubicBezTo>
                                      <a:pt x="10546" y="-14418"/>
                                      <a:pt x="-35348" y="30610"/>
                                      <a:pt x="39121" y="4359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62" name="Freeform 4862"/>
                            <wps:cNvSpPr/>
                            <wps:spPr>
                              <a:xfrm>
                                <a:off x="1453635" y="357248"/>
                                <a:ext cx="21118" cy="7273"/>
                              </a:xfrm>
                              <a:custGeom>
                                <a:avLst/>
                                <a:gdLst>
                                  <a:gd name="connsiteX0" fmla="*/ 13214 w 21118"/>
                                  <a:gd name="connsiteY0" fmla="*/ 6927 h 7273"/>
                                  <a:gd name="connsiteX1" fmla="*/ 11482 w 21118"/>
                                  <a:gd name="connsiteY1" fmla="*/ 866 h 7273"/>
                                  <a:gd name="connsiteX2" fmla="*/ 1957 w 21118"/>
                                  <a:gd name="connsiteY2" fmla="*/ 3464 h 7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118" h="7273">
                                    <a:moveTo>
                                      <a:pt x="13214" y="6927"/>
                                    </a:moveTo>
                                    <a:cubicBezTo>
                                      <a:pt x="23605" y="8659"/>
                                      <a:pt x="24471" y="3464"/>
                                      <a:pt x="11482" y="866"/>
                                    </a:cubicBezTo>
                                    <a:cubicBezTo>
                                      <a:pt x="-1506" y="-866"/>
                                      <a:pt x="-1506" y="0"/>
                                      <a:pt x="1957" y="346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63" name="Graphic 3963"/>
                          <wpg:cNvGrpSpPr/>
                          <wpg:grpSpPr>
                            <a:xfrm>
                              <a:off x="945942" y="334479"/>
                              <a:ext cx="55347" cy="72714"/>
                              <a:chOff x="945942" y="334479"/>
                              <a:chExt cx="55347" cy="72714"/>
                            </a:xfrm>
                            <a:noFill/>
                          </wpg:grpSpPr>
                          <wps:wsp>
                            <wps:cNvPr id="4864" name="Freeform 4864"/>
                            <wps:cNvSpPr/>
                            <wps:spPr>
                              <a:xfrm>
                                <a:off x="945942" y="334479"/>
                                <a:ext cx="55347" cy="72714"/>
                              </a:xfrm>
                              <a:custGeom>
                                <a:avLst/>
                                <a:gdLst>
                                  <a:gd name="connsiteX0" fmla="*/ 46390 w 55347"/>
                                  <a:gd name="connsiteY0" fmla="*/ 25367 h 72714"/>
                                  <a:gd name="connsiteX1" fmla="*/ 2228 w 55347"/>
                                  <a:gd name="connsiteY1" fmla="*/ 29696 h 72714"/>
                                  <a:gd name="connsiteX2" fmla="*/ 46390 w 55347"/>
                                  <a:gd name="connsiteY2" fmla="*/ 25367 h 727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5347" h="72714">
                                    <a:moveTo>
                                      <a:pt x="46390" y="25367"/>
                                    </a:moveTo>
                                    <a:cubicBezTo>
                                      <a:pt x="36865" y="4585"/>
                                      <a:pt x="-10760" y="-21392"/>
                                      <a:pt x="2228" y="29696"/>
                                    </a:cubicBezTo>
                                    <a:cubicBezTo>
                                      <a:pt x="15217" y="81651"/>
                                      <a:pt x="78428" y="93774"/>
                                      <a:pt x="46390" y="2536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65" name="Freeform 4865"/>
                            <wps:cNvSpPr/>
                            <wps:spPr>
                              <a:xfrm>
                                <a:off x="976584" y="359198"/>
                                <a:ext cx="10552" cy="19587"/>
                              </a:xfrm>
                              <a:custGeom>
                                <a:avLst/>
                                <a:gdLst>
                                  <a:gd name="connsiteX0" fmla="*/ 6223 w 10552"/>
                                  <a:gd name="connsiteY0" fmla="*/ 5843 h 19587"/>
                                  <a:gd name="connsiteX1" fmla="*/ 2759 w 10552"/>
                                  <a:gd name="connsiteY1" fmla="*/ 10172 h 19587"/>
                                  <a:gd name="connsiteX2" fmla="*/ 10552 w 10552"/>
                                  <a:gd name="connsiteY2" fmla="*/ 16234 h 195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552" h="19587">
                                    <a:moveTo>
                                      <a:pt x="6223" y="5843"/>
                                    </a:moveTo>
                                    <a:cubicBezTo>
                                      <a:pt x="1893" y="-3682"/>
                                      <a:pt x="-3302" y="-1084"/>
                                      <a:pt x="2759" y="10172"/>
                                    </a:cubicBezTo>
                                    <a:cubicBezTo>
                                      <a:pt x="8820" y="21429"/>
                                      <a:pt x="8820" y="21429"/>
                                      <a:pt x="10552" y="1623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66" name="Graphic 3963"/>
                          <wpg:cNvGrpSpPr/>
                          <wpg:grpSpPr>
                            <a:xfrm>
                              <a:off x="1976359" y="1218814"/>
                              <a:ext cx="447282" cy="462633"/>
                              <a:chOff x="1976359" y="1218814"/>
                              <a:chExt cx="447282" cy="462633"/>
                            </a:xfrm>
                            <a:noFill/>
                          </wpg:grpSpPr>
                          <wps:wsp>
                            <wps:cNvPr id="4867" name="Freeform 4867"/>
                            <wps:cNvSpPr/>
                            <wps:spPr>
                              <a:xfrm>
                                <a:off x="1976359" y="1248197"/>
                                <a:ext cx="426604" cy="433250"/>
                              </a:xfrm>
                              <a:custGeom>
                                <a:avLst/>
                                <a:gdLst>
                                  <a:gd name="connsiteX0" fmla="*/ 340813 w 426604"/>
                                  <a:gd name="connsiteY0" fmla="*/ 203560 h 433250"/>
                                  <a:gd name="connsiteX1" fmla="*/ 404025 w 426604"/>
                                  <a:gd name="connsiteY1" fmla="*/ 251185 h 433250"/>
                                  <a:gd name="connsiteX2" fmla="*/ 393634 w 426604"/>
                                  <a:gd name="connsiteY2" fmla="*/ 315262 h 433250"/>
                                  <a:gd name="connsiteX3" fmla="*/ 362461 w 426604"/>
                                  <a:gd name="connsiteY3" fmla="*/ 384535 h 433250"/>
                                  <a:gd name="connsiteX4" fmla="*/ 261150 w 426604"/>
                                  <a:gd name="connsiteY4" fmla="*/ 407915 h 433250"/>
                                  <a:gd name="connsiteX5" fmla="*/ 170229 w 426604"/>
                                  <a:gd name="connsiteY5" fmla="*/ 394060 h 433250"/>
                                  <a:gd name="connsiteX6" fmla="*/ 101822 w 426604"/>
                                  <a:gd name="connsiteY6" fmla="*/ 349033 h 433250"/>
                                  <a:gd name="connsiteX7" fmla="*/ 49868 w 426604"/>
                                  <a:gd name="connsiteY7" fmla="*/ 276297 h 433250"/>
                                  <a:gd name="connsiteX8" fmla="*/ 16097 w 426604"/>
                                  <a:gd name="connsiteY8" fmla="*/ 211353 h 433250"/>
                                  <a:gd name="connsiteX9" fmla="*/ 28220 w 426604"/>
                                  <a:gd name="connsiteY9" fmla="*/ 142081 h 433250"/>
                                  <a:gd name="connsiteX10" fmla="*/ 44672 w 426604"/>
                                  <a:gd name="connsiteY10" fmla="*/ 76271 h 433250"/>
                                  <a:gd name="connsiteX11" fmla="*/ 110481 w 426604"/>
                                  <a:gd name="connsiteY11" fmla="*/ 26049 h 433250"/>
                                  <a:gd name="connsiteX12" fmla="*/ 182352 w 426604"/>
                                  <a:gd name="connsiteY12" fmla="*/ 27781 h 433250"/>
                                  <a:gd name="connsiteX13" fmla="*/ 247295 w 426604"/>
                                  <a:gd name="connsiteY13" fmla="*/ 78003 h 433250"/>
                                  <a:gd name="connsiteX14" fmla="*/ 293188 w 426604"/>
                                  <a:gd name="connsiteY14" fmla="*/ 142081 h 433250"/>
                                  <a:gd name="connsiteX15" fmla="*/ 340813 w 426604"/>
                                  <a:gd name="connsiteY15" fmla="*/ 203560 h 433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426604" h="433250">
                                    <a:moveTo>
                                      <a:pt x="340813" y="203560"/>
                                    </a:moveTo>
                                    <a:cubicBezTo>
                                      <a:pt x="340813" y="203560"/>
                                      <a:pt x="424806" y="160265"/>
                                      <a:pt x="404025" y="251185"/>
                                    </a:cubicBezTo>
                                    <a:cubicBezTo>
                                      <a:pt x="404025" y="251185"/>
                                      <a:pt x="461175" y="297078"/>
                                      <a:pt x="393634" y="315262"/>
                                    </a:cubicBezTo>
                                    <a:cubicBezTo>
                                      <a:pt x="393634" y="315262"/>
                                      <a:pt x="430002" y="384535"/>
                                      <a:pt x="362461" y="384535"/>
                                    </a:cubicBezTo>
                                    <a:cubicBezTo>
                                      <a:pt x="362461" y="384535"/>
                                      <a:pt x="315702" y="476321"/>
                                      <a:pt x="261150" y="407915"/>
                                    </a:cubicBezTo>
                                    <a:cubicBezTo>
                                      <a:pt x="261150" y="407915"/>
                                      <a:pt x="207463" y="461601"/>
                                      <a:pt x="170229" y="394060"/>
                                    </a:cubicBezTo>
                                    <a:cubicBezTo>
                                      <a:pt x="170229" y="394060"/>
                                      <a:pt x="101822" y="418306"/>
                                      <a:pt x="101822" y="349033"/>
                                    </a:cubicBezTo>
                                    <a:cubicBezTo>
                                      <a:pt x="101822" y="349033"/>
                                      <a:pt x="29952" y="350765"/>
                                      <a:pt x="49868" y="276297"/>
                                    </a:cubicBezTo>
                                    <a:cubicBezTo>
                                      <a:pt x="49868" y="276297"/>
                                      <a:pt x="-6416" y="275431"/>
                                      <a:pt x="16097" y="211353"/>
                                    </a:cubicBezTo>
                                    <a:cubicBezTo>
                                      <a:pt x="16097" y="211353"/>
                                      <a:pt x="-27198" y="168058"/>
                                      <a:pt x="28220" y="142081"/>
                                    </a:cubicBezTo>
                                    <a:cubicBezTo>
                                      <a:pt x="28220" y="142081"/>
                                      <a:pt x="-14209" y="85797"/>
                                      <a:pt x="44672" y="76271"/>
                                    </a:cubicBezTo>
                                    <a:cubicBezTo>
                                      <a:pt x="44672" y="76271"/>
                                      <a:pt x="42075" y="-7722"/>
                                      <a:pt x="110481" y="26049"/>
                                    </a:cubicBezTo>
                                    <a:cubicBezTo>
                                      <a:pt x="110481" y="26049"/>
                                      <a:pt x="160704" y="-33699"/>
                                      <a:pt x="182352" y="27781"/>
                                    </a:cubicBezTo>
                                    <a:cubicBezTo>
                                      <a:pt x="182352" y="27781"/>
                                      <a:pt x="260284" y="14792"/>
                                      <a:pt x="247295" y="78003"/>
                                    </a:cubicBezTo>
                                    <a:cubicBezTo>
                                      <a:pt x="247295" y="78003"/>
                                      <a:pt x="317434" y="87528"/>
                                      <a:pt x="293188" y="142081"/>
                                    </a:cubicBezTo>
                                    <a:cubicBezTo>
                                      <a:pt x="294054" y="143812"/>
                                      <a:pt x="355534" y="141215"/>
                                      <a:pt x="340813" y="20356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68" name="Freeform 4868"/>
                            <wps:cNvSpPr/>
                            <wps:spPr>
                              <a:xfrm>
                                <a:off x="2221922" y="1218814"/>
                                <a:ext cx="201719" cy="234674"/>
                              </a:xfrm>
                              <a:custGeom>
                                <a:avLst/>
                                <a:gdLst>
                                  <a:gd name="connsiteX0" fmla="*/ 2598 w 201719"/>
                                  <a:gd name="connsiteY0" fmla="*/ 109118 h 234674"/>
                                  <a:gd name="connsiteX1" fmla="*/ 45027 w 201719"/>
                                  <a:gd name="connsiteY1" fmla="*/ 129900 h 234674"/>
                                  <a:gd name="connsiteX2" fmla="*/ 90920 w 201719"/>
                                  <a:gd name="connsiteY2" fmla="*/ 110850 h 234674"/>
                                  <a:gd name="connsiteX3" fmla="*/ 52821 w 201719"/>
                                  <a:gd name="connsiteY3" fmla="*/ 157609 h 234674"/>
                                  <a:gd name="connsiteX4" fmla="*/ 48491 w 201719"/>
                                  <a:gd name="connsiteY4" fmla="*/ 174061 h 234674"/>
                                  <a:gd name="connsiteX5" fmla="*/ 77932 w 201719"/>
                                  <a:gd name="connsiteY5" fmla="*/ 180988 h 234674"/>
                                  <a:gd name="connsiteX6" fmla="*/ 109105 w 201719"/>
                                  <a:gd name="connsiteY6" fmla="*/ 147218 h 234674"/>
                                  <a:gd name="connsiteX7" fmla="*/ 90920 w 201719"/>
                                  <a:gd name="connsiteY7" fmla="*/ 193111 h 234674"/>
                                  <a:gd name="connsiteX8" fmla="*/ 95250 w 201719"/>
                                  <a:gd name="connsiteY8" fmla="*/ 234675 h 234674"/>
                                  <a:gd name="connsiteX9" fmla="*/ 109970 w 201719"/>
                                  <a:gd name="connsiteY9" fmla="*/ 228613 h 234674"/>
                                  <a:gd name="connsiteX10" fmla="*/ 142009 w 201719"/>
                                  <a:gd name="connsiteY10" fmla="*/ 161938 h 234674"/>
                                  <a:gd name="connsiteX11" fmla="*/ 199159 w 201719"/>
                                  <a:gd name="connsiteY11" fmla="*/ 61493 h 234674"/>
                                  <a:gd name="connsiteX12" fmla="*/ 143741 w 201719"/>
                                  <a:gd name="connsiteY12" fmla="*/ 13 h 234674"/>
                                  <a:gd name="connsiteX13" fmla="*/ 49357 w 201719"/>
                                  <a:gd name="connsiteY13" fmla="*/ 67554 h 234674"/>
                                  <a:gd name="connsiteX14" fmla="*/ 0 w 201719"/>
                                  <a:gd name="connsiteY14" fmla="*/ 83141 h 234674"/>
                                  <a:gd name="connsiteX15" fmla="*/ 2598 w 201719"/>
                                  <a:gd name="connsiteY15" fmla="*/ 109118 h 2346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01719" h="234674">
                                    <a:moveTo>
                                      <a:pt x="2598" y="109118"/>
                                    </a:moveTo>
                                    <a:cubicBezTo>
                                      <a:pt x="2598" y="109118"/>
                                      <a:pt x="30307" y="112582"/>
                                      <a:pt x="45027" y="129900"/>
                                    </a:cubicBezTo>
                                    <a:cubicBezTo>
                                      <a:pt x="61480" y="124704"/>
                                      <a:pt x="77066" y="118643"/>
                                      <a:pt x="90920" y="110850"/>
                                    </a:cubicBezTo>
                                    <a:cubicBezTo>
                                      <a:pt x="90920" y="110850"/>
                                      <a:pt x="75334" y="133363"/>
                                      <a:pt x="52821" y="157609"/>
                                    </a:cubicBezTo>
                                    <a:cubicBezTo>
                                      <a:pt x="51955" y="162804"/>
                                      <a:pt x="51089" y="168000"/>
                                      <a:pt x="48491" y="174061"/>
                                    </a:cubicBezTo>
                                    <a:cubicBezTo>
                                      <a:pt x="48491" y="174061"/>
                                      <a:pt x="64077" y="173195"/>
                                      <a:pt x="77932" y="180988"/>
                                    </a:cubicBezTo>
                                    <a:cubicBezTo>
                                      <a:pt x="86591" y="169732"/>
                                      <a:pt x="96982" y="157609"/>
                                      <a:pt x="109105" y="147218"/>
                                    </a:cubicBezTo>
                                    <a:cubicBezTo>
                                      <a:pt x="109105" y="147218"/>
                                      <a:pt x="99580" y="167134"/>
                                      <a:pt x="90920" y="193111"/>
                                    </a:cubicBezTo>
                                    <a:cubicBezTo>
                                      <a:pt x="96982" y="201770"/>
                                      <a:pt x="100446" y="214759"/>
                                      <a:pt x="95250" y="234675"/>
                                    </a:cubicBezTo>
                                    <a:cubicBezTo>
                                      <a:pt x="95250" y="234675"/>
                                      <a:pt x="101311" y="231211"/>
                                      <a:pt x="109970" y="228613"/>
                                    </a:cubicBezTo>
                                    <a:cubicBezTo>
                                      <a:pt x="116032" y="209563"/>
                                      <a:pt x="125557" y="185318"/>
                                      <a:pt x="142009" y="161938"/>
                                    </a:cubicBezTo>
                                    <a:cubicBezTo>
                                      <a:pt x="178377" y="112582"/>
                                      <a:pt x="211282" y="82275"/>
                                      <a:pt x="199159" y="61493"/>
                                    </a:cubicBezTo>
                                    <a:cubicBezTo>
                                      <a:pt x="187036" y="40711"/>
                                      <a:pt x="159327" y="-853"/>
                                      <a:pt x="143741" y="13"/>
                                    </a:cubicBezTo>
                                    <a:cubicBezTo>
                                      <a:pt x="128154" y="1745"/>
                                      <a:pt x="104775" y="50236"/>
                                      <a:pt x="49357" y="67554"/>
                                    </a:cubicBezTo>
                                    <a:cubicBezTo>
                                      <a:pt x="33770" y="72750"/>
                                      <a:pt x="16452" y="77945"/>
                                      <a:pt x="0" y="83141"/>
                                    </a:cubicBezTo>
                                    <a:cubicBezTo>
                                      <a:pt x="3464" y="89202"/>
                                      <a:pt x="4330" y="97861"/>
                                      <a:pt x="2598" y="10911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69" name="Freeform 4869"/>
                            <wps:cNvSpPr/>
                            <wps:spPr>
                              <a:xfrm>
                                <a:off x="2315441" y="1518397"/>
                                <a:ext cx="41563" cy="15621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9560 h 15621"/>
                                  <a:gd name="connsiteX1" fmla="*/ 0 w 41563"/>
                                  <a:gd name="connsiteY1" fmla="*/ 15622 h 156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15621">
                                    <a:moveTo>
                                      <a:pt x="41564" y="9560"/>
                                    </a:moveTo>
                                    <a:cubicBezTo>
                                      <a:pt x="41564" y="9560"/>
                                      <a:pt x="28575" y="-15551"/>
                                      <a:pt x="0" y="1562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0" name="Freeform 4870"/>
                            <wps:cNvSpPr/>
                            <wps:spPr>
                              <a:xfrm>
                                <a:off x="2268681" y="1598096"/>
                                <a:ext cx="45027" cy="37023"/>
                              </a:xfrm>
                              <a:custGeom>
                                <a:avLst/>
                                <a:gdLst>
                                  <a:gd name="connsiteX0" fmla="*/ 45027 w 45027"/>
                                  <a:gd name="connsiteY0" fmla="*/ 0 h 37023"/>
                                  <a:gd name="connsiteX1" fmla="*/ 0 w 45027"/>
                                  <a:gd name="connsiteY1" fmla="*/ 29441 h 370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5027" h="37023">
                                    <a:moveTo>
                                      <a:pt x="45027" y="0"/>
                                    </a:moveTo>
                                    <a:cubicBezTo>
                                      <a:pt x="45027" y="0"/>
                                      <a:pt x="27709" y="57150"/>
                                      <a:pt x="0" y="2944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1" name="Freeform 4871"/>
                            <wps:cNvSpPr/>
                            <wps:spPr>
                              <a:xfrm>
                                <a:off x="2224609" y="1568812"/>
                                <a:ext cx="33681" cy="23223"/>
                              </a:xfrm>
                              <a:custGeom>
                                <a:avLst/>
                                <a:gdLst>
                                  <a:gd name="connsiteX0" fmla="*/ 33682 w 33681"/>
                                  <a:gd name="connsiteY0" fmla="*/ 709 h 23223"/>
                                  <a:gd name="connsiteX1" fmla="*/ 5107 w 33681"/>
                                  <a:gd name="connsiteY1" fmla="*/ 23223 h 232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3681" h="23223">
                                    <a:moveTo>
                                      <a:pt x="33682" y="709"/>
                                    </a:moveTo>
                                    <a:cubicBezTo>
                                      <a:pt x="33682" y="709"/>
                                      <a:pt x="-15675" y="-6218"/>
                                      <a:pt x="5107" y="2322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2" name="Freeform 4872"/>
                            <wps:cNvSpPr/>
                            <wps:spPr>
                              <a:xfrm>
                                <a:off x="2228850" y="1497650"/>
                                <a:ext cx="35502" cy="28626"/>
                              </a:xfrm>
                              <a:custGeom>
                                <a:avLst/>
                                <a:gdLst>
                                  <a:gd name="connsiteX0" fmla="*/ 35502 w 35502"/>
                                  <a:gd name="connsiteY0" fmla="*/ 26843 h 28626"/>
                                  <a:gd name="connsiteX1" fmla="*/ 0 w 35502"/>
                                  <a:gd name="connsiteY1" fmla="*/ 0 h 286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28626">
                                    <a:moveTo>
                                      <a:pt x="35502" y="26843"/>
                                    </a:moveTo>
                                    <a:cubicBezTo>
                                      <a:pt x="35502" y="26843"/>
                                      <a:pt x="5196" y="3896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3" name="Freeform 4873"/>
                            <wps:cNvSpPr/>
                            <wps:spPr>
                              <a:xfrm>
                                <a:off x="2211531" y="1439450"/>
                                <a:ext cx="41563" cy="25295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25295 h 25295"/>
                                  <a:gd name="connsiteX1" fmla="*/ 0 w 41563"/>
                                  <a:gd name="connsiteY1" fmla="*/ 4514 h 252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25295">
                                    <a:moveTo>
                                      <a:pt x="41564" y="25295"/>
                                    </a:moveTo>
                                    <a:cubicBezTo>
                                      <a:pt x="41564" y="25295"/>
                                      <a:pt x="31173" y="-12805"/>
                                      <a:pt x="0" y="451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4" name="Freeform 4874"/>
                            <wps:cNvSpPr/>
                            <wps:spPr>
                              <a:xfrm>
                                <a:off x="2137929" y="1606248"/>
                                <a:ext cx="50222" cy="25618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25619 h 25618"/>
                                  <a:gd name="connsiteX1" fmla="*/ 0 w 50222"/>
                                  <a:gd name="connsiteY1" fmla="*/ 8300 h 25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25618">
                                    <a:moveTo>
                                      <a:pt x="50223" y="25619"/>
                                    </a:moveTo>
                                    <a:cubicBezTo>
                                      <a:pt x="50223" y="25619"/>
                                      <a:pt x="42430" y="-17677"/>
                                      <a:pt x="0" y="83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5" name="Freeform 4875"/>
                            <wps:cNvSpPr/>
                            <wps:spPr>
                              <a:xfrm>
                                <a:off x="2137929" y="1547679"/>
                                <a:ext cx="48490" cy="15780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7121 h 15780"/>
                                  <a:gd name="connsiteX1" fmla="*/ 0 w 48490"/>
                                  <a:gd name="connsiteY1" fmla="*/ 15780 h 15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5780">
                                    <a:moveTo>
                                      <a:pt x="48491" y="7121"/>
                                    </a:moveTo>
                                    <a:cubicBezTo>
                                      <a:pt x="48491" y="7121"/>
                                      <a:pt x="20782" y="-13661"/>
                                      <a:pt x="0" y="1578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6" name="Freeform 4876"/>
                            <wps:cNvSpPr/>
                            <wps:spPr>
                              <a:xfrm>
                                <a:off x="2050472" y="1488125"/>
                                <a:ext cx="22304" cy="54552"/>
                              </a:xfrm>
                              <a:custGeom>
                                <a:avLst/>
                                <a:gdLst>
                                  <a:gd name="connsiteX0" fmla="*/ 17318 w 22304"/>
                                  <a:gd name="connsiteY0" fmla="*/ 54552 h 54552"/>
                                  <a:gd name="connsiteX1" fmla="*/ 0 w 22304"/>
                                  <a:gd name="connsiteY1" fmla="*/ 0 h 545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304" h="54552">
                                    <a:moveTo>
                                      <a:pt x="17318" y="54552"/>
                                    </a:moveTo>
                                    <a:cubicBezTo>
                                      <a:pt x="17318" y="54552"/>
                                      <a:pt x="3636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7" name="Freeform 4877"/>
                            <wps:cNvSpPr/>
                            <wps:spPr>
                              <a:xfrm>
                                <a:off x="2096366" y="1492455"/>
                                <a:ext cx="48490" cy="13705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0 h 13705"/>
                                  <a:gd name="connsiteX1" fmla="*/ 0 w 48490"/>
                                  <a:gd name="connsiteY1" fmla="*/ 4330 h 137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3705">
                                    <a:moveTo>
                                      <a:pt x="48491" y="0"/>
                                    </a:moveTo>
                                    <a:cubicBezTo>
                                      <a:pt x="48491" y="0"/>
                                      <a:pt x="22514" y="27709"/>
                                      <a:pt x="0" y="433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8" name="Freeform 4878"/>
                            <wps:cNvSpPr/>
                            <wps:spPr>
                              <a:xfrm>
                                <a:off x="2131868" y="1459558"/>
                                <a:ext cx="50222" cy="34629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34629 h 34629"/>
                                  <a:gd name="connsiteX1" fmla="*/ 0 w 50222"/>
                                  <a:gd name="connsiteY1" fmla="*/ 3456 h 34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34629">
                                    <a:moveTo>
                                      <a:pt x="50223" y="34629"/>
                                    </a:moveTo>
                                    <a:cubicBezTo>
                                      <a:pt x="50223" y="34629"/>
                                      <a:pt x="33771" y="-12996"/>
                                      <a:pt x="0" y="345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9" name="Freeform 4879"/>
                            <wps:cNvSpPr/>
                            <wps:spPr>
                              <a:xfrm>
                                <a:off x="2170834" y="1360837"/>
                                <a:ext cx="56284" cy="24801"/>
                              </a:xfrm>
                              <a:custGeom>
                                <a:avLst/>
                                <a:gdLst>
                                  <a:gd name="connsiteX0" fmla="*/ 56284 w 56284"/>
                                  <a:gd name="connsiteY0" fmla="*/ 19050 h 24801"/>
                                  <a:gd name="connsiteX1" fmla="*/ 0 w 56284"/>
                                  <a:gd name="connsiteY1" fmla="*/ 0 h 248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6284" h="24801">
                                    <a:moveTo>
                                      <a:pt x="56284" y="19050"/>
                                    </a:moveTo>
                                    <a:cubicBezTo>
                                      <a:pt x="56284" y="19050"/>
                                      <a:pt x="18184" y="4069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0" name="Freeform 4880"/>
                            <wps:cNvSpPr/>
                            <wps:spPr>
                              <a:xfrm>
                                <a:off x="2108488" y="1404952"/>
                                <a:ext cx="50222" cy="14766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14767 h 14766"/>
                                  <a:gd name="connsiteX1" fmla="*/ 0 w 50222"/>
                                  <a:gd name="connsiteY1" fmla="*/ 13035 h 147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14766">
                                    <a:moveTo>
                                      <a:pt x="50223" y="14767"/>
                                    </a:moveTo>
                                    <a:cubicBezTo>
                                      <a:pt x="50223" y="14767"/>
                                      <a:pt x="27709" y="-17272"/>
                                      <a:pt x="0" y="1303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1" name="Freeform 4881"/>
                            <wps:cNvSpPr/>
                            <wps:spPr>
                              <a:xfrm>
                                <a:off x="2026227" y="1446451"/>
                                <a:ext cx="51954" cy="20892"/>
                              </a:xfrm>
                              <a:custGeom>
                                <a:avLst/>
                                <a:gdLst>
                                  <a:gd name="connsiteX0" fmla="*/ 51955 w 51954"/>
                                  <a:gd name="connsiteY0" fmla="*/ 4440 h 20892"/>
                                  <a:gd name="connsiteX1" fmla="*/ 0 w 51954"/>
                                  <a:gd name="connsiteY1" fmla="*/ 20892 h 208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1954" h="20892">
                                    <a:moveTo>
                                      <a:pt x="51955" y="4440"/>
                                    </a:moveTo>
                                    <a:cubicBezTo>
                                      <a:pt x="51955" y="4440"/>
                                      <a:pt x="19050" y="-12878"/>
                                      <a:pt x="0" y="2089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2" name="Freeform 4882"/>
                            <wps:cNvSpPr/>
                            <wps:spPr>
                              <a:xfrm>
                                <a:off x="2019300" y="1371228"/>
                                <a:ext cx="26859" cy="47625"/>
                              </a:xfrm>
                              <a:custGeom>
                                <a:avLst/>
                                <a:gdLst>
                                  <a:gd name="connsiteX0" fmla="*/ 15586 w 26859"/>
                                  <a:gd name="connsiteY0" fmla="*/ 0 h 47625"/>
                                  <a:gd name="connsiteX1" fmla="*/ 0 w 26859"/>
                                  <a:gd name="connsiteY1" fmla="*/ 47625 h 47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6859" h="47625">
                                    <a:moveTo>
                                      <a:pt x="15586" y="0"/>
                                    </a:moveTo>
                                    <a:cubicBezTo>
                                      <a:pt x="15586" y="0"/>
                                      <a:pt x="49357" y="32904"/>
                                      <a:pt x="0" y="4762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3" name="Freeform 4883"/>
                            <wps:cNvSpPr/>
                            <wps:spPr>
                              <a:xfrm>
                                <a:off x="2058266" y="1356507"/>
                                <a:ext cx="55418" cy="19704"/>
                              </a:xfrm>
                              <a:custGeom>
                                <a:avLst/>
                                <a:gdLst>
                                  <a:gd name="connsiteX0" fmla="*/ 55418 w 55418"/>
                                  <a:gd name="connsiteY0" fmla="*/ 11257 h 19704"/>
                                  <a:gd name="connsiteX1" fmla="*/ 0 w 55418"/>
                                  <a:gd name="connsiteY1" fmla="*/ 0 h 197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5418" h="19704">
                                    <a:moveTo>
                                      <a:pt x="55418" y="11257"/>
                                    </a:moveTo>
                                    <a:cubicBezTo>
                                      <a:pt x="55418" y="11257"/>
                                      <a:pt x="19916" y="3636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4" name="Freeform 4884"/>
                            <wps:cNvSpPr/>
                            <wps:spPr>
                              <a:xfrm>
                                <a:off x="2129270" y="1297625"/>
                                <a:ext cx="42429" cy="20101"/>
                              </a:xfrm>
                              <a:custGeom>
                                <a:avLst/>
                                <a:gdLst>
                                  <a:gd name="connsiteX0" fmla="*/ 42430 w 42429"/>
                                  <a:gd name="connsiteY0" fmla="*/ 19050 h 20101"/>
                                  <a:gd name="connsiteX1" fmla="*/ 0 w 42429"/>
                                  <a:gd name="connsiteY1" fmla="*/ 0 h 201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2429" h="20101">
                                    <a:moveTo>
                                      <a:pt x="42430" y="19050"/>
                                    </a:moveTo>
                                    <a:cubicBezTo>
                                      <a:pt x="42430" y="19050"/>
                                      <a:pt x="13855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5" name="Freeform 4885"/>
                            <wps:cNvSpPr/>
                            <wps:spPr>
                              <a:xfrm>
                                <a:off x="2058266" y="1313694"/>
                                <a:ext cx="39831" cy="16835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713 h 16835"/>
                                  <a:gd name="connsiteX1" fmla="*/ 0 w 39831"/>
                                  <a:gd name="connsiteY1" fmla="*/ 16835 h 168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16835">
                                    <a:moveTo>
                                      <a:pt x="39832" y="4713"/>
                                    </a:moveTo>
                                    <a:cubicBezTo>
                                      <a:pt x="39832" y="4713"/>
                                      <a:pt x="12989" y="-11739"/>
                                      <a:pt x="0" y="1683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86" name="Graphic 3963"/>
                          <wpg:cNvGrpSpPr/>
                          <wpg:grpSpPr>
                            <a:xfrm>
                              <a:off x="1231128" y="1255196"/>
                              <a:ext cx="628844" cy="576411"/>
                              <a:chOff x="1231128" y="1255196"/>
                              <a:chExt cx="628844" cy="576411"/>
                            </a:xfrm>
                            <a:noFill/>
                          </wpg:grpSpPr>
                          <wps:wsp>
                            <wps:cNvPr id="4887" name="Freeform 4887"/>
                            <wps:cNvSpPr/>
                            <wps:spPr>
                              <a:xfrm>
                                <a:off x="1680729" y="1255196"/>
                                <a:ext cx="179243" cy="197427"/>
                              </a:xfrm>
                              <a:custGeom>
                                <a:avLst/>
                                <a:gdLst>
                                  <a:gd name="connsiteX0" fmla="*/ 18184 w 179243"/>
                                  <a:gd name="connsiteY0" fmla="*/ 197427 h 197427"/>
                                  <a:gd name="connsiteX1" fmla="*/ 137680 w 179243"/>
                                  <a:gd name="connsiteY1" fmla="*/ 154132 h 197427"/>
                                  <a:gd name="connsiteX2" fmla="*/ 142009 w 179243"/>
                                  <a:gd name="connsiteY2" fmla="*/ 135948 h 197427"/>
                                  <a:gd name="connsiteX3" fmla="*/ 71005 w 179243"/>
                                  <a:gd name="connsiteY3" fmla="*/ 136814 h 197427"/>
                                  <a:gd name="connsiteX4" fmla="*/ 179243 w 179243"/>
                                  <a:gd name="connsiteY4" fmla="*/ 93518 h 197427"/>
                                  <a:gd name="connsiteX5" fmla="*/ 170584 w 179243"/>
                                  <a:gd name="connsiteY5" fmla="*/ 71005 h 197427"/>
                                  <a:gd name="connsiteX6" fmla="*/ 92652 w 179243"/>
                                  <a:gd name="connsiteY6" fmla="*/ 101311 h 197427"/>
                                  <a:gd name="connsiteX7" fmla="*/ 136814 w 179243"/>
                                  <a:gd name="connsiteY7" fmla="*/ 63211 h 197427"/>
                                  <a:gd name="connsiteX8" fmla="*/ 128154 w 179243"/>
                                  <a:gd name="connsiteY8" fmla="*/ 43295 h 197427"/>
                                  <a:gd name="connsiteX9" fmla="*/ 79664 w 179243"/>
                                  <a:gd name="connsiteY9" fmla="*/ 87457 h 197427"/>
                                  <a:gd name="connsiteX10" fmla="*/ 122959 w 179243"/>
                                  <a:gd name="connsiteY10" fmla="*/ 13855 h 197427"/>
                                  <a:gd name="connsiteX11" fmla="*/ 107373 w 179243"/>
                                  <a:gd name="connsiteY11" fmla="*/ 0 h 197427"/>
                                  <a:gd name="connsiteX12" fmla="*/ 0 w 179243"/>
                                  <a:gd name="connsiteY12" fmla="*/ 160193 h 1974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79243" h="197427">
                                    <a:moveTo>
                                      <a:pt x="18184" y="197427"/>
                                    </a:moveTo>
                                    <a:lnTo>
                                      <a:pt x="137680" y="154132"/>
                                    </a:lnTo>
                                    <a:lnTo>
                                      <a:pt x="142009" y="135948"/>
                                    </a:lnTo>
                                    <a:lnTo>
                                      <a:pt x="71005" y="136814"/>
                                    </a:lnTo>
                                    <a:lnTo>
                                      <a:pt x="179243" y="93518"/>
                                    </a:lnTo>
                                    <a:lnTo>
                                      <a:pt x="170584" y="71005"/>
                                    </a:lnTo>
                                    <a:lnTo>
                                      <a:pt x="92652" y="101311"/>
                                    </a:lnTo>
                                    <a:lnTo>
                                      <a:pt x="136814" y="63211"/>
                                    </a:lnTo>
                                    <a:lnTo>
                                      <a:pt x="128154" y="43295"/>
                                    </a:lnTo>
                                    <a:lnTo>
                                      <a:pt x="79664" y="87457"/>
                                    </a:lnTo>
                                    <a:lnTo>
                                      <a:pt x="122959" y="13855"/>
                                    </a:lnTo>
                                    <a:lnTo>
                                      <a:pt x="107373" y="0"/>
                                    </a:lnTo>
                                    <a:lnTo>
                                      <a:pt x="0" y="160193"/>
                                    </a:ln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8" name="Freeform 4888"/>
                            <wps:cNvSpPr/>
                            <wps:spPr>
                              <a:xfrm>
                                <a:off x="1231128" y="1401937"/>
                                <a:ext cx="468361" cy="429670"/>
                              </a:xfrm>
                              <a:custGeom>
                                <a:avLst/>
                                <a:gdLst>
                                  <a:gd name="connsiteX0" fmla="*/ 170778 w 468361"/>
                                  <a:gd name="connsiteY0" fmla="*/ 332106 h 429670"/>
                                  <a:gd name="connsiteX1" fmla="*/ 446137 w 468361"/>
                                  <a:gd name="connsiteY1" fmla="*/ 124288 h 429670"/>
                                  <a:gd name="connsiteX2" fmla="*/ 363876 w 468361"/>
                                  <a:gd name="connsiteY2" fmla="*/ 20379 h 429670"/>
                                  <a:gd name="connsiteX3" fmla="*/ 7987 w 468361"/>
                                  <a:gd name="connsiteY3" fmla="*/ 403111 h 429670"/>
                                  <a:gd name="connsiteX4" fmla="*/ 170778 w 468361"/>
                                  <a:gd name="connsiteY4" fmla="*/ 332106 h 4296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8361" h="429670">
                                    <a:moveTo>
                                      <a:pt x="170778" y="332106"/>
                                    </a:moveTo>
                                    <a:cubicBezTo>
                                      <a:pt x="265162" y="247247"/>
                                      <a:pt x="399378" y="169315"/>
                                      <a:pt x="446137" y="124288"/>
                                    </a:cubicBezTo>
                                    <a:cubicBezTo>
                                      <a:pt x="492896" y="80127"/>
                                      <a:pt x="466053" y="-49760"/>
                                      <a:pt x="363876" y="20379"/>
                                    </a:cubicBezTo>
                                    <a:cubicBezTo>
                                      <a:pt x="260833" y="90518"/>
                                      <a:pt x="46953" y="341631"/>
                                      <a:pt x="7987" y="403111"/>
                                    </a:cubicBezTo>
                                    <a:cubicBezTo>
                                      <a:pt x="-31845" y="465456"/>
                                      <a:pt x="85919" y="408306"/>
                                      <a:pt x="170778" y="33210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9" name="Freeform 4889"/>
                            <wps:cNvSpPr/>
                            <wps:spPr>
                              <a:xfrm>
                                <a:off x="1651288" y="1439635"/>
                                <a:ext cx="30306" cy="82261"/>
                              </a:xfrm>
                              <a:custGeom>
                                <a:avLst/>
                                <a:gdLst>
                                  <a:gd name="connsiteX0" fmla="*/ 30307 w 30306"/>
                                  <a:gd name="connsiteY0" fmla="*/ 82261 h 82261"/>
                                  <a:gd name="connsiteX1" fmla="*/ 0 w 30306"/>
                                  <a:gd name="connsiteY1" fmla="*/ 0 h 822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0306" h="82261">
                                    <a:moveTo>
                                      <a:pt x="30307" y="82261"/>
                                    </a:moveTo>
                                    <a:cubicBezTo>
                                      <a:pt x="30307" y="82261"/>
                                      <a:pt x="29441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0" name="Freeform 4890"/>
                            <wps:cNvSpPr/>
                            <wps:spPr>
                              <a:xfrm>
                                <a:off x="1607993" y="1456953"/>
                                <a:ext cx="49356" cy="87456"/>
                              </a:xfrm>
                              <a:custGeom>
                                <a:avLst/>
                                <a:gdLst>
                                  <a:gd name="connsiteX0" fmla="*/ 49357 w 49356"/>
                                  <a:gd name="connsiteY0" fmla="*/ 87457 h 87456"/>
                                  <a:gd name="connsiteX1" fmla="*/ 0 w 49356"/>
                                  <a:gd name="connsiteY1" fmla="*/ 0 h 87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9356" h="87456">
                                    <a:moveTo>
                                      <a:pt x="49357" y="87457"/>
                                    </a:moveTo>
                                    <a:cubicBezTo>
                                      <a:pt x="49357" y="87457"/>
                                      <a:pt x="37234" y="32039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1" name="Freeform 4891"/>
                            <wps:cNvSpPr/>
                            <wps:spPr>
                              <a:xfrm>
                                <a:off x="1592406" y="1515835"/>
                                <a:ext cx="25977" cy="57149"/>
                              </a:xfrm>
                              <a:custGeom>
                                <a:avLst/>
                                <a:gdLst>
                                  <a:gd name="connsiteX0" fmla="*/ 25977 w 25977"/>
                                  <a:gd name="connsiteY0" fmla="*/ 57150 h 57149"/>
                                  <a:gd name="connsiteX1" fmla="*/ 0 w 25977"/>
                                  <a:gd name="connsiteY1" fmla="*/ 0 h 571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5977" h="57149">
                                    <a:moveTo>
                                      <a:pt x="25977" y="57150"/>
                                    </a:moveTo>
                                    <a:cubicBezTo>
                                      <a:pt x="25977" y="57150"/>
                                      <a:pt x="24245" y="2511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2" name="Freeform 4892"/>
                            <wps:cNvSpPr/>
                            <wps:spPr>
                              <a:xfrm>
                                <a:off x="1535256" y="1525359"/>
                                <a:ext cx="35502" cy="71004"/>
                              </a:xfrm>
                              <a:custGeom>
                                <a:avLst/>
                                <a:gdLst>
                                  <a:gd name="connsiteX0" fmla="*/ 35502 w 35502"/>
                                  <a:gd name="connsiteY0" fmla="*/ 71005 h 71004"/>
                                  <a:gd name="connsiteX1" fmla="*/ 0 w 35502"/>
                                  <a:gd name="connsiteY1" fmla="*/ 0 h 710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71004">
                                    <a:moveTo>
                                      <a:pt x="35502" y="71005"/>
                                    </a:moveTo>
                                    <a:cubicBezTo>
                                      <a:pt x="35502" y="71005"/>
                                      <a:pt x="29441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3" name="Freeform 4893"/>
                            <wps:cNvSpPr/>
                            <wps:spPr>
                              <a:xfrm>
                                <a:off x="1510145" y="1592035"/>
                                <a:ext cx="19915" cy="42429"/>
                              </a:xfrm>
                              <a:custGeom>
                                <a:avLst/>
                                <a:gdLst>
                                  <a:gd name="connsiteX0" fmla="*/ 19916 w 19915"/>
                                  <a:gd name="connsiteY0" fmla="*/ 42429 h 42429"/>
                                  <a:gd name="connsiteX1" fmla="*/ 0 w 19915"/>
                                  <a:gd name="connsiteY1" fmla="*/ 0 h 424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9915" h="42429">
                                    <a:moveTo>
                                      <a:pt x="19916" y="42429"/>
                                    </a:moveTo>
                                    <a:cubicBezTo>
                                      <a:pt x="19916" y="42429"/>
                                      <a:pt x="18184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4" name="Freeform 4894"/>
                            <wps:cNvSpPr/>
                            <wps:spPr>
                              <a:xfrm>
                                <a:off x="1447800" y="1612816"/>
                                <a:ext cx="43295" cy="50222"/>
                              </a:xfrm>
                              <a:custGeom>
                                <a:avLst/>
                                <a:gdLst>
                                  <a:gd name="connsiteX0" fmla="*/ 43295 w 43295"/>
                                  <a:gd name="connsiteY0" fmla="*/ 50223 h 50222"/>
                                  <a:gd name="connsiteX1" fmla="*/ 0 w 43295"/>
                                  <a:gd name="connsiteY1" fmla="*/ 0 h 50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3295" h="50222">
                                    <a:moveTo>
                                      <a:pt x="43295" y="50223"/>
                                    </a:moveTo>
                                    <a:cubicBezTo>
                                      <a:pt x="43295" y="50223"/>
                                      <a:pt x="32039" y="1991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5" name="Freeform 4895"/>
                            <wps:cNvSpPr/>
                            <wps:spPr>
                              <a:xfrm>
                                <a:off x="1427884" y="1662173"/>
                                <a:ext cx="21647" cy="32038"/>
                              </a:xfrm>
                              <a:custGeom>
                                <a:avLst/>
                                <a:gdLst>
                                  <a:gd name="connsiteX0" fmla="*/ 21648 w 21647"/>
                                  <a:gd name="connsiteY0" fmla="*/ 32039 h 32038"/>
                                  <a:gd name="connsiteX1" fmla="*/ 0 w 21647"/>
                                  <a:gd name="connsiteY1" fmla="*/ 0 h 320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647" h="32038">
                                    <a:moveTo>
                                      <a:pt x="21648" y="32039"/>
                                    </a:moveTo>
                                    <a:cubicBezTo>
                                      <a:pt x="21648" y="32039"/>
                                      <a:pt x="12989" y="1125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6" name="Freeform 4896"/>
                            <wps:cNvSpPr/>
                            <wps:spPr>
                              <a:xfrm>
                                <a:off x="1377661" y="1676028"/>
                                <a:ext cx="39831" cy="48490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8491 h 48490"/>
                                  <a:gd name="connsiteX1" fmla="*/ 0 w 39831"/>
                                  <a:gd name="connsiteY1" fmla="*/ 0 h 48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48490">
                                    <a:moveTo>
                                      <a:pt x="39832" y="48491"/>
                                    </a:moveTo>
                                    <a:cubicBezTo>
                                      <a:pt x="39832" y="48491"/>
                                      <a:pt x="24245" y="1385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7" name="Freeform 4897"/>
                            <wps:cNvSpPr/>
                            <wps:spPr>
                              <a:xfrm>
                                <a:off x="1366404" y="1718457"/>
                                <a:ext cx="18184" cy="30306"/>
                              </a:xfrm>
                              <a:custGeom>
                                <a:avLst/>
                                <a:gdLst>
                                  <a:gd name="connsiteX0" fmla="*/ 18184 w 18184"/>
                                  <a:gd name="connsiteY0" fmla="*/ 30307 h 30306"/>
                                  <a:gd name="connsiteX1" fmla="*/ 0 w 18184"/>
                                  <a:gd name="connsiteY1" fmla="*/ 0 h 303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8184" h="30306">
                                    <a:moveTo>
                                      <a:pt x="18184" y="30307"/>
                                    </a:moveTo>
                                    <a:cubicBezTo>
                                      <a:pt x="18184" y="30307"/>
                                      <a:pt x="13854" y="1212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8" name="Freeform 4898"/>
                            <wps:cNvSpPr/>
                            <wps:spPr>
                              <a:xfrm>
                                <a:off x="1322243" y="1740971"/>
                                <a:ext cx="29440" cy="32904"/>
                              </a:xfrm>
                              <a:custGeom>
                                <a:avLst/>
                                <a:gdLst>
                                  <a:gd name="connsiteX0" fmla="*/ 29441 w 29440"/>
                                  <a:gd name="connsiteY0" fmla="*/ 32905 h 32904"/>
                                  <a:gd name="connsiteX1" fmla="*/ 0 w 29440"/>
                                  <a:gd name="connsiteY1" fmla="*/ 0 h 329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0" h="32904">
                                    <a:moveTo>
                                      <a:pt x="29441" y="32905"/>
                                    </a:moveTo>
                                    <a:cubicBezTo>
                                      <a:pt x="29441" y="32905"/>
                                      <a:pt x="1731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99" name="Freeform 4899"/>
                          <wps:cNvSpPr/>
                          <wps:spPr>
                            <a:xfrm>
                              <a:off x="914952" y="1642288"/>
                              <a:ext cx="546702" cy="477950"/>
                            </a:xfrm>
                            <a:custGeom>
                              <a:avLst/>
                              <a:gdLst>
                                <a:gd name="connsiteX0" fmla="*/ 2045 w 546702"/>
                                <a:gd name="connsiteY0" fmla="*/ 27678 h 477950"/>
                                <a:gd name="connsiteX1" fmla="*/ 396034 w 546702"/>
                                <a:gd name="connsiteY1" fmla="*/ 376639 h 477950"/>
                                <a:gd name="connsiteX2" fmla="*/ 432402 w 546702"/>
                                <a:gd name="connsiteY2" fmla="*/ 443315 h 477950"/>
                                <a:gd name="connsiteX3" fmla="*/ 428073 w 546702"/>
                                <a:gd name="connsiteY3" fmla="*/ 401751 h 477950"/>
                                <a:gd name="connsiteX4" fmla="*/ 492150 w 546702"/>
                                <a:gd name="connsiteY4" fmla="*/ 477951 h 477950"/>
                                <a:gd name="connsiteX5" fmla="*/ 473966 w 546702"/>
                                <a:gd name="connsiteY5" fmla="*/ 430326 h 477950"/>
                                <a:gd name="connsiteX6" fmla="*/ 546702 w 546702"/>
                                <a:gd name="connsiteY6" fmla="*/ 473621 h 477950"/>
                                <a:gd name="connsiteX7" fmla="*/ 488686 w 546702"/>
                                <a:gd name="connsiteY7" fmla="*/ 417337 h 477950"/>
                                <a:gd name="connsiteX8" fmla="*/ 529384 w 546702"/>
                                <a:gd name="connsiteY8" fmla="*/ 414740 h 477950"/>
                                <a:gd name="connsiteX9" fmla="*/ 468771 w 546702"/>
                                <a:gd name="connsiteY9" fmla="*/ 387896 h 477950"/>
                                <a:gd name="connsiteX10" fmla="*/ 493882 w 546702"/>
                                <a:gd name="connsiteY10" fmla="*/ 381835 h 477950"/>
                                <a:gd name="connsiteX11" fmla="*/ 431536 w 546702"/>
                                <a:gd name="connsiteY11" fmla="*/ 356724 h 477950"/>
                                <a:gd name="connsiteX12" fmla="*/ 51402 w 546702"/>
                                <a:gd name="connsiteY12" fmla="*/ 1701 h 477950"/>
                                <a:gd name="connsiteX13" fmla="*/ 2045 w 546702"/>
                                <a:gd name="connsiteY13" fmla="*/ 27678 h 477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6702" h="477950">
                                  <a:moveTo>
                                    <a:pt x="2045" y="27678"/>
                                  </a:moveTo>
                                  <a:cubicBezTo>
                                    <a:pt x="14168" y="40667"/>
                                    <a:pt x="250561" y="270133"/>
                                    <a:pt x="396034" y="376639"/>
                                  </a:cubicBezTo>
                                  <a:cubicBezTo>
                                    <a:pt x="396034" y="376639"/>
                                    <a:pt x="404693" y="422533"/>
                                    <a:pt x="432402" y="443315"/>
                                  </a:cubicBezTo>
                                  <a:cubicBezTo>
                                    <a:pt x="432402" y="443315"/>
                                    <a:pt x="436732" y="412142"/>
                                    <a:pt x="428073" y="401751"/>
                                  </a:cubicBezTo>
                                  <a:cubicBezTo>
                                    <a:pt x="428073" y="401751"/>
                                    <a:pt x="455782" y="453705"/>
                                    <a:pt x="492150" y="477951"/>
                                  </a:cubicBezTo>
                                  <a:cubicBezTo>
                                    <a:pt x="492150" y="477951"/>
                                    <a:pt x="493016" y="448510"/>
                                    <a:pt x="473966" y="430326"/>
                                  </a:cubicBezTo>
                                  <a:cubicBezTo>
                                    <a:pt x="473966" y="430326"/>
                                    <a:pt x="510334" y="464096"/>
                                    <a:pt x="546702" y="473621"/>
                                  </a:cubicBezTo>
                                  <a:cubicBezTo>
                                    <a:pt x="546702" y="473621"/>
                                    <a:pt x="511200" y="429460"/>
                                    <a:pt x="488686" y="417337"/>
                                  </a:cubicBezTo>
                                  <a:cubicBezTo>
                                    <a:pt x="488686" y="417337"/>
                                    <a:pt x="512066" y="418203"/>
                                    <a:pt x="529384" y="414740"/>
                                  </a:cubicBezTo>
                                  <a:cubicBezTo>
                                    <a:pt x="529384" y="414740"/>
                                    <a:pt x="500809" y="392226"/>
                                    <a:pt x="468771" y="387896"/>
                                  </a:cubicBezTo>
                                  <a:cubicBezTo>
                                    <a:pt x="468771" y="387896"/>
                                    <a:pt x="481759" y="390494"/>
                                    <a:pt x="493882" y="381835"/>
                                  </a:cubicBezTo>
                                  <a:cubicBezTo>
                                    <a:pt x="493882" y="381835"/>
                                    <a:pt x="465307" y="359321"/>
                                    <a:pt x="431536" y="356724"/>
                                  </a:cubicBezTo>
                                  <a:cubicBezTo>
                                    <a:pt x="431536" y="356724"/>
                                    <a:pt x="78245" y="17287"/>
                                    <a:pt x="51402" y="1701"/>
                                  </a:cubicBezTo>
                                  <a:cubicBezTo>
                                    <a:pt x="34950" y="-6092"/>
                                    <a:pt x="-10077" y="14690"/>
                                    <a:pt x="2045" y="2767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00" name="Graphic 3963"/>
                          <wpg:cNvGrpSpPr/>
                          <wpg:grpSpPr>
                            <a:xfrm>
                              <a:off x="2163041" y="1785697"/>
                              <a:ext cx="269230" cy="252620"/>
                              <a:chOff x="2163041" y="1785697"/>
                              <a:chExt cx="269230" cy="252620"/>
                            </a:xfrm>
                            <a:noFill/>
                          </wpg:grpSpPr>
                          <wps:wsp>
                            <wps:cNvPr id="4901" name="Freeform 4901"/>
                            <wps:cNvSpPr/>
                            <wps:spPr>
                              <a:xfrm>
                                <a:off x="2257122" y="1785697"/>
                                <a:ext cx="175149" cy="252620"/>
                              </a:xfrm>
                              <a:custGeom>
                                <a:avLst/>
                                <a:gdLst>
                                  <a:gd name="connsiteX0" fmla="*/ 2034 w 175149"/>
                                  <a:gd name="connsiteY0" fmla="*/ 96417 h 252620"/>
                                  <a:gd name="connsiteX1" fmla="*/ 84295 w 175149"/>
                                  <a:gd name="connsiteY1" fmla="*/ 2898 h 252620"/>
                                  <a:gd name="connsiteX2" fmla="*/ 132786 w 175149"/>
                                  <a:gd name="connsiteY2" fmla="*/ 234962 h 252620"/>
                                  <a:gd name="connsiteX3" fmla="*/ 28877 w 175149"/>
                                  <a:gd name="connsiteY3" fmla="*/ 185605 h 252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5149" h="252620">
                                    <a:moveTo>
                                      <a:pt x="2034" y="96417"/>
                                    </a:moveTo>
                                    <a:cubicBezTo>
                                      <a:pt x="2034" y="96417"/>
                                      <a:pt x="-20480" y="-19615"/>
                                      <a:pt x="84295" y="2898"/>
                                    </a:cubicBezTo>
                                    <a:cubicBezTo>
                                      <a:pt x="159630" y="19351"/>
                                      <a:pt x="218511" y="171751"/>
                                      <a:pt x="132786" y="234962"/>
                                    </a:cubicBezTo>
                                    <a:cubicBezTo>
                                      <a:pt x="68709" y="282587"/>
                                      <a:pt x="30609" y="222839"/>
                                      <a:pt x="28877" y="1856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02" name="Freeform 4902"/>
                            <wps:cNvSpPr/>
                            <wps:spPr>
                              <a:xfrm>
                                <a:off x="2163041" y="1846443"/>
                                <a:ext cx="175779" cy="158629"/>
                              </a:xfrm>
                              <a:custGeom>
                                <a:avLst/>
                                <a:gdLst>
                                  <a:gd name="connsiteX0" fmla="*/ 115166 w 175779"/>
                                  <a:gd name="connsiteY0" fmla="*/ 33073 h 158629"/>
                                  <a:gd name="connsiteX1" fmla="*/ 148936 w 175779"/>
                                  <a:gd name="connsiteY1" fmla="*/ 4498 h 158629"/>
                                  <a:gd name="connsiteX2" fmla="*/ 115166 w 175779"/>
                                  <a:gd name="connsiteY2" fmla="*/ 59050 h 158629"/>
                                  <a:gd name="connsiteX3" fmla="*/ 0 w 175779"/>
                                  <a:gd name="connsiteY3" fmla="*/ 71173 h 158629"/>
                                  <a:gd name="connsiteX4" fmla="*/ 37234 w 175779"/>
                                  <a:gd name="connsiteY4" fmla="*/ 158630 h 158629"/>
                                  <a:gd name="connsiteX5" fmla="*/ 130752 w 175779"/>
                                  <a:gd name="connsiteY5" fmla="*/ 84162 h 158629"/>
                                  <a:gd name="connsiteX6" fmla="*/ 175780 w 175779"/>
                                  <a:gd name="connsiteY6" fmla="*/ 106675 h 158629"/>
                                  <a:gd name="connsiteX7" fmla="*/ 135082 w 175779"/>
                                  <a:gd name="connsiteY7" fmla="*/ 121396 h 158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5779" h="158629">
                                    <a:moveTo>
                                      <a:pt x="115166" y="33073"/>
                                    </a:moveTo>
                                    <a:cubicBezTo>
                                      <a:pt x="115166" y="33073"/>
                                      <a:pt x="116898" y="-14552"/>
                                      <a:pt x="148936" y="4498"/>
                                    </a:cubicBezTo>
                                    <a:cubicBezTo>
                                      <a:pt x="169718" y="16621"/>
                                      <a:pt x="173182" y="54721"/>
                                      <a:pt x="115166" y="59050"/>
                                    </a:cubicBezTo>
                                    <a:cubicBezTo>
                                      <a:pt x="56284" y="63380"/>
                                      <a:pt x="0" y="71173"/>
                                      <a:pt x="0" y="71173"/>
                                    </a:cubicBezTo>
                                    <a:lnTo>
                                      <a:pt x="37234" y="158630"/>
                                    </a:lnTo>
                                    <a:cubicBezTo>
                                      <a:pt x="37234" y="158630"/>
                                      <a:pt x="106507" y="95418"/>
                                      <a:pt x="130752" y="84162"/>
                                    </a:cubicBezTo>
                                    <a:cubicBezTo>
                                      <a:pt x="155864" y="72905"/>
                                      <a:pt x="175780" y="85893"/>
                                      <a:pt x="175780" y="106675"/>
                                    </a:cubicBezTo>
                                    <a:cubicBezTo>
                                      <a:pt x="175780" y="144775"/>
                                      <a:pt x="135082" y="121396"/>
                                      <a:pt x="135082" y="12139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903" name="Freeform 4903"/>
                          <wps:cNvSpPr/>
                          <wps:spPr>
                            <a:xfrm>
                              <a:off x="1995920" y="2192109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5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1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1"/>
                                    <a:pt x="32039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4" name="Freeform 4904"/>
                          <wps:cNvSpPr/>
                          <wps:spPr>
                            <a:xfrm>
                              <a:off x="1244311" y="2216355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6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6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6"/>
                                  </a:moveTo>
                                  <a:cubicBezTo>
                                    <a:pt x="9525" y="43296"/>
                                    <a:pt x="0" y="33771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1"/>
                                    <a:pt x="32039" y="43296"/>
                                    <a:pt x="20782" y="4329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05" name="Graphic 3963"/>
                          <wpg:cNvGrpSpPr/>
                          <wpg:grpSpPr>
                            <a:xfrm>
                              <a:off x="0" y="10885"/>
                              <a:ext cx="2052956" cy="2144646"/>
                              <a:chOff x="0" y="10885"/>
                              <a:chExt cx="2052956" cy="2144646"/>
                            </a:xfrm>
                            <a:noFill/>
                          </wpg:grpSpPr>
                          <wpg:grpSp>
                            <wpg:cNvPr id="4906" name="Graphic 3963"/>
                            <wpg:cNvGrpSpPr/>
                            <wpg:grpSpPr>
                              <a:xfrm>
                                <a:off x="0" y="10885"/>
                                <a:ext cx="2052956" cy="2144646"/>
                                <a:chOff x="0" y="10885"/>
                                <a:chExt cx="2052956" cy="2144646"/>
                              </a:xfrm>
                              <a:noFill/>
                            </wpg:grpSpPr>
                            <wps:wsp>
                              <wps:cNvPr id="4907" name="Freeform 4907"/>
                              <wps:cNvSpPr/>
                              <wps:spPr>
                                <a:xfrm>
                                  <a:off x="0" y="10885"/>
                                  <a:ext cx="8659" cy="8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59" h="8659"/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8" name="Freeform 4908"/>
                              <wps:cNvSpPr/>
                              <wps:spPr>
                                <a:xfrm>
                                  <a:off x="1601859" y="1684495"/>
                                  <a:ext cx="451097" cy="471036"/>
                                </a:xfrm>
                                <a:custGeom>
                                  <a:avLst/>
                                  <a:gdLst>
                                    <a:gd name="connsiteX0" fmla="*/ 425233 w 451097"/>
                                    <a:gd name="connsiteY0" fmla="*/ 293734 h 471036"/>
                                    <a:gd name="connsiteX1" fmla="*/ 72 w 451097"/>
                                    <a:gd name="connsiteY1" fmla="*/ 284210 h 471036"/>
                                    <a:gd name="connsiteX2" fmla="*/ 258979 w 451097"/>
                                    <a:gd name="connsiteY2" fmla="*/ 1057 h 471036"/>
                                    <a:gd name="connsiteX3" fmla="*/ 425233 w 451097"/>
                                    <a:gd name="connsiteY3" fmla="*/ 293734 h 4710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51097" h="471036">
                                      <a:moveTo>
                                        <a:pt x="425233" y="293734"/>
                                      </a:moveTo>
                                      <a:cubicBezTo>
                                        <a:pt x="302274" y="589875"/>
                                        <a:pt x="3536" y="464319"/>
                                        <a:pt x="72" y="284210"/>
                                      </a:cubicBezTo>
                                      <a:cubicBezTo>
                                        <a:pt x="-3392" y="111028"/>
                                        <a:pt x="118701" y="-12797"/>
                                        <a:pt x="258979" y="1057"/>
                                      </a:cubicBezTo>
                                      <a:cubicBezTo>
                                        <a:pt x="383670" y="13180"/>
                                        <a:pt x="505763" y="100637"/>
                                        <a:pt x="425233" y="2937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909" name="Freeform 4909"/>
                            <wps:cNvSpPr/>
                            <wps:spPr>
                              <a:xfrm>
                                <a:off x="1888442" y="1914153"/>
                                <a:ext cx="106611" cy="147204"/>
                              </a:xfrm>
                              <a:custGeom>
                                <a:avLst/>
                                <a:gdLst>
                                  <a:gd name="connsiteX0" fmla="*/ 105746 w 106611"/>
                                  <a:gd name="connsiteY0" fmla="*/ 0 h 147204"/>
                                  <a:gd name="connsiteX1" fmla="*/ 45998 w 106611"/>
                                  <a:gd name="connsiteY1" fmla="*/ 38966 h 147204"/>
                                  <a:gd name="connsiteX2" fmla="*/ 971 w 106611"/>
                                  <a:gd name="connsiteY2" fmla="*/ 0 h 147204"/>
                                  <a:gd name="connsiteX3" fmla="*/ 21753 w 106611"/>
                                  <a:gd name="connsiteY3" fmla="*/ 64943 h 147204"/>
                                  <a:gd name="connsiteX4" fmla="*/ 17423 w 106611"/>
                                  <a:gd name="connsiteY4" fmla="*/ 147205 h 147204"/>
                                  <a:gd name="connsiteX5" fmla="*/ 53791 w 106611"/>
                                  <a:gd name="connsiteY5" fmla="*/ 87457 h 147204"/>
                                  <a:gd name="connsiteX6" fmla="*/ 106612 w 106611"/>
                                  <a:gd name="connsiteY6" fmla="*/ 96982 h 147204"/>
                                  <a:gd name="connsiteX7" fmla="*/ 78903 w 106611"/>
                                  <a:gd name="connsiteY7" fmla="*/ 55418 h 147204"/>
                                  <a:gd name="connsiteX8" fmla="*/ 105746 w 106611"/>
                                  <a:gd name="connsiteY8" fmla="*/ 0 h 147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6611" h="147204">
                                    <a:moveTo>
                                      <a:pt x="105746" y="0"/>
                                    </a:moveTo>
                                    <a:cubicBezTo>
                                      <a:pt x="105746" y="0"/>
                                      <a:pt x="58121" y="21648"/>
                                      <a:pt x="45998" y="38966"/>
                                    </a:cubicBezTo>
                                    <a:cubicBezTo>
                                      <a:pt x="45998" y="38966"/>
                                      <a:pt x="13094" y="25977"/>
                                      <a:pt x="971" y="0"/>
                                    </a:cubicBezTo>
                                    <a:cubicBezTo>
                                      <a:pt x="971" y="0"/>
                                      <a:pt x="-6822" y="42429"/>
                                      <a:pt x="21753" y="64943"/>
                                    </a:cubicBezTo>
                                    <a:cubicBezTo>
                                      <a:pt x="21753" y="64943"/>
                                      <a:pt x="2703" y="104775"/>
                                      <a:pt x="17423" y="147205"/>
                                    </a:cubicBezTo>
                                    <a:cubicBezTo>
                                      <a:pt x="17423" y="147205"/>
                                      <a:pt x="33009" y="94384"/>
                                      <a:pt x="53791" y="87457"/>
                                    </a:cubicBezTo>
                                    <a:cubicBezTo>
                                      <a:pt x="53791" y="87457"/>
                                      <a:pt x="76305" y="111702"/>
                                      <a:pt x="106612" y="96982"/>
                                    </a:cubicBezTo>
                                    <a:cubicBezTo>
                                      <a:pt x="106612" y="96982"/>
                                      <a:pt x="79769" y="77066"/>
                                      <a:pt x="78903" y="55418"/>
                                    </a:cubicBezTo>
                                    <a:cubicBezTo>
                                      <a:pt x="77171" y="55418"/>
                                      <a:pt x="83232" y="16452"/>
                                      <a:pt x="105746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10" name="Graphic 3963"/>
                          <wpg:cNvGrpSpPr/>
                          <wpg:grpSpPr>
                            <a:xfrm>
                              <a:off x="1426863" y="1842845"/>
                              <a:ext cx="82538" cy="44105"/>
                              <a:chOff x="1426863" y="1842845"/>
                              <a:chExt cx="82538" cy="44105"/>
                            </a:xfrm>
                            <a:noFill/>
                          </wpg:grpSpPr>
                          <wps:wsp>
                            <wps:cNvPr id="4911" name="Freeform 4911"/>
                            <wps:cNvSpPr/>
                            <wps:spPr>
                              <a:xfrm>
                                <a:off x="1426863" y="1842845"/>
                                <a:ext cx="82538" cy="44105"/>
                              </a:xfrm>
                              <a:custGeom>
                                <a:avLst/>
                                <a:gdLst>
                                  <a:gd name="connsiteX0" fmla="*/ 39121 w 82538"/>
                                  <a:gd name="connsiteY0" fmla="*/ 43598 h 44105"/>
                                  <a:gd name="connsiteX1" fmla="*/ 60768 w 82538"/>
                                  <a:gd name="connsiteY1" fmla="*/ 4632 h 44105"/>
                                  <a:gd name="connsiteX2" fmla="*/ 39121 w 82538"/>
                                  <a:gd name="connsiteY2" fmla="*/ 43598 h 441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2538" h="44105">
                                    <a:moveTo>
                                      <a:pt x="39121" y="43598"/>
                                    </a:moveTo>
                                    <a:cubicBezTo>
                                      <a:pt x="61634" y="47928"/>
                                      <a:pt x="110991" y="23682"/>
                                      <a:pt x="60768" y="4632"/>
                                    </a:cubicBezTo>
                                    <a:cubicBezTo>
                                      <a:pt x="10546" y="-14418"/>
                                      <a:pt x="-35348" y="30610"/>
                                      <a:pt x="39121" y="4359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12" name="Freeform 4912"/>
                            <wps:cNvSpPr/>
                            <wps:spPr>
                              <a:xfrm>
                                <a:off x="1453635" y="1868259"/>
                                <a:ext cx="21118" cy="7273"/>
                              </a:xfrm>
                              <a:custGeom>
                                <a:avLst/>
                                <a:gdLst>
                                  <a:gd name="connsiteX0" fmla="*/ 13214 w 21118"/>
                                  <a:gd name="connsiteY0" fmla="*/ 6927 h 7273"/>
                                  <a:gd name="connsiteX1" fmla="*/ 11482 w 21118"/>
                                  <a:gd name="connsiteY1" fmla="*/ 866 h 7273"/>
                                  <a:gd name="connsiteX2" fmla="*/ 1957 w 21118"/>
                                  <a:gd name="connsiteY2" fmla="*/ 3464 h 7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118" h="7273">
                                    <a:moveTo>
                                      <a:pt x="13214" y="6927"/>
                                    </a:moveTo>
                                    <a:cubicBezTo>
                                      <a:pt x="23605" y="8659"/>
                                      <a:pt x="24471" y="3464"/>
                                      <a:pt x="11482" y="866"/>
                                    </a:cubicBezTo>
                                    <a:cubicBezTo>
                                      <a:pt x="-1506" y="-866"/>
                                      <a:pt x="-1506" y="0"/>
                                      <a:pt x="1957" y="346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13" name="Graphic 3963"/>
                          <wpg:cNvGrpSpPr/>
                          <wpg:grpSpPr>
                            <a:xfrm>
                              <a:off x="945942" y="1845490"/>
                              <a:ext cx="55347" cy="72714"/>
                              <a:chOff x="945942" y="1845490"/>
                              <a:chExt cx="55347" cy="72714"/>
                            </a:xfrm>
                            <a:noFill/>
                          </wpg:grpSpPr>
                          <wps:wsp>
                            <wps:cNvPr id="4914" name="Freeform 4914"/>
                            <wps:cNvSpPr/>
                            <wps:spPr>
                              <a:xfrm>
                                <a:off x="945942" y="1845490"/>
                                <a:ext cx="55347" cy="72714"/>
                              </a:xfrm>
                              <a:custGeom>
                                <a:avLst/>
                                <a:gdLst>
                                  <a:gd name="connsiteX0" fmla="*/ 46390 w 55347"/>
                                  <a:gd name="connsiteY0" fmla="*/ 25367 h 72714"/>
                                  <a:gd name="connsiteX1" fmla="*/ 2228 w 55347"/>
                                  <a:gd name="connsiteY1" fmla="*/ 29696 h 72714"/>
                                  <a:gd name="connsiteX2" fmla="*/ 46390 w 55347"/>
                                  <a:gd name="connsiteY2" fmla="*/ 25367 h 727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5347" h="72714">
                                    <a:moveTo>
                                      <a:pt x="46390" y="25367"/>
                                    </a:moveTo>
                                    <a:cubicBezTo>
                                      <a:pt x="36865" y="4585"/>
                                      <a:pt x="-10760" y="-21392"/>
                                      <a:pt x="2228" y="29696"/>
                                    </a:cubicBezTo>
                                    <a:cubicBezTo>
                                      <a:pt x="15217" y="81651"/>
                                      <a:pt x="78428" y="93774"/>
                                      <a:pt x="46390" y="2536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15" name="Freeform 4915"/>
                            <wps:cNvSpPr/>
                            <wps:spPr>
                              <a:xfrm>
                                <a:off x="976584" y="1870210"/>
                                <a:ext cx="10552" cy="19779"/>
                              </a:xfrm>
                              <a:custGeom>
                                <a:avLst/>
                                <a:gdLst>
                                  <a:gd name="connsiteX0" fmla="*/ 6223 w 10552"/>
                                  <a:gd name="connsiteY0" fmla="*/ 5843 h 19779"/>
                                  <a:gd name="connsiteX1" fmla="*/ 2759 w 10552"/>
                                  <a:gd name="connsiteY1" fmla="*/ 10172 h 19779"/>
                                  <a:gd name="connsiteX2" fmla="*/ 10552 w 10552"/>
                                  <a:gd name="connsiteY2" fmla="*/ 17100 h 197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552" h="19779">
                                    <a:moveTo>
                                      <a:pt x="6223" y="5843"/>
                                    </a:moveTo>
                                    <a:cubicBezTo>
                                      <a:pt x="1893" y="-3682"/>
                                      <a:pt x="-3302" y="-1084"/>
                                      <a:pt x="2759" y="10172"/>
                                    </a:cubicBezTo>
                                    <a:cubicBezTo>
                                      <a:pt x="8820" y="21429"/>
                                      <a:pt x="8820" y="21429"/>
                                      <a:pt x="10552" y="171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16" name="Graphic 3963"/>
                          <wpg:cNvGrpSpPr/>
                          <wpg:grpSpPr>
                            <a:xfrm>
                              <a:off x="410947" y="99661"/>
                              <a:ext cx="410044" cy="481536"/>
                              <a:chOff x="410947" y="99661"/>
                              <a:chExt cx="410044" cy="481536"/>
                            </a:xfrm>
                            <a:noFill/>
                          </wpg:grpSpPr>
                          <wps:wsp>
                            <wps:cNvPr id="4917" name="Freeform 4917"/>
                            <wps:cNvSpPr/>
                            <wps:spPr>
                              <a:xfrm>
                                <a:off x="539033" y="99661"/>
                                <a:ext cx="146142" cy="127700"/>
                              </a:xfrm>
                              <a:custGeom>
                                <a:avLst/>
                                <a:gdLst>
                                  <a:gd name="connsiteX0" fmla="*/ 41125 w 146142"/>
                                  <a:gd name="connsiteY0" fmla="*/ 104321 h 127700"/>
                                  <a:gd name="connsiteX1" fmla="*/ 52382 w 146142"/>
                                  <a:gd name="connsiteY1" fmla="*/ 58428 h 127700"/>
                                  <a:gd name="connsiteX2" fmla="*/ 130314 w 146142"/>
                                  <a:gd name="connsiteY2" fmla="*/ 41976 h 127700"/>
                                  <a:gd name="connsiteX3" fmla="*/ 145034 w 146142"/>
                                  <a:gd name="connsiteY3" fmla="*/ 12535 h 127700"/>
                                  <a:gd name="connsiteX4" fmla="*/ 32466 w 146142"/>
                                  <a:gd name="connsiteY4" fmla="*/ 25524 h 127700"/>
                                  <a:gd name="connsiteX5" fmla="*/ 9952 w 146142"/>
                                  <a:gd name="connsiteY5" fmla="*/ 127701 h 12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142" h="127700">
                                    <a:moveTo>
                                      <a:pt x="41125" y="104321"/>
                                    </a:moveTo>
                                    <a:cubicBezTo>
                                      <a:pt x="40259" y="89601"/>
                                      <a:pt x="41991" y="72283"/>
                                      <a:pt x="52382" y="58428"/>
                                    </a:cubicBezTo>
                                    <a:cubicBezTo>
                                      <a:pt x="85286" y="16865"/>
                                      <a:pt x="130314" y="41976"/>
                                      <a:pt x="130314" y="41976"/>
                                    </a:cubicBezTo>
                                    <a:cubicBezTo>
                                      <a:pt x="130314" y="41976"/>
                                      <a:pt x="151096" y="32451"/>
                                      <a:pt x="145034" y="12535"/>
                                    </a:cubicBezTo>
                                    <a:cubicBezTo>
                                      <a:pt x="145034" y="12535"/>
                                      <a:pt x="91348" y="-22967"/>
                                      <a:pt x="32466" y="25524"/>
                                    </a:cubicBezTo>
                                    <a:cubicBezTo>
                                      <a:pt x="-9964" y="61026"/>
                                      <a:pt x="-3036" y="100858"/>
                                      <a:pt x="9952" y="12770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18" name="Freeform 4918"/>
                            <wps:cNvSpPr/>
                            <wps:spPr>
                              <a:xfrm>
                                <a:off x="410947" y="161163"/>
                                <a:ext cx="410044" cy="420034"/>
                              </a:xfrm>
                              <a:custGeom>
                                <a:avLst/>
                                <a:gdLst>
                                  <a:gd name="connsiteX0" fmla="*/ 151894 w 410044"/>
                                  <a:gd name="connsiteY0" fmla="*/ 71395 h 420034"/>
                                  <a:gd name="connsiteX1" fmla="*/ 67035 w 410044"/>
                                  <a:gd name="connsiteY1" fmla="*/ 94774 h 420034"/>
                                  <a:gd name="connsiteX2" fmla="*/ 4689 w 410044"/>
                                  <a:gd name="connsiteY2" fmla="*/ 128545 h 420034"/>
                                  <a:gd name="connsiteX3" fmla="*/ 97341 w 410044"/>
                                  <a:gd name="connsiteY3" fmla="*/ 291336 h 420034"/>
                                  <a:gd name="connsiteX4" fmla="*/ 219435 w 410044"/>
                                  <a:gd name="connsiteY4" fmla="*/ 417758 h 420034"/>
                                  <a:gd name="connsiteX5" fmla="*/ 286110 w 410044"/>
                                  <a:gd name="connsiteY5" fmla="*/ 367536 h 420034"/>
                                  <a:gd name="connsiteX6" fmla="*/ 379628 w 410044"/>
                                  <a:gd name="connsiteY6" fmla="*/ 344156 h 420034"/>
                                  <a:gd name="connsiteX7" fmla="*/ 376164 w 410044"/>
                                  <a:gd name="connsiteY7" fmla="*/ 186561 h 420034"/>
                                  <a:gd name="connsiteX8" fmla="*/ 312087 w 410044"/>
                                  <a:gd name="connsiteY8" fmla="*/ 15111 h 420034"/>
                                  <a:gd name="connsiteX9" fmla="*/ 224630 w 410044"/>
                                  <a:gd name="connsiteY9" fmla="*/ 34161 h 420034"/>
                                  <a:gd name="connsiteX10" fmla="*/ 151894 w 410044"/>
                                  <a:gd name="connsiteY10" fmla="*/ 71395 h 420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10044" h="420034">
                                    <a:moveTo>
                                      <a:pt x="151894" y="71395"/>
                                    </a:moveTo>
                                    <a:cubicBezTo>
                                      <a:pt x="151894" y="71395"/>
                                      <a:pt x="92146" y="41954"/>
                                      <a:pt x="67035" y="94774"/>
                                    </a:cubicBezTo>
                                    <a:cubicBezTo>
                                      <a:pt x="67035" y="94774"/>
                                      <a:pt x="26337" y="86115"/>
                                      <a:pt x="4689" y="128545"/>
                                    </a:cubicBezTo>
                                    <a:cubicBezTo>
                                      <a:pt x="-16959" y="170974"/>
                                      <a:pt x="40191" y="241113"/>
                                      <a:pt x="97341" y="291336"/>
                                    </a:cubicBezTo>
                                    <a:cubicBezTo>
                                      <a:pt x="154491" y="340692"/>
                                      <a:pt x="147564" y="435942"/>
                                      <a:pt x="219435" y="417758"/>
                                    </a:cubicBezTo>
                                    <a:cubicBezTo>
                                      <a:pt x="291305" y="398708"/>
                                      <a:pt x="286110" y="367536"/>
                                      <a:pt x="286110" y="367536"/>
                                    </a:cubicBezTo>
                                    <a:cubicBezTo>
                                      <a:pt x="286110" y="367536"/>
                                      <a:pt x="332003" y="387452"/>
                                      <a:pt x="379628" y="344156"/>
                                    </a:cubicBezTo>
                                    <a:cubicBezTo>
                                      <a:pt x="427253" y="300861"/>
                                      <a:pt x="413398" y="241113"/>
                                      <a:pt x="376164" y="186561"/>
                                    </a:cubicBezTo>
                                    <a:cubicBezTo>
                                      <a:pt x="338930" y="132008"/>
                                      <a:pt x="333735" y="45417"/>
                                      <a:pt x="312087" y="15111"/>
                                    </a:cubicBezTo>
                                    <a:cubicBezTo>
                                      <a:pt x="291305" y="-15196"/>
                                      <a:pt x="234155" y="4720"/>
                                      <a:pt x="224630" y="34161"/>
                                    </a:cubicBezTo>
                                    <a:cubicBezTo>
                                      <a:pt x="223764" y="34161"/>
                                      <a:pt x="171810" y="11647"/>
                                      <a:pt x="151894" y="713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19" name="Freeform 4919"/>
                            <wps:cNvSpPr/>
                            <wps:spPr>
                              <a:xfrm>
                                <a:off x="477532" y="256803"/>
                                <a:ext cx="38549" cy="109104"/>
                              </a:xfrm>
                              <a:custGeom>
                                <a:avLst/>
                                <a:gdLst>
                                  <a:gd name="connsiteX0" fmla="*/ 1315 w 38549"/>
                                  <a:gd name="connsiteY0" fmla="*/ 0 h 109104"/>
                                  <a:gd name="connsiteX1" fmla="*/ 38550 w 38549"/>
                                  <a:gd name="connsiteY1" fmla="*/ 109105 h 1091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8549" h="109104">
                                    <a:moveTo>
                                      <a:pt x="1315" y="0"/>
                                    </a:moveTo>
                                    <a:cubicBezTo>
                                      <a:pt x="1315" y="0"/>
                                      <a:pt x="-10807" y="40698"/>
                                      <a:pt x="38550" y="1091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0" name="Freeform 4920"/>
                            <wps:cNvSpPr/>
                            <wps:spPr>
                              <a:xfrm>
                                <a:off x="634711" y="195323"/>
                                <a:ext cx="48490" cy="94384"/>
                              </a:xfrm>
                              <a:custGeom>
                                <a:avLst/>
                                <a:gdLst>
                                  <a:gd name="connsiteX0" fmla="*/ 0 w 48490"/>
                                  <a:gd name="connsiteY0" fmla="*/ 0 h 94384"/>
                                  <a:gd name="connsiteX1" fmla="*/ 48491 w 48490"/>
                                  <a:gd name="connsiteY1" fmla="*/ 94384 h 9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943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8966" y="25111"/>
                                      <a:pt x="48491" y="9438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1" name="Freeform 4921"/>
                            <wps:cNvSpPr/>
                            <wps:spPr>
                              <a:xfrm>
                                <a:off x="562840" y="232557"/>
                                <a:ext cx="29440" cy="64943"/>
                              </a:xfrm>
                              <a:custGeom>
                                <a:avLst/>
                                <a:gdLst>
                                  <a:gd name="connsiteX0" fmla="*/ 0 w 29440"/>
                                  <a:gd name="connsiteY0" fmla="*/ 0 h 64943"/>
                                  <a:gd name="connsiteX1" fmla="*/ 29441 w 29440"/>
                                  <a:gd name="connsiteY1" fmla="*/ 64943 h 64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0" h="6494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5195" y="31173"/>
                                      <a:pt x="29441" y="6494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922" name="Freeform 4922"/>
                          <wps:cNvSpPr/>
                          <wps:spPr>
                            <a:xfrm>
                              <a:off x="423429" y="82755"/>
                              <a:ext cx="41563" cy="43295"/>
                            </a:xfrm>
                            <a:custGeom>
                              <a:avLst/>
                              <a:gdLst>
                                <a:gd name="connsiteX0" fmla="*/ 20782 w 41563"/>
                                <a:gd name="connsiteY0" fmla="*/ 43295 h 43295"/>
                                <a:gd name="connsiteX1" fmla="*/ 0 w 41563"/>
                                <a:gd name="connsiteY1" fmla="*/ 21648 h 43295"/>
                                <a:gd name="connsiteX2" fmla="*/ 20782 w 41563"/>
                                <a:gd name="connsiteY2" fmla="*/ 0 h 43295"/>
                                <a:gd name="connsiteX3" fmla="*/ 41564 w 41563"/>
                                <a:gd name="connsiteY3" fmla="*/ 21648 h 43295"/>
                                <a:gd name="connsiteX4" fmla="*/ 20782 w 41563"/>
                                <a:gd name="connsiteY4" fmla="*/ 43295 h 432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563" h="43295">
                                  <a:moveTo>
                                    <a:pt x="20782" y="43295"/>
                                  </a:moveTo>
                                  <a:cubicBezTo>
                                    <a:pt x="9525" y="43295"/>
                                    <a:pt x="0" y="33770"/>
                                    <a:pt x="0" y="21648"/>
                                  </a:cubicBezTo>
                                  <a:cubicBezTo>
                                    <a:pt x="0" y="9525"/>
                                    <a:pt x="9525" y="0"/>
                                    <a:pt x="20782" y="0"/>
                                  </a:cubicBezTo>
                                  <a:cubicBezTo>
                                    <a:pt x="32039" y="0"/>
                                    <a:pt x="41564" y="9525"/>
                                    <a:pt x="41564" y="21648"/>
                                  </a:cubicBezTo>
                                  <a:cubicBezTo>
                                    <a:pt x="41564" y="33770"/>
                                    <a:pt x="32039" y="43295"/>
                                    <a:pt x="20782" y="432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4327" cap="rnd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23" name="Graphic 3963"/>
                          <wpg:cNvGrpSpPr/>
                          <wpg:grpSpPr>
                            <a:xfrm>
                              <a:off x="375293" y="649912"/>
                              <a:ext cx="446416" cy="462633"/>
                              <a:chOff x="375293" y="649912"/>
                              <a:chExt cx="446416" cy="462633"/>
                            </a:xfrm>
                            <a:noFill/>
                          </wpg:grpSpPr>
                          <wps:wsp>
                            <wps:cNvPr id="4924" name="Freeform 4924"/>
                            <wps:cNvSpPr/>
                            <wps:spPr>
                              <a:xfrm>
                                <a:off x="375293" y="679295"/>
                                <a:ext cx="426604" cy="433250"/>
                              </a:xfrm>
                              <a:custGeom>
                                <a:avLst/>
                                <a:gdLst>
                                  <a:gd name="connsiteX0" fmla="*/ 340813 w 426604"/>
                                  <a:gd name="connsiteY0" fmla="*/ 203560 h 433250"/>
                                  <a:gd name="connsiteX1" fmla="*/ 404025 w 426604"/>
                                  <a:gd name="connsiteY1" fmla="*/ 251185 h 433250"/>
                                  <a:gd name="connsiteX2" fmla="*/ 393634 w 426604"/>
                                  <a:gd name="connsiteY2" fmla="*/ 315262 h 433250"/>
                                  <a:gd name="connsiteX3" fmla="*/ 362461 w 426604"/>
                                  <a:gd name="connsiteY3" fmla="*/ 384535 h 433250"/>
                                  <a:gd name="connsiteX4" fmla="*/ 261150 w 426604"/>
                                  <a:gd name="connsiteY4" fmla="*/ 407915 h 433250"/>
                                  <a:gd name="connsiteX5" fmla="*/ 170229 w 426604"/>
                                  <a:gd name="connsiteY5" fmla="*/ 394060 h 433250"/>
                                  <a:gd name="connsiteX6" fmla="*/ 101822 w 426604"/>
                                  <a:gd name="connsiteY6" fmla="*/ 349033 h 433250"/>
                                  <a:gd name="connsiteX7" fmla="*/ 49868 w 426604"/>
                                  <a:gd name="connsiteY7" fmla="*/ 276296 h 433250"/>
                                  <a:gd name="connsiteX8" fmla="*/ 16097 w 426604"/>
                                  <a:gd name="connsiteY8" fmla="*/ 211353 h 433250"/>
                                  <a:gd name="connsiteX9" fmla="*/ 28220 w 426604"/>
                                  <a:gd name="connsiteY9" fmla="*/ 142081 h 433250"/>
                                  <a:gd name="connsiteX10" fmla="*/ 44672 w 426604"/>
                                  <a:gd name="connsiteY10" fmla="*/ 76271 h 433250"/>
                                  <a:gd name="connsiteX11" fmla="*/ 110481 w 426604"/>
                                  <a:gd name="connsiteY11" fmla="*/ 26049 h 433250"/>
                                  <a:gd name="connsiteX12" fmla="*/ 182352 w 426604"/>
                                  <a:gd name="connsiteY12" fmla="*/ 27781 h 433250"/>
                                  <a:gd name="connsiteX13" fmla="*/ 247295 w 426604"/>
                                  <a:gd name="connsiteY13" fmla="*/ 78003 h 433250"/>
                                  <a:gd name="connsiteX14" fmla="*/ 293188 w 426604"/>
                                  <a:gd name="connsiteY14" fmla="*/ 142081 h 433250"/>
                                  <a:gd name="connsiteX15" fmla="*/ 340813 w 426604"/>
                                  <a:gd name="connsiteY15" fmla="*/ 203560 h 433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426604" h="433250">
                                    <a:moveTo>
                                      <a:pt x="340813" y="203560"/>
                                    </a:moveTo>
                                    <a:cubicBezTo>
                                      <a:pt x="340813" y="203560"/>
                                      <a:pt x="424807" y="160265"/>
                                      <a:pt x="404025" y="251185"/>
                                    </a:cubicBezTo>
                                    <a:cubicBezTo>
                                      <a:pt x="404025" y="251185"/>
                                      <a:pt x="461175" y="297078"/>
                                      <a:pt x="393634" y="315262"/>
                                    </a:cubicBezTo>
                                    <a:cubicBezTo>
                                      <a:pt x="393634" y="315262"/>
                                      <a:pt x="430002" y="384535"/>
                                      <a:pt x="362461" y="384535"/>
                                    </a:cubicBezTo>
                                    <a:cubicBezTo>
                                      <a:pt x="362461" y="384535"/>
                                      <a:pt x="315702" y="476321"/>
                                      <a:pt x="261150" y="407915"/>
                                    </a:cubicBezTo>
                                    <a:cubicBezTo>
                                      <a:pt x="261150" y="407915"/>
                                      <a:pt x="207463" y="461601"/>
                                      <a:pt x="170229" y="394060"/>
                                    </a:cubicBezTo>
                                    <a:cubicBezTo>
                                      <a:pt x="170229" y="394060"/>
                                      <a:pt x="101822" y="418306"/>
                                      <a:pt x="101822" y="349033"/>
                                    </a:cubicBezTo>
                                    <a:cubicBezTo>
                                      <a:pt x="101822" y="349033"/>
                                      <a:pt x="29952" y="350765"/>
                                      <a:pt x="49868" y="276296"/>
                                    </a:cubicBezTo>
                                    <a:cubicBezTo>
                                      <a:pt x="49868" y="276296"/>
                                      <a:pt x="-6416" y="275431"/>
                                      <a:pt x="16097" y="211353"/>
                                    </a:cubicBezTo>
                                    <a:cubicBezTo>
                                      <a:pt x="16097" y="211353"/>
                                      <a:pt x="-27198" y="168058"/>
                                      <a:pt x="28220" y="142081"/>
                                    </a:cubicBezTo>
                                    <a:cubicBezTo>
                                      <a:pt x="28220" y="142081"/>
                                      <a:pt x="-14209" y="85796"/>
                                      <a:pt x="44672" y="76271"/>
                                    </a:cubicBezTo>
                                    <a:cubicBezTo>
                                      <a:pt x="44672" y="76271"/>
                                      <a:pt x="42075" y="-7722"/>
                                      <a:pt x="110481" y="26049"/>
                                    </a:cubicBezTo>
                                    <a:cubicBezTo>
                                      <a:pt x="110481" y="26049"/>
                                      <a:pt x="160704" y="-33699"/>
                                      <a:pt x="182352" y="27781"/>
                                    </a:cubicBezTo>
                                    <a:cubicBezTo>
                                      <a:pt x="182352" y="27781"/>
                                      <a:pt x="260284" y="14792"/>
                                      <a:pt x="247295" y="78003"/>
                                    </a:cubicBezTo>
                                    <a:cubicBezTo>
                                      <a:pt x="247295" y="78003"/>
                                      <a:pt x="317434" y="87528"/>
                                      <a:pt x="293188" y="142081"/>
                                    </a:cubicBezTo>
                                    <a:cubicBezTo>
                                      <a:pt x="293188" y="143812"/>
                                      <a:pt x="355534" y="141215"/>
                                      <a:pt x="340813" y="20356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5" name="Freeform 4925"/>
                            <wps:cNvSpPr/>
                            <wps:spPr>
                              <a:xfrm>
                                <a:off x="619990" y="649912"/>
                                <a:ext cx="201719" cy="234674"/>
                              </a:xfrm>
                              <a:custGeom>
                                <a:avLst/>
                                <a:gdLst>
                                  <a:gd name="connsiteX0" fmla="*/ 2598 w 201719"/>
                                  <a:gd name="connsiteY0" fmla="*/ 109118 h 234674"/>
                                  <a:gd name="connsiteX1" fmla="*/ 45027 w 201719"/>
                                  <a:gd name="connsiteY1" fmla="*/ 129900 h 234674"/>
                                  <a:gd name="connsiteX2" fmla="*/ 90920 w 201719"/>
                                  <a:gd name="connsiteY2" fmla="*/ 110850 h 234674"/>
                                  <a:gd name="connsiteX3" fmla="*/ 52820 w 201719"/>
                                  <a:gd name="connsiteY3" fmla="*/ 157609 h 234674"/>
                                  <a:gd name="connsiteX4" fmla="*/ 48491 w 201719"/>
                                  <a:gd name="connsiteY4" fmla="*/ 174061 h 234674"/>
                                  <a:gd name="connsiteX5" fmla="*/ 77932 w 201719"/>
                                  <a:gd name="connsiteY5" fmla="*/ 180988 h 234674"/>
                                  <a:gd name="connsiteX6" fmla="*/ 109105 w 201719"/>
                                  <a:gd name="connsiteY6" fmla="*/ 147218 h 234674"/>
                                  <a:gd name="connsiteX7" fmla="*/ 90920 w 201719"/>
                                  <a:gd name="connsiteY7" fmla="*/ 193111 h 234674"/>
                                  <a:gd name="connsiteX8" fmla="*/ 95250 w 201719"/>
                                  <a:gd name="connsiteY8" fmla="*/ 234675 h 234674"/>
                                  <a:gd name="connsiteX9" fmla="*/ 109971 w 201719"/>
                                  <a:gd name="connsiteY9" fmla="*/ 228613 h 234674"/>
                                  <a:gd name="connsiteX10" fmla="*/ 142009 w 201719"/>
                                  <a:gd name="connsiteY10" fmla="*/ 161938 h 234674"/>
                                  <a:gd name="connsiteX11" fmla="*/ 199159 w 201719"/>
                                  <a:gd name="connsiteY11" fmla="*/ 61493 h 234674"/>
                                  <a:gd name="connsiteX12" fmla="*/ 143741 w 201719"/>
                                  <a:gd name="connsiteY12" fmla="*/ 13 h 234674"/>
                                  <a:gd name="connsiteX13" fmla="*/ 49357 w 201719"/>
                                  <a:gd name="connsiteY13" fmla="*/ 67554 h 234674"/>
                                  <a:gd name="connsiteX14" fmla="*/ 0 w 201719"/>
                                  <a:gd name="connsiteY14" fmla="*/ 83141 h 234674"/>
                                  <a:gd name="connsiteX15" fmla="*/ 2598 w 201719"/>
                                  <a:gd name="connsiteY15" fmla="*/ 109118 h 2346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01719" h="234674">
                                    <a:moveTo>
                                      <a:pt x="2598" y="109118"/>
                                    </a:moveTo>
                                    <a:cubicBezTo>
                                      <a:pt x="2598" y="109118"/>
                                      <a:pt x="30307" y="112582"/>
                                      <a:pt x="45027" y="129900"/>
                                    </a:cubicBezTo>
                                    <a:cubicBezTo>
                                      <a:pt x="61480" y="124704"/>
                                      <a:pt x="77066" y="117777"/>
                                      <a:pt x="90920" y="110850"/>
                                    </a:cubicBezTo>
                                    <a:cubicBezTo>
                                      <a:pt x="90920" y="110850"/>
                                      <a:pt x="75334" y="133363"/>
                                      <a:pt x="52820" y="157609"/>
                                    </a:cubicBezTo>
                                    <a:cubicBezTo>
                                      <a:pt x="51955" y="162804"/>
                                      <a:pt x="51089" y="168000"/>
                                      <a:pt x="48491" y="174061"/>
                                    </a:cubicBezTo>
                                    <a:cubicBezTo>
                                      <a:pt x="48491" y="174061"/>
                                      <a:pt x="64077" y="173195"/>
                                      <a:pt x="77932" y="180988"/>
                                    </a:cubicBezTo>
                                    <a:cubicBezTo>
                                      <a:pt x="86591" y="168866"/>
                                      <a:pt x="96982" y="157609"/>
                                      <a:pt x="109105" y="147218"/>
                                    </a:cubicBezTo>
                                    <a:cubicBezTo>
                                      <a:pt x="109105" y="147218"/>
                                      <a:pt x="99580" y="167134"/>
                                      <a:pt x="90920" y="193111"/>
                                    </a:cubicBezTo>
                                    <a:cubicBezTo>
                                      <a:pt x="96982" y="201770"/>
                                      <a:pt x="100445" y="214759"/>
                                      <a:pt x="95250" y="234675"/>
                                    </a:cubicBezTo>
                                    <a:cubicBezTo>
                                      <a:pt x="95250" y="234675"/>
                                      <a:pt x="101311" y="231211"/>
                                      <a:pt x="109971" y="228613"/>
                                    </a:cubicBezTo>
                                    <a:cubicBezTo>
                                      <a:pt x="115166" y="209563"/>
                                      <a:pt x="125557" y="185318"/>
                                      <a:pt x="142009" y="161938"/>
                                    </a:cubicBezTo>
                                    <a:cubicBezTo>
                                      <a:pt x="178377" y="112582"/>
                                      <a:pt x="211282" y="82275"/>
                                      <a:pt x="199159" y="61493"/>
                                    </a:cubicBezTo>
                                    <a:cubicBezTo>
                                      <a:pt x="187036" y="40711"/>
                                      <a:pt x="159327" y="-853"/>
                                      <a:pt x="143741" y="13"/>
                                    </a:cubicBezTo>
                                    <a:cubicBezTo>
                                      <a:pt x="128155" y="1745"/>
                                      <a:pt x="104775" y="50236"/>
                                      <a:pt x="49357" y="67554"/>
                                    </a:cubicBezTo>
                                    <a:cubicBezTo>
                                      <a:pt x="33770" y="72750"/>
                                      <a:pt x="16452" y="77945"/>
                                      <a:pt x="0" y="83141"/>
                                    </a:cubicBezTo>
                                    <a:cubicBezTo>
                                      <a:pt x="4330" y="89202"/>
                                      <a:pt x="5195" y="97861"/>
                                      <a:pt x="2598" y="109118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6" name="Freeform 4926"/>
                            <wps:cNvSpPr/>
                            <wps:spPr>
                              <a:xfrm>
                                <a:off x="713509" y="949495"/>
                                <a:ext cx="41563" cy="15621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9560 h 15621"/>
                                  <a:gd name="connsiteX1" fmla="*/ 0 w 41563"/>
                                  <a:gd name="connsiteY1" fmla="*/ 15622 h 156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15621">
                                    <a:moveTo>
                                      <a:pt x="41564" y="9560"/>
                                    </a:moveTo>
                                    <a:cubicBezTo>
                                      <a:pt x="41564" y="9560"/>
                                      <a:pt x="28575" y="-15551"/>
                                      <a:pt x="0" y="1562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7" name="Freeform 4927"/>
                            <wps:cNvSpPr/>
                            <wps:spPr>
                              <a:xfrm>
                                <a:off x="667615" y="1029194"/>
                                <a:ext cx="45027" cy="37023"/>
                              </a:xfrm>
                              <a:custGeom>
                                <a:avLst/>
                                <a:gdLst>
                                  <a:gd name="connsiteX0" fmla="*/ 45027 w 45027"/>
                                  <a:gd name="connsiteY0" fmla="*/ 0 h 37023"/>
                                  <a:gd name="connsiteX1" fmla="*/ 0 w 45027"/>
                                  <a:gd name="connsiteY1" fmla="*/ 29441 h 370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5027" h="37023">
                                    <a:moveTo>
                                      <a:pt x="45027" y="0"/>
                                    </a:moveTo>
                                    <a:cubicBezTo>
                                      <a:pt x="45027" y="0"/>
                                      <a:pt x="27709" y="57150"/>
                                      <a:pt x="0" y="2944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8" name="Freeform 4928"/>
                            <wps:cNvSpPr/>
                            <wps:spPr>
                              <a:xfrm>
                                <a:off x="622677" y="999909"/>
                                <a:ext cx="33682" cy="23222"/>
                              </a:xfrm>
                              <a:custGeom>
                                <a:avLst/>
                                <a:gdLst>
                                  <a:gd name="connsiteX0" fmla="*/ 33682 w 33682"/>
                                  <a:gd name="connsiteY0" fmla="*/ 709 h 23222"/>
                                  <a:gd name="connsiteX1" fmla="*/ 5107 w 33682"/>
                                  <a:gd name="connsiteY1" fmla="*/ 23223 h 23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3682" h="23222">
                                    <a:moveTo>
                                      <a:pt x="33682" y="709"/>
                                    </a:moveTo>
                                    <a:cubicBezTo>
                                      <a:pt x="33682" y="709"/>
                                      <a:pt x="-15675" y="-6218"/>
                                      <a:pt x="5107" y="2322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9" name="Freeform 4929"/>
                            <wps:cNvSpPr/>
                            <wps:spPr>
                              <a:xfrm>
                                <a:off x="626918" y="928748"/>
                                <a:ext cx="35502" cy="28626"/>
                              </a:xfrm>
                              <a:custGeom>
                                <a:avLst/>
                                <a:gdLst>
                                  <a:gd name="connsiteX0" fmla="*/ 35502 w 35502"/>
                                  <a:gd name="connsiteY0" fmla="*/ 26843 h 28626"/>
                                  <a:gd name="connsiteX1" fmla="*/ 0 w 35502"/>
                                  <a:gd name="connsiteY1" fmla="*/ 0 h 286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5502" h="28626">
                                    <a:moveTo>
                                      <a:pt x="35502" y="26843"/>
                                    </a:moveTo>
                                    <a:cubicBezTo>
                                      <a:pt x="35502" y="26843"/>
                                      <a:pt x="5195" y="3896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0" name="Freeform 4930"/>
                            <wps:cNvSpPr/>
                            <wps:spPr>
                              <a:xfrm>
                                <a:off x="610465" y="870548"/>
                                <a:ext cx="41563" cy="25295"/>
                              </a:xfrm>
                              <a:custGeom>
                                <a:avLst/>
                                <a:gdLst>
                                  <a:gd name="connsiteX0" fmla="*/ 41564 w 41563"/>
                                  <a:gd name="connsiteY0" fmla="*/ 25295 h 25295"/>
                                  <a:gd name="connsiteX1" fmla="*/ 0 w 41563"/>
                                  <a:gd name="connsiteY1" fmla="*/ 4514 h 252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1563" h="25295">
                                    <a:moveTo>
                                      <a:pt x="41564" y="25295"/>
                                    </a:moveTo>
                                    <a:cubicBezTo>
                                      <a:pt x="41564" y="25295"/>
                                      <a:pt x="31173" y="-12805"/>
                                      <a:pt x="0" y="451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1" name="Freeform 4931"/>
                            <wps:cNvSpPr/>
                            <wps:spPr>
                              <a:xfrm>
                                <a:off x="535997" y="1037345"/>
                                <a:ext cx="50222" cy="25618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25619 h 25618"/>
                                  <a:gd name="connsiteX1" fmla="*/ 0 w 50222"/>
                                  <a:gd name="connsiteY1" fmla="*/ 8300 h 256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25618">
                                    <a:moveTo>
                                      <a:pt x="50223" y="25619"/>
                                    </a:moveTo>
                                    <a:cubicBezTo>
                                      <a:pt x="50223" y="25619"/>
                                      <a:pt x="42430" y="-17677"/>
                                      <a:pt x="0" y="830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2" name="Freeform 4932"/>
                            <wps:cNvSpPr/>
                            <wps:spPr>
                              <a:xfrm>
                                <a:off x="535997" y="978777"/>
                                <a:ext cx="48490" cy="15780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7121 h 15780"/>
                                  <a:gd name="connsiteX1" fmla="*/ 0 w 48490"/>
                                  <a:gd name="connsiteY1" fmla="*/ 15780 h 15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5780">
                                    <a:moveTo>
                                      <a:pt x="48491" y="7121"/>
                                    </a:moveTo>
                                    <a:cubicBezTo>
                                      <a:pt x="48491" y="7121"/>
                                      <a:pt x="20782" y="-13661"/>
                                      <a:pt x="0" y="1578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3" name="Freeform 4933"/>
                            <wps:cNvSpPr/>
                            <wps:spPr>
                              <a:xfrm>
                                <a:off x="448540" y="919223"/>
                                <a:ext cx="22304" cy="54552"/>
                              </a:xfrm>
                              <a:custGeom>
                                <a:avLst/>
                                <a:gdLst>
                                  <a:gd name="connsiteX0" fmla="*/ 17318 w 22304"/>
                                  <a:gd name="connsiteY0" fmla="*/ 54552 h 54552"/>
                                  <a:gd name="connsiteX1" fmla="*/ 0 w 22304"/>
                                  <a:gd name="connsiteY1" fmla="*/ 0 h 545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304" h="54552">
                                    <a:moveTo>
                                      <a:pt x="17318" y="54552"/>
                                    </a:moveTo>
                                    <a:cubicBezTo>
                                      <a:pt x="17318" y="54552"/>
                                      <a:pt x="36368" y="1039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4" name="Freeform 4934"/>
                            <wps:cNvSpPr/>
                            <wps:spPr>
                              <a:xfrm>
                                <a:off x="495300" y="923553"/>
                                <a:ext cx="48490" cy="13705"/>
                              </a:xfrm>
                              <a:custGeom>
                                <a:avLst/>
                                <a:gdLst>
                                  <a:gd name="connsiteX0" fmla="*/ 48491 w 48490"/>
                                  <a:gd name="connsiteY0" fmla="*/ 0 h 13705"/>
                                  <a:gd name="connsiteX1" fmla="*/ 0 w 48490"/>
                                  <a:gd name="connsiteY1" fmla="*/ 4330 h 137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13705">
                                    <a:moveTo>
                                      <a:pt x="48491" y="0"/>
                                    </a:moveTo>
                                    <a:cubicBezTo>
                                      <a:pt x="48491" y="0"/>
                                      <a:pt x="22514" y="27709"/>
                                      <a:pt x="0" y="433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5" name="Freeform 4935"/>
                            <wps:cNvSpPr/>
                            <wps:spPr>
                              <a:xfrm>
                                <a:off x="530802" y="890655"/>
                                <a:ext cx="49356" cy="34629"/>
                              </a:xfrm>
                              <a:custGeom>
                                <a:avLst/>
                                <a:gdLst>
                                  <a:gd name="connsiteX0" fmla="*/ 49357 w 49356"/>
                                  <a:gd name="connsiteY0" fmla="*/ 34629 h 34629"/>
                                  <a:gd name="connsiteX1" fmla="*/ 0 w 49356"/>
                                  <a:gd name="connsiteY1" fmla="*/ 3456 h 34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9356" h="34629">
                                    <a:moveTo>
                                      <a:pt x="49357" y="34629"/>
                                    </a:moveTo>
                                    <a:cubicBezTo>
                                      <a:pt x="49357" y="34629"/>
                                      <a:pt x="32905" y="-12996"/>
                                      <a:pt x="0" y="345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6" name="Freeform 4936"/>
                            <wps:cNvSpPr/>
                            <wps:spPr>
                              <a:xfrm>
                                <a:off x="568902" y="791934"/>
                                <a:ext cx="56284" cy="24801"/>
                              </a:xfrm>
                              <a:custGeom>
                                <a:avLst/>
                                <a:gdLst>
                                  <a:gd name="connsiteX0" fmla="*/ 56284 w 56284"/>
                                  <a:gd name="connsiteY0" fmla="*/ 19050 h 24801"/>
                                  <a:gd name="connsiteX1" fmla="*/ 0 w 56284"/>
                                  <a:gd name="connsiteY1" fmla="*/ 0 h 248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6284" h="24801">
                                    <a:moveTo>
                                      <a:pt x="56284" y="19050"/>
                                    </a:moveTo>
                                    <a:cubicBezTo>
                                      <a:pt x="56284" y="19050"/>
                                      <a:pt x="18184" y="4069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7" name="Freeform 4937"/>
                            <wps:cNvSpPr/>
                            <wps:spPr>
                              <a:xfrm>
                                <a:off x="506556" y="835665"/>
                                <a:ext cx="50222" cy="15151"/>
                              </a:xfrm>
                              <a:custGeom>
                                <a:avLst/>
                                <a:gdLst>
                                  <a:gd name="connsiteX0" fmla="*/ 50223 w 50222"/>
                                  <a:gd name="connsiteY0" fmla="*/ 15151 h 15151"/>
                                  <a:gd name="connsiteX1" fmla="*/ 0 w 50222"/>
                                  <a:gd name="connsiteY1" fmla="*/ 13419 h 151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0222" h="15151">
                                    <a:moveTo>
                                      <a:pt x="50223" y="15151"/>
                                    </a:moveTo>
                                    <a:cubicBezTo>
                                      <a:pt x="50223" y="15151"/>
                                      <a:pt x="27709" y="-17753"/>
                                      <a:pt x="0" y="1341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8" name="Freeform 4938"/>
                            <wps:cNvSpPr/>
                            <wps:spPr>
                              <a:xfrm>
                                <a:off x="424295" y="877549"/>
                                <a:ext cx="51954" cy="20892"/>
                              </a:xfrm>
                              <a:custGeom>
                                <a:avLst/>
                                <a:gdLst>
                                  <a:gd name="connsiteX0" fmla="*/ 51955 w 51954"/>
                                  <a:gd name="connsiteY0" fmla="*/ 4440 h 20892"/>
                                  <a:gd name="connsiteX1" fmla="*/ 0 w 51954"/>
                                  <a:gd name="connsiteY1" fmla="*/ 20892 h 208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1954" h="20892">
                                    <a:moveTo>
                                      <a:pt x="51955" y="4440"/>
                                    </a:moveTo>
                                    <a:cubicBezTo>
                                      <a:pt x="51955" y="4440"/>
                                      <a:pt x="19050" y="-12878"/>
                                      <a:pt x="0" y="20892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9" name="Freeform 4939"/>
                            <wps:cNvSpPr/>
                            <wps:spPr>
                              <a:xfrm>
                                <a:off x="416502" y="802325"/>
                                <a:ext cx="27560" cy="47625"/>
                              </a:xfrm>
                              <a:custGeom>
                                <a:avLst/>
                                <a:gdLst>
                                  <a:gd name="connsiteX0" fmla="*/ 16452 w 27560"/>
                                  <a:gd name="connsiteY0" fmla="*/ 0 h 47625"/>
                                  <a:gd name="connsiteX1" fmla="*/ 0 w 27560"/>
                                  <a:gd name="connsiteY1" fmla="*/ 47625 h 47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7560" h="47625">
                                    <a:moveTo>
                                      <a:pt x="16452" y="0"/>
                                    </a:moveTo>
                                    <a:cubicBezTo>
                                      <a:pt x="16452" y="0"/>
                                      <a:pt x="50223" y="32905"/>
                                      <a:pt x="0" y="4762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0" name="Freeform 4940"/>
                            <wps:cNvSpPr/>
                            <wps:spPr>
                              <a:xfrm>
                                <a:off x="456334" y="787605"/>
                                <a:ext cx="55418" cy="19704"/>
                              </a:xfrm>
                              <a:custGeom>
                                <a:avLst/>
                                <a:gdLst>
                                  <a:gd name="connsiteX0" fmla="*/ 55418 w 55418"/>
                                  <a:gd name="connsiteY0" fmla="*/ 11257 h 19704"/>
                                  <a:gd name="connsiteX1" fmla="*/ 0 w 55418"/>
                                  <a:gd name="connsiteY1" fmla="*/ 0 h 197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5418" h="19704">
                                    <a:moveTo>
                                      <a:pt x="55418" y="11257"/>
                                    </a:moveTo>
                                    <a:cubicBezTo>
                                      <a:pt x="55418" y="11257"/>
                                      <a:pt x="19916" y="3636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1" name="Freeform 4941"/>
                            <wps:cNvSpPr/>
                            <wps:spPr>
                              <a:xfrm>
                                <a:off x="527338" y="729589"/>
                                <a:ext cx="42429" cy="20101"/>
                              </a:xfrm>
                              <a:custGeom>
                                <a:avLst/>
                                <a:gdLst>
                                  <a:gd name="connsiteX0" fmla="*/ 42430 w 42429"/>
                                  <a:gd name="connsiteY0" fmla="*/ 19050 h 20101"/>
                                  <a:gd name="connsiteX1" fmla="*/ 0 w 42429"/>
                                  <a:gd name="connsiteY1" fmla="*/ 0 h 201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2429" h="20101">
                                    <a:moveTo>
                                      <a:pt x="42430" y="19050"/>
                                    </a:moveTo>
                                    <a:cubicBezTo>
                                      <a:pt x="42430" y="19050"/>
                                      <a:pt x="13855" y="2684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2" name="Freeform 4942"/>
                            <wps:cNvSpPr/>
                            <wps:spPr>
                              <a:xfrm>
                                <a:off x="457200" y="744792"/>
                                <a:ext cx="39831" cy="16835"/>
                              </a:xfrm>
                              <a:custGeom>
                                <a:avLst/>
                                <a:gdLst>
                                  <a:gd name="connsiteX0" fmla="*/ 39832 w 39831"/>
                                  <a:gd name="connsiteY0" fmla="*/ 4713 h 16835"/>
                                  <a:gd name="connsiteX1" fmla="*/ 0 w 39831"/>
                                  <a:gd name="connsiteY1" fmla="*/ 16835 h 168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9831" h="16835">
                                    <a:moveTo>
                                      <a:pt x="39832" y="4713"/>
                                    </a:moveTo>
                                    <a:cubicBezTo>
                                      <a:pt x="39832" y="4713"/>
                                      <a:pt x="12989" y="-11740"/>
                                      <a:pt x="0" y="1683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43" name="Graphic 3963"/>
                          <wpg:cNvGrpSpPr/>
                          <wpg:grpSpPr>
                            <a:xfrm>
                              <a:off x="410947" y="1610672"/>
                              <a:ext cx="410044" cy="481536"/>
                              <a:chOff x="410947" y="1610672"/>
                              <a:chExt cx="410044" cy="481536"/>
                            </a:xfrm>
                            <a:noFill/>
                          </wpg:grpSpPr>
                          <wps:wsp>
                            <wps:cNvPr id="4944" name="Freeform 4944"/>
                            <wps:cNvSpPr/>
                            <wps:spPr>
                              <a:xfrm>
                                <a:off x="539033" y="1610672"/>
                                <a:ext cx="146142" cy="127700"/>
                              </a:xfrm>
                              <a:custGeom>
                                <a:avLst/>
                                <a:gdLst>
                                  <a:gd name="connsiteX0" fmla="*/ 41125 w 146142"/>
                                  <a:gd name="connsiteY0" fmla="*/ 104321 h 127700"/>
                                  <a:gd name="connsiteX1" fmla="*/ 52382 w 146142"/>
                                  <a:gd name="connsiteY1" fmla="*/ 58428 h 127700"/>
                                  <a:gd name="connsiteX2" fmla="*/ 130314 w 146142"/>
                                  <a:gd name="connsiteY2" fmla="*/ 41976 h 127700"/>
                                  <a:gd name="connsiteX3" fmla="*/ 145034 w 146142"/>
                                  <a:gd name="connsiteY3" fmla="*/ 12535 h 127700"/>
                                  <a:gd name="connsiteX4" fmla="*/ 32466 w 146142"/>
                                  <a:gd name="connsiteY4" fmla="*/ 25524 h 127700"/>
                                  <a:gd name="connsiteX5" fmla="*/ 9952 w 146142"/>
                                  <a:gd name="connsiteY5" fmla="*/ 127701 h 12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6142" h="127700">
                                    <a:moveTo>
                                      <a:pt x="41125" y="104321"/>
                                    </a:moveTo>
                                    <a:cubicBezTo>
                                      <a:pt x="40259" y="89601"/>
                                      <a:pt x="41991" y="72283"/>
                                      <a:pt x="52382" y="58428"/>
                                    </a:cubicBezTo>
                                    <a:cubicBezTo>
                                      <a:pt x="85286" y="16865"/>
                                      <a:pt x="130314" y="41976"/>
                                      <a:pt x="130314" y="41976"/>
                                    </a:cubicBezTo>
                                    <a:cubicBezTo>
                                      <a:pt x="130314" y="41976"/>
                                      <a:pt x="151096" y="32451"/>
                                      <a:pt x="145034" y="12535"/>
                                    </a:cubicBezTo>
                                    <a:cubicBezTo>
                                      <a:pt x="145034" y="12535"/>
                                      <a:pt x="91348" y="-22967"/>
                                      <a:pt x="32466" y="25524"/>
                                    </a:cubicBezTo>
                                    <a:cubicBezTo>
                                      <a:pt x="-9964" y="61026"/>
                                      <a:pt x="-3036" y="100858"/>
                                      <a:pt x="9952" y="12770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5" name="Freeform 4945"/>
                            <wps:cNvSpPr/>
                            <wps:spPr>
                              <a:xfrm>
                                <a:off x="410947" y="1672174"/>
                                <a:ext cx="410044" cy="420034"/>
                              </a:xfrm>
                              <a:custGeom>
                                <a:avLst/>
                                <a:gdLst>
                                  <a:gd name="connsiteX0" fmla="*/ 151894 w 410044"/>
                                  <a:gd name="connsiteY0" fmla="*/ 71395 h 420034"/>
                                  <a:gd name="connsiteX1" fmla="*/ 67035 w 410044"/>
                                  <a:gd name="connsiteY1" fmla="*/ 94774 h 420034"/>
                                  <a:gd name="connsiteX2" fmla="*/ 4689 w 410044"/>
                                  <a:gd name="connsiteY2" fmla="*/ 128545 h 420034"/>
                                  <a:gd name="connsiteX3" fmla="*/ 97341 w 410044"/>
                                  <a:gd name="connsiteY3" fmla="*/ 291336 h 420034"/>
                                  <a:gd name="connsiteX4" fmla="*/ 219435 w 410044"/>
                                  <a:gd name="connsiteY4" fmla="*/ 417758 h 420034"/>
                                  <a:gd name="connsiteX5" fmla="*/ 286110 w 410044"/>
                                  <a:gd name="connsiteY5" fmla="*/ 367536 h 420034"/>
                                  <a:gd name="connsiteX6" fmla="*/ 379628 w 410044"/>
                                  <a:gd name="connsiteY6" fmla="*/ 344156 h 420034"/>
                                  <a:gd name="connsiteX7" fmla="*/ 376164 w 410044"/>
                                  <a:gd name="connsiteY7" fmla="*/ 186561 h 420034"/>
                                  <a:gd name="connsiteX8" fmla="*/ 312087 w 410044"/>
                                  <a:gd name="connsiteY8" fmla="*/ 15111 h 420034"/>
                                  <a:gd name="connsiteX9" fmla="*/ 224630 w 410044"/>
                                  <a:gd name="connsiteY9" fmla="*/ 34161 h 420034"/>
                                  <a:gd name="connsiteX10" fmla="*/ 151894 w 410044"/>
                                  <a:gd name="connsiteY10" fmla="*/ 71395 h 4200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10044" h="420034">
                                    <a:moveTo>
                                      <a:pt x="151894" y="71395"/>
                                    </a:moveTo>
                                    <a:cubicBezTo>
                                      <a:pt x="151894" y="71395"/>
                                      <a:pt x="92146" y="41954"/>
                                      <a:pt x="67035" y="94774"/>
                                    </a:cubicBezTo>
                                    <a:cubicBezTo>
                                      <a:pt x="67035" y="94774"/>
                                      <a:pt x="26337" y="86115"/>
                                      <a:pt x="4689" y="128545"/>
                                    </a:cubicBezTo>
                                    <a:cubicBezTo>
                                      <a:pt x="-16959" y="170974"/>
                                      <a:pt x="40191" y="241113"/>
                                      <a:pt x="97341" y="291336"/>
                                    </a:cubicBezTo>
                                    <a:cubicBezTo>
                                      <a:pt x="154491" y="340692"/>
                                      <a:pt x="147564" y="435942"/>
                                      <a:pt x="219435" y="417758"/>
                                    </a:cubicBezTo>
                                    <a:cubicBezTo>
                                      <a:pt x="291305" y="398708"/>
                                      <a:pt x="286110" y="367536"/>
                                      <a:pt x="286110" y="367536"/>
                                    </a:cubicBezTo>
                                    <a:cubicBezTo>
                                      <a:pt x="286110" y="367536"/>
                                      <a:pt x="332003" y="387452"/>
                                      <a:pt x="379628" y="344156"/>
                                    </a:cubicBezTo>
                                    <a:cubicBezTo>
                                      <a:pt x="427253" y="300861"/>
                                      <a:pt x="413398" y="241113"/>
                                      <a:pt x="376164" y="186561"/>
                                    </a:cubicBezTo>
                                    <a:cubicBezTo>
                                      <a:pt x="338930" y="132008"/>
                                      <a:pt x="333735" y="45417"/>
                                      <a:pt x="312087" y="15111"/>
                                    </a:cubicBezTo>
                                    <a:cubicBezTo>
                                      <a:pt x="291305" y="-15196"/>
                                      <a:pt x="234155" y="4720"/>
                                      <a:pt x="224630" y="34161"/>
                                    </a:cubicBezTo>
                                    <a:cubicBezTo>
                                      <a:pt x="223764" y="34161"/>
                                      <a:pt x="171810" y="11647"/>
                                      <a:pt x="151894" y="713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6" name="Freeform 4946"/>
                            <wps:cNvSpPr/>
                            <wps:spPr>
                              <a:xfrm>
                                <a:off x="477532" y="1767814"/>
                                <a:ext cx="38549" cy="109104"/>
                              </a:xfrm>
                              <a:custGeom>
                                <a:avLst/>
                                <a:gdLst>
                                  <a:gd name="connsiteX0" fmla="*/ 1315 w 38549"/>
                                  <a:gd name="connsiteY0" fmla="*/ 0 h 109104"/>
                                  <a:gd name="connsiteX1" fmla="*/ 38550 w 38549"/>
                                  <a:gd name="connsiteY1" fmla="*/ 109105 h 1091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8549" h="109104">
                                    <a:moveTo>
                                      <a:pt x="1315" y="0"/>
                                    </a:moveTo>
                                    <a:cubicBezTo>
                                      <a:pt x="1315" y="0"/>
                                      <a:pt x="-10807" y="40698"/>
                                      <a:pt x="38550" y="1091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7" name="Freeform 4947"/>
                            <wps:cNvSpPr/>
                            <wps:spPr>
                              <a:xfrm>
                                <a:off x="634711" y="1706335"/>
                                <a:ext cx="48490" cy="94384"/>
                              </a:xfrm>
                              <a:custGeom>
                                <a:avLst/>
                                <a:gdLst>
                                  <a:gd name="connsiteX0" fmla="*/ 0 w 48490"/>
                                  <a:gd name="connsiteY0" fmla="*/ 0 h 94384"/>
                                  <a:gd name="connsiteX1" fmla="*/ 48491 w 48490"/>
                                  <a:gd name="connsiteY1" fmla="*/ 94384 h 94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8490" h="943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38966" y="25111"/>
                                      <a:pt x="48491" y="94384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8" name="Freeform 4948"/>
                            <wps:cNvSpPr/>
                            <wps:spPr>
                              <a:xfrm>
                                <a:off x="562840" y="1743569"/>
                                <a:ext cx="29440" cy="64943"/>
                              </a:xfrm>
                              <a:custGeom>
                                <a:avLst/>
                                <a:gdLst>
                                  <a:gd name="connsiteX0" fmla="*/ 0 w 29440"/>
                                  <a:gd name="connsiteY0" fmla="*/ 0 h 64943"/>
                                  <a:gd name="connsiteX1" fmla="*/ 29441 w 29440"/>
                                  <a:gd name="connsiteY1" fmla="*/ 64943 h 64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440" h="6494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5195" y="31173"/>
                                      <a:pt x="29441" y="64943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49" name="Graphic 3963"/>
                          <wpg:cNvGrpSpPr/>
                          <wpg:grpSpPr>
                            <a:xfrm>
                              <a:off x="590550" y="1187354"/>
                              <a:ext cx="269230" cy="252620"/>
                              <a:chOff x="590550" y="1187354"/>
                              <a:chExt cx="269230" cy="252620"/>
                            </a:xfrm>
                            <a:noFill/>
                          </wpg:grpSpPr>
                          <wps:wsp>
                            <wps:cNvPr id="4950" name="Freeform 4950"/>
                            <wps:cNvSpPr/>
                            <wps:spPr>
                              <a:xfrm>
                                <a:off x="684631" y="1187354"/>
                                <a:ext cx="175149" cy="252620"/>
                              </a:xfrm>
                              <a:custGeom>
                                <a:avLst/>
                                <a:gdLst>
                                  <a:gd name="connsiteX0" fmla="*/ 2034 w 175149"/>
                                  <a:gd name="connsiteY0" fmla="*/ 96417 h 252620"/>
                                  <a:gd name="connsiteX1" fmla="*/ 84295 w 175149"/>
                                  <a:gd name="connsiteY1" fmla="*/ 2898 h 252620"/>
                                  <a:gd name="connsiteX2" fmla="*/ 132786 w 175149"/>
                                  <a:gd name="connsiteY2" fmla="*/ 234962 h 252620"/>
                                  <a:gd name="connsiteX3" fmla="*/ 28877 w 175149"/>
                                  <a:gd name="connsiteY3" fmla="*/ 185605 h 252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5149" h="252620">
                                    <a:moveTo>
                                      <a:pt x="2034" y="96417"/>
                                    </a:moveTo>
                                    <a:cubicBezTo>
                                      <a:pt x="2034" y="96417"/>
                                      <a:pt x="-20480" y="-19615"/>
                                      <a:pt x="84295" y="2898"/>
                                    </a:cubicBezTo>
                                    <a:cubicBezTo>
                                      <a:pt x="159629" y="19351"/>
                                      <a:pt x="218511" y="171751"/>
                                      <a:pt x="132786" y="234962"/>
                                    </a:cubicBezTo>
                                    <a:cubicBezTo>
                                      <a:pt x="68709" y="282587"/>
                                      <a:pt x="30609" y="222839"/>
                                      <a:pt x="28877" y="185605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51" name="Freeform 4951"/>
                            <wps:cNvSpPr/>
                            <wps:spPr>
                              <a:xfrm>
                                <a:off x="590550" y="1248100"/>
                                <a:ext cx="175779" cy="158629"/>
                              </a:xfrm>
                              <a:custGeom>
                                <a:avLst/>
                                <a:gdLst>
                                  <a:gd name="connsiteX0" fmla="*/ 115166 w 175779"/>
                                  <a:gd name="connsiteY0" fmla="*/ 33073 h 158629"/>
                                  <a:gd name="connsiteX1" fmla="*/ 148936 w 175779"/>
                                  <a:gd name="connsiteY1" fmla="*/ 4498 h 158629"/>
                                  <a:gd name="connsiteX2" fmla="*/ 115166 w 175779"/>
                                  <a:gd name="connsiteY2" fmla="*/ 59050 h 158629"/>
                                  <a:gd name="connsiteX3" fmla="*/ 0 w 175779"/>
                                  <a:gd name="connsiteY3" fmla="*/ 71173 h 158629"/>
                                  <a:gd name="connsiteX4" fmla="*/ 37234 w 175779"/>
                                  <a:gd name="connsiteY4" fmla="*/ 158630 h 158629"/>
                                  <a:gd name="connsiteX5" fmla="*/ 130752 w 175779"/>
                                  <a:gd name="connsiteY5" fmla="*/ 84162 h 158629"/>
                                  <a:gd name="connsiteX6" fmla="*/ 175780 w 175779"/>
                                  <a:gd name="connsiteY6" fmla="*/ 106675 h 158629"/>
                                  <a:gd name="connsiteX7" fmla="*/ 135082 w 175779"/>
                                  <a:gd name="connsiteY7" fmla="*/ 121396 h 158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5779" h="158629">
                                    <a:moveTo>
                                      <a:pt x="115166" y="33073"/>
                                    </a:moveTo>
                                    <a:cubicBezTo>
                                      <a:pt x="115166" y="33073"/>
                                      <a:pt x="116898" y="-14552"/>
                                      <a:pt x="148936" y="4498"/>
                                    </a:cubicBezTo>
                                    <a:cubicBezTo>
                                      <a:pt x="169718" y="16621"/>
                                      <a:pt x="173182" y="54721"/>
                                      <a:pt x="115166" y="59050"/>
                                    </a:cubicBezTo>
                                    <a:cubicBezTo>
                                      <a:pt x="56284" y="63380"/>
                                      <a:pt x="0" y="71173"/>
                                      <a:pt x="0" y="71173"/>
                                    </a:cubicBezTo>
                                    <a:lnTo>
                                      <a:pt x="37234" y="158630"/>
                                    </a:lnTo>
                                    <a:cubicBezTo>
                                      <a:pt x="37234" y="158630"/>
                                      <a:pt x="106507" y="95418"/>
                                      <a:pt x="130752" y="84162"/>
                                    </a:cubicBezTo>
                                    <a:cubicBezTo>
                                      <a:pt x="154998" y="72905"/>
                                      <a:pt x="175780" y="85893"/>
                                      <a:pt x="175780" y="106675"/>
                                    </a:cubicBezTo>
                                    <a:cubicBezTo>
                                      <a:pt x="175780" y="144775"/>
                                      <a:pt x="135082" y="121396"/>
                                      <a:pt x="135082" y="121396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52" name="Graphic 3963"/>
                          <wpg:cNvGrpSpPr/>
                          <wpg:grpSpPr>
                            <a:xfrm>
                              <a:off x="0" y="10885"/>
                              <a:ext cx="480465" cy="1546579"/>
                              <a:chOff x="0" y="10885"/>
                              <a:chExt cx="480465" cy="1546579"/>
                            </a:xfrm>
                            <a:noFill/>
                          </wpg:grpSpPr>
                          <wpg:grpSp>
                            <wpg:cNvPr id="4953" name="Graphic 3963"/>
                            <wpg:cNvGrpSpPr/>
                            <wpg:grpSpPr>
                              <a:xfrm>
                                <a:off x="0" y="10885"/>
                                <a:ext cx="480465" cy="1546579"/>
                                <a:chOff x="0" y="10885"/>
                                <a:chExt cx="480465" cy="1546579"/>
                              </a:xfrm>
                              <a:noFill/>
                            </wpg:grpSpPr>
                            <wps:wsp>
                              <wps:cNvPr id="4954" name="Freeform 4954"/>
                              <wps:cNvSpPr/>
                              <wps:spPr>
                                <a:xfrm>
                                  <a:off x="0" y="10885"/>
                                  <a:ext cx="8659" cy="8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59" h="8659"/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5" name="Freeform 4955"/>
                              <wps:cNvSpPr/>
                              <wps:spPr>
                                <a:xfrm>
                                  <a:off x="29368" y="1086152"/>
                                  <a:ext cx="451097" cy="471312"/>
                                </a:xfrm>
                                <a:custGeom>
                                  <a:avLst/>
                                  <a:gdLst>
                                    <a:gd name="connsiteX0" fmla="*/ 425233 w 451097"/>
                                    <a:gd name="connsiteY0" fmla="*/ 293734 h 471312"/>
                                    <a:gd name="connsiteX1" fmla="*/ 72 w 451097"/>
                                    <a:gd name="connsiteY1" fmla="*/ 284209 h 471312"/>
                                    <a:gd name="connsiteX2" fmla="*/ 258979 w 451097"/>
                                    <a:gd name="connsiteY2" fmla="*/ 1057 h 471312"/>
                                    <a:gd name="connsiteX3" fmla="*/ 425233 w 451097"/>
                                    <a:gd name="connsiteY3" fmla="*/ 293734 h 47131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51097" h="471312">
                                      <a:moveTo>
                                        <a:pt x="425233" y="293734"/>
                                      </a:moveTo>
                                      <a:cubicBezTo>
                                        <a:pt x="302274" y="589875"/>
                                        <a:pt x="4401" y="465184"/>
                                        <a:pt x="72" y="284209"/>
                                      </a:cubicBezTo>
                                      <a:cubicBezTo>
                                        <a:pt x="-3392" y="111028"/>
                                        <a:pt x="118702" y="-12797"/>
                                        <a:pt x="258979" y="1057"/>
                                      </a:cubicBezTo>
                                      <a:cubicBezTo>
                                        <a:pt x="383670" y="13180"/>
                                        <a:pt x="505763" y="100637"/>
                                        <a:pt x="425233" y="2937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4327" cap="rnd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956" name="Freeform 4956"/>
                            <wps:cNvSpPr/>
                            <wps:spPr>
                              <a:xfrm>
                                <a:off x="314421" y="1315809"/>
                                <a:ext cx="106410" cy="147204"/>
                              </a:xfrm>
                              <a:custGeom>
                                <a:avLst/>
                                <a:gdLst>
                                  <a:gd name="connsiteX0" fmla="*/ 106411 w 106410"/>
                                  <a:gd name="connsiteY0" fmla="*/ 0 h 147204"/>
                                  <a:gd name="connsiteX1" fmla="*/ 45797 w 106410"/>
                                  <a:gd name="connsiteY1" fmla="*/ 38966 h 147204"/>
                                  <a:gd name="connsiteX2" fmla="*/ 770 w 106410"/>
                                  <a:gd name="connsiteY2" fmla="*/ 0 h 147204"/>
                                  <a:gd name="connsiteX3" fmla="*/ 21552 w 106410"/>
                                  <a:gd name="connsiteY3" fmla="*/ 64943 h 147204"/>
                                  <a:gd name="connsiteX4" fmla="*/ 17222 w 106410"/>
                                  <a:gd name="connsiteY4" fmla="*/ 147205 h 147204"/>
                                  <a:gd name="connsiteX5" fmla="*/ 52724 w 106410"/>
                                  <a:gd name="connsiteY5" fmla="*/ 87457 h 147204"/>
                                  <a:gd name="connsiteX6" fmla="*/ 105545 w 106410"/>
                                  <a:gd name="connsiteY6" fmla="*/ 96982 h 147204"/>
                                  <a:gd name="connsiteX7" fmla="*/ 77836 w 106410"/>
                                  <a:gd name="connsiteY7" fmla="*/ 55418 h 147204"/>
                                  <a:gd name="connsiteX8" fmla="*/ 106411 w 106410"/>
                                  <a:gd name="connsiteY8" fmla="*/ 0 h 147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06410" h="147204">
                                    <a:moveTo>
                                      <a:pt x="106411" y="0"/>
                                    </a:moveTo>
                                    <a:cubicBezTo>
                                      <a:pt x="106411" y="0"/>
                                      <a:pt x="58786" y="21648"/>
                                      <a:pt x="45797" y="38966"/>
                                    </a:cubicBezTo>
                                    <a:cubicBezTo>
                                      <a:pt x="45797" y="38966"/>
                                      <a:pt x="12892" y="25977"/>
                                      <a:pt x="770" y="0"/>
                                    </a:cubicBezTo>
                                    <a:cubicBezTo>
                                      <a:pt x="770" y="0"/>
                                      <a:pt x="-6158" y="42430"/>
                                      <a:pt x="21552" y="64943"/>
                                    </a:cubicBezTo>
                                    <a:cubicBezTo>
                                      <a:pt x="21552" y="64943"/>
                                      <a:pt x="2501" y="104775"/>
                                      <a:pt x="17222" y="147205"/>
                                    </a:cubicBezTo>
                                    <a:cubicBezTo>
                                      <a:pt x="17222" y="147205"/>
                                      <a:pt x="32808" y="94384"/>
                                      <a:pt x="52724" y="87457"/>
                                    </a:cubicBezTo>
                                    <a:cubicBezTo>
                                      <a:pt x="52724" y="87457"/>
                                      <a:pt x="75238" y="111702"/>
                                      <a:pt x="105545" y="96982"/>
                                    </a:cubicBezTo>
                                    <a:cubicBezTo>
                                      <a:pt x="105545" y="96982"/>
                                      <a:pt x="78702" y="77066"/>
                                      <a:pt x="77836" y="55418"/>
                                    </a:cubicBezTo>
                                    <a:cubicBezTo>
                                      <a:pt x="78702" y="56284"/>
                                      <a:pt x="84763" y="16452"/>
                                      <a:pt x="106411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57" name="Graphic 3963"/>
                          <wpg:cNvGrpSpPr/>
                          <wpg:grpSpPr>
                            <a:xfrm>
                              <a:off x="2490641" y="1375050"/>
                              <a:ext cx="375735" cy="789349"/>
                              <a:chOff x="2490641" y="1375050"/>
                              <a:chExt cx="375735" cy="789349"/>
                            </a:xfrm>
                            <a:noFill/>
                          </wpg:grpSpPr>
                          <wps:wsp>
                            <wps:cNvPr id="4958" name="Freeform 4958"/>
                            <wps:cNvSpPr/>
                            <wps:spPr>
                              <a:xfrm>
                                <a:off x="2490641" y="1375050"/>
                                <a:ext cx="370321" cy="678513"/>
                              </a:xfrm>
                              <a:custGeom>
                                <a:avLst/>
                                <a:gdLst>
                                  <a:gd name="connsiteX0" fmla="*/ 217056 w 370321"/>
                                  <a:gd name="connsiteY0" fmla="*/ 678514 h 678513"/>
                                  <a:gd name="connsiteX1" fmla="*/ 137392 w 370321"/>
                                  <a:gd name="connsiteY1" fmla="*/ 556421 h 678513"/>
                                  <a:gd name="connsiteX2" fmla="*/ 75047 w 370321"/>
                                  <a:gd name="connsiteY2" fmla="*/ 4837 h 678513"/>
                                  <a:gd name="connsiteX3" fmla="*/ 254290 w 370321"/>
                                  <a:gd name="connsiteY3" fmla="*/ 306173 h 678513"/>
                                  <a:gd name="connsiteX4" fmla="*/ 370322 w 370321"/>
                                  <a:gd name="connsiteY4" fmla="*/ 575471 h 6785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0321" h="678513">
                                    <a:moveTo>
                                      <a:pt x="217056" y="678514"/>
                                    </a:moveTo>
                                    <a:cubicBezTo>
                                      <a:pt x="192810" y="653402"/>
                                      <a:pt x="165967" y="614437"/>
                                      <a:pt x="137392" y="556421"/>
                                    </a:cubicBezTo>
                                    <a:cubicBezTo>
                                      <a:pt x="55997" y="397093"/>
                                      <a:pt x="-89476" y="45534"/>
                                      <a:pt x="75047" y="4837"/>
                                    </a:cubicBezTo>
                                    <a:cubicBezTo>
                                      <a:pt x="239570" y="-34995"/>
                                      <a:pt x="227447" y="180616"/>
                                      <a:pt x="254290" y="306173"/>
                                    </a:cubicBezTo>
                                    <a:cubicBezTo>
                                      <a:pt x="270742" y="383239"/>
                                      <a:pt x="347808" y="487148"/>
                                      <a:pt x="370322" y="57547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59" name="Freeform 4959"/>
                            <wps:cNvSpPr/>
                            <wps:spPr>
                              <a:xfrm>
                                <a:off x="2708563" y="1953984"/>
                                <a:ext cx="157813" cy="210415"/>
                              </a:xfrm>
                              <a:custGeom>
                                <a:avLst/>
                                <a:gdLst>
                                  <a:gd name="connsiteX0" fmla="*/ 97848 w 157813"/>
                                  <a:gd name="connsiteY0" fmla="*/ 210416 h 210415"/>
                                  <a:gd name="connsiteX1" fmla="*/ 138545 w 157813"/>
                                  <a:gd name="connsiteY1" fmla="*/ 193098 h 210415"/>
                                  <a:gd name="connsiteX2" fmla="*/ 121227 w 157813"/>
                                  <a:gd name="connsiteY2" fmla="*/ 121227 h 210415"/>
                                  <a:gd name="connsiteX3" fmla="*/ 153266 w 157813"/>
                                  <a:gd name="connsiteY3" fmla="*/ 0 h 210415"/>
                                  <a:gd name="connsiteX4" fmla="*/ 126423 w 157813"/>
                                  <a:gd name="connsiteY4" fmla="*/ 50223 h 210415"/>
                                  <a:gd name="connsiteX5" fmla="*/ 74468 w 157813"/>
                                  <a:gd name="connsiteY5" fmla="*/ 12123 h 210415"/>
                                  <a:gd name="connsiteX6" fmla="*/ 66675 w 157813"/>
                                  <a:gd name="connsiteY6" fmla="*/ 82261 h 210415"/>
                                  <a:gd name="connsiteX7" fmla="*/ 0 w 157813"/>
                                  <a:gd name="connsiteY7" fmla="*/ 100446 h 210415"/>
                                  <a:gd name="connsiteX8" fmla="*/ 78798 w 157813"/>
                                  <a:gd name="connsiteY8" fmla="*/ 141143 h 210415"/>
                                  <a:gd name="connsiteX9" fmla="*/ 97848 w 157813"/>
                                  <a:gd name="connsiteY9" fmla="*/ 210416 h 210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57813" h="210415">
                                    <a:moveTo>
                                      <a:pt x="97848" y="210416"/>
                                    </a:moveTo>
                                    <a:cubicBezTo>
                                      <a:pt x="97848" y="210416"/>
                                      <a:pt x="129021" y="207818"/>
                                      <a:pt x="138545" y="193098"/>
                                    </a:cubicBezTo>
                                    <a:cubicBezTo>
                                      <a:pt x="138545" y="193098"/>
                                      <a:pt x="135082" y="147205"/>
                                      <a:pt x="121227" y="121227"/>
                                    </a:cubicBezTo>
                                    <a:cubicBezTo>
                                      <a:pt x="121227" y="121227"/>
                                      <a:pt x="173182" y="80530"/>
                                      <a:pt x="153266" y="0"/>
                                    </a:cubicBezTo>
                                    <a:cubicBezTo>
                                      <a:pt x="153266" y="0"/>
                                      <a:pt x="132484" y="25977"/>
                                      <a:pt x="126423" y="50223"/>
                                    </a:cubicBezTo>
                                    <a:cubicBezTo>
                                      <a:pt x="120362" y="73602"/>
                                      <a:pt x="91786" y="20782"/>
                                      <a:pt x="74468" y="12123"/>
                                    </a:cubicBezTo>
                                    <a:cubicBezTo>
                                      <a:pt x="57150" y="3464"/>
                                      <a:pt x="63212" y="53686"/>
                                      <a:pt x="66675" y="82261"/>
                                    </a:cubicBezTo>
                                    <a:cubicBezTo>
                                      <a:pt x="69273" y="110836"/>
                                      <a:pt x="28575" y="109971"/>
                                      <a:pt x="0" y="100446"/>
                                    </a:cubicBezTo>
                                    <a:cubicBezTo>
                                      <a:pt x="0" y="100446"/>
                                      <a:pt x="27709" y="139411"/>
                                      <a:pt x="78798" y="141143"/>
                                    </a:cubicBezTo>
                                    <a:lnTo>
                                      <a:pt x="97848" y="21041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60" name="Graphic 3963"/>
                          <wpg:cNvGrpSpPr/>
                          <wpg:grpSpPr>
                            <a:xfrm>
                              <a:off x="4064383" y="461516"/>
                              <a:ext cx="374484" cy="789349"/>
                              <a:chOff x="4064383" y="461516"/>
                              <a:chExt cx="374484" cy="789349"/>
                            </a:xfrm>
                            <a:noFill/>
                          </wpg:grpSpPr>
                          <wps:wsp>
                            <wps:cNvPr id="4961" name="Freeform 4961"/>
                            <wps:cNvSpPr/>
                            <wps:spPr>
                              <a:xfrm>
                                <a:off x="4064383" y="461516"/>
                                <a:ext cx="369936" cy="678513"/>
                              </a:xfrm>
                              <a:custGeom>
                                <a:avLst/>
                                <a:gdLst>
                                  <a:gd name="connsiteX0" fmla="*/ 216671 w 369936"/>
                                  <a:gd name="connsiteY0" fmla="*/ 678514 h 678513"/>
                                  <a:gd name="connsiteX1" fmla="*/ 137008 w 369936"/>
                                  <a:gd name="connsiteY1" fmla="*/ 556421 h 678513"/>
                                  <a:gd name="connsiteX2" fmla="*/ 74662 w 369936"/>
                                  <a:gd name="connsiteY2" fmla="*/ 4837 h 678513"/>
                                  <a:gd name="connsiteX3" fmla="*/ 253905 w 369936"/>
                                  <a:gd name="connsiteY3" fmla="*/ 306173 h 678513"/>
                                  <a:gd name="connsiteX4" fmla="*/ 369937 w 369936"/>
                                  <a:gd name="connsiteY4" fmla="*/ 575471 h 6785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69936" h="678513">
                                    <a:moveTo>
                                      <a:pt x="216671" y="678514"/>
                                    </a:moveTo>
                                    <a:cubicBezTo>
                                      <a:pt x="192426" y="653403"/>
                                      <a:pt x="165582" y="614437"/>
                                      <a:pt x="137008" y="556421"/>
                                    </a:cubicBezTo>
                                    <a:cubicBezTo>
                                      <a:pt x="55612" y="397093"/>
                                      <a:pt x="-88995" y="45534"/>
                                      <a:pt x="74662" y="4837"/>
                                    </a:cubicBezTo>
                                    <a:cubicBezTo>
                                      <a:pt x="239185" y="-34995"/>
                                      <a:pt x="227062" y="180616"/>
                                      <a:pt x="253905" y="306173"/>
                                    </a:cubicBezTo>
                                    <a:cubicBezTo>
                                      <a:pt x="270357" y="383239"/>
                                      <a:pt x="347423" y="487148"/>
                                      <a:pt x="369937" y="575471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62" name="Freeform 4962"/>
                            <wps:cNvSpPr/>
                            <wps:spPr>
                              <a:xfrm>
                                <a:off x="4281054" y="1040450"/>
                                <a:ext cx="157813" cy="210415"/>
                              </a:xfrm>
                              <a:custGeom>
                                <a:avLst/>
                                <a:gdLst>
                                  <a:gd name="connsiteX0" fmla="*/ 97848 w 157813"/>
                                  <a:gd name="connsiteY0" fmla="*/ 210416 h 210415"/>
                                  <a:gd name="connsiteX1" fmla="*/ 138545 w 157813"/>
                                  <a:gd name="connsiteY1" fmla="*/ 193098 h 210415"/>
                                  <a:gd name="connsiteX2" fmla="*/ 121227 w 157813"/>
                                  <a:gd name="connsiteY2" fmla="*/ 121227 h 210415"/>
                                  <a:gd name="connsiteX3" fmla="*/ 153266 w 157813"/>
                                  <a:gd name="connsiteY3" fmla="*/ 0 h 210415"/>
                                  <a:gd name="connsiteX4" fmla="*/ 126423 w 157813"/>
                                  <a:gd name="connsiteY4" fmla="*/ 50223 h 210415"/>
                                  <a:gd name="connsiteX5" fmla="*/ 74468 w 157813"/>
                                  <a:gd name="connsiteY5" fmla="*/ 12123 h 210415"/>
                                  <a:gd name="connsiteX6" fmla="*/ 66675 w 157813"/>
                                  <a:gd name="connsiteY6" fmla="*/ 82261 h 210415"/>
                                  <a:gd name="connsiteX7" fmla="*/ 0 w 157813"/>
                                  <a:gd name="connsiteY7" fmla="*/ 100445 h 210415"/>
                                  <a:gd name="connsiteX8" fmla="*/ 78798 w 157813"/>
                                  <a:gd name="connsiteY8" fmla="*/ 141143 h 210415"/>
                                  <a:gd name="connsiteX9" fmla="*/ 97848 w 157813"/>
                                  <a:gd name="connsiteY9" fmla="*/ 210416 h 210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57813" h="210415">
                                    <a:moveTo>
                                      <a:pt x="97848" y="210416"/>
                                    </a:moveTo>
                                    <a:cubicBezTo>
                                      <a:pt x="97848" y="210416"/>
                                      <a:pt x="129020" y="207818"/>
                                      <a:pt x="138545" y="193098"/>
                                    </a:cubicBezTo>
                                    <a:cubicBezTo>
                                      <a:pt x="138545" y="193098"/>
                                      <a:pt x="135082" y="147204"/>
                                      <a:pt x="121227" y="121227"/>
                                    </a:cubicBezTo>
                                    <a:cubicBezTo>
                                      <a:pt x="121227" y="121227"/>
                                      <a:pt x="173182" y="80530"/>
                                      <a:pt x="153266" y="0"/>
                                    </a:cubicBezTo>
                                    <a:cubicBezTo>
                                      <a:pt x="153266" y="0"/>
                                      <a:pt x="132484" y="25977"/>
                                      <a:pt x="126423" y="50223"/>
                                    </a:cubicBezTo>
                                    <a:cubicBezTo>
                                      <a:pt x="120361" y="73602"/>
                                      <a:pt x="91786" y="20782"/>
                                      <a:pt x="74468" y="12123"/>
                                    </a:cubicBezTo>
                                    <a:cubicBezTo>
                                      <a:pt x="57150" y="3464"/>
                                      <a:pt x="63212" y="53686"/>
                                      <a:pt x="66675" y="82261"/>
                                    </a:cubicBezTo>
                                    <a:cubicBezTo>
                                      <a:pt x="69273" y="110836"/>
                                      <a:pt x="28575" y="109970"/>
                                      <a:pt x="0" y="100445"/>
                                    </a:cubicBezTo>
                                    <a:cubicBezTo>
                                      <a:pt x="0" y="100445"/>
                                      <a:pt x="27709" y="139411"/>
                                      <a:pt x="78798" y="141143"/>
                                    </a:cubicBezTo>
                                    <a:lnTo>
                                      <a:pt x="97848" y="21041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63" name="Graphic 3963"/>
                          <wpg:cNvGrpSpPr/>
                          <wpg:grpSpPr>
                            <a:xfrm>
                              <a:off x="4067710" y="1249845"/>
                              <a:ext cx="320015" cy="325568"/>
                              <a:chOff x="4067710" y="1249845"/>
                              <a:chExt cx="320015" cy="325568"/>
                            </a:xfrm>
                            <a:noFill/>
                          </wpg:grpSpPr>
                          <wps:wsp>
                            <wps:cNvPr id="4964" name="Freeform 4964"/>
                            <wps:cNvSpPr/>
                            <wps:spPr>
                              <a:xfrm>
                                <a:off x="4067710" y="1249845"/>
                                <a:ext cx="320015" cy="325568"/>
                              </a:xfrm>
                              <a:custGeom>
                                <a:avLst/>
                                <a:gdLst>
                                  <a:gd name="connsiteX0" fmla="*/ 316388 w 320015"/>
                                  <a:gd name="connsiteY0" fmla="*/ 281576 h 325568"/>
                                  <a:gd name="connsiteX1" fmla="*/ 293008 w 320015"/>
                                  <a:gd name="connsiteY1" fmla="*/ 225292 h 325568"/>
                                  <a:gd name="connsiteX2" fmla="*/ 299070 w 320015"/>
                                  <a:gd name="connsiteY2" fmla="*/ 63367 h 325568"/>
                                  <a:gd name="connsiteX3" fmla="*/ 33236 w 320015"/>
                                  <a:gd name="connsiteY3" fmla="*/ 72026 h 325568"/>
                                  <a:gd name="connsiteX4" fmla="*/ 67872 w 320015"/>
                                  <a:gd name="connsiteY4" fmla="*/ 312749 h 325568"/>
                                  <a:gd name="connsiteX5" fmla="*/ 233261 w 320015"/>
                                  <a:gd name="connsiteY5" fmla="*/ 287638 h 325568"/>
                                  <a:gd name="connsiteX6" fmla="*/ 316388 w 320015"/>
                                  <a:gd name="connsiteY6" fmla="*/ 281576 h 325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20015" h="325568">
                                    <a:moveTo>
                                      <a:pt x="316388" y="281576"/>
                                    </a:moveTo>
                                    <a:cubicBezTo>
                                      <a:pt x="303399" y="251270"/>
                                      <a:pt x="283483" y="246074"/>
                                      <a:pt x="293008" y="225292"/>
                                    </a:cubicBezTo>
                                    <a:cubicBezTo>
                                      <a:pt x="302533" y="204510"/>
                                      <a:pt x="344963" y="135238"/>
                                      <a:pt x="299070" y="63367"/>
                                    </a:cubicBezTo>
                                    <a:cubicBezTo>
                                      <a:pt x="241920" y="-26687"/>
                                      <a:pt x="99911" y="-18028"/>
                                      <a:pt x="33236" y="72026"/>
                                    </a:cubicBezTo>
                                    <a:cubicBezTo>
                                      <a:pt x="-34305" y="162081"/>
                                      <a:pt x="13320" y="281576"/>
                                      <a:pt x="67872" y="312749"/>
                                    </a:cubicBezTo>
                                    <a:cubicBezTo>
                                      <a:pt x="122424" y="344788"/>
                                      <a:pt x="209881" y="309285"/>
                                      <a:pt x="233261" y="287638"/>
                                    </a:cubicBezTo>
                                    <a:cubicBezTo>
                                      <a:pt x="256640" y="265990"/>
                                      <a:pt x="330242" y="311883"/>
                                      <a:pt x="316388" y="28157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65" name="Freeform 4965"/>
                            <wps:cNvSpPr/>
                            <wps:spPr>
                              <a:xfrm>
                                <a:off x="4098347" y="1325335"/>
                                <a:ext cx="217343" cy="145472"/>
                              </a:xfrm>
                              <a:custGeom>
                                <a:avLst/>
                                <a:gdLst>
                                  <a:gd name="connsiteX0" fmla="*/ 217343 w 217343"/>
                                  <a:gd name="connsiteY0" fmla="*/ 145473 h 145472"/>
                                  <a:gd name="connsiteX1" fmla="*/ 0 w 217343"/>
                                  <a:gd name="connsiteY1" fmla="*/ 0 h 1454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7343" h="145472">
                                    <a:moveTo>
                                      <a:pt x="217343" y="145473"/>
                                    </a:moveTo>
                                    <a:cubicBezTo>
                                      <a:pt x="217343" y="145473"/>
                                      <a:pt x="107373" y="5541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66" name="Freeform 4966"/>
                            <wps:cNvSpPr/>
                            <wps:spPr>
                              <a:xfrm>
                                <a:off x="4113068" y="1307150"/>
                                <a:ext cx="215611" cy="151534"/>
                              </a:xfrm>
                              <a:custGeom>
                                <a:avLst/>
                                <a:gdLst>
                                  <a:gd name="connsiteX0" fmla="*/ 215611 w 215611"/>
                                  <a:gd name="connsiteY0" fmla="*/ 151534 h 151534"/>
                                  <a:gd name="connsiteX1" fmla="*/ 0 w 215611"/>
                                  <a:gd name="connsiteY1" fmla="*/ 0 h 1515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5611" h="151534">
                                    <a:moveTo>
                                      <a:pt x="215611" y="151534"/>
                                    </a:moveTo>
                                    <a:cubicBezTo>
                                      <a:pt x="215611" y="151534"/>
                                      <a:pt x="177511" y="519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67" name="Freeform 4967"/>
                            <wps:cNvSpPr/>
                            <wps:spPr>
                              <a:xfrm>
                                <a:off x="4139911" y="1283771"/>
                                <a:ext cx="200890" cy="167120"/>
                              </a:xfrm>
                              <a:custGeom>
                                <a:avLst/>
                                <a:gdLst>
                                  <a:gd name="connsiteX0" fmla="*/ 200891 w 200890"/>
                                  <a:gd name="connsiteY0" fmla="*/ 167120 h 167120"/>
                                  <a:gd name="connsiteX1" fmla="*/ 0 w 200890"/>
                                  <a:gd name="connsiteY1" fmla="*/ 0 h 1671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0890" h="167120">
                                    <a:moveTo>
                                      <a:pt x="200891" y="167120"/>
                                    </a:moveTo>
                                    <a:cubicBezTo>
                                      <a:pt x="200891" y="167120"/>
                                      <a:pt x="175779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68" name="Freeform 4968"/>
                            <wps:cNvSpPr/>
                            <wps:spPr>
                              <a:xfrm>
                                <a:off x="4181475" y="1262123"/>
                                <a:ext cx="174047" cy="178377"/>
                              </a:xfrm>
                              <a:custGeom>
                                <a:avLst/>
                                <a:gdLst>
                                  <a:gd name="connsiteX0" fmla="*/ 174048 w 174047"/>
                                  <a:gd name="connsiteY0" fmla="*/ 178377 h 178377"/>
                                  <a:gd name="connsiteX1" fmla="*/ 0 w 174047"/>
                                  <a:gd name="connsiteY1" fmla="*/ 0 h 1783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74047" h="178377">
                                    <a:moveTo>
                                      <a:pt x="174048" y="178377"/>
                                    </a:moveTo>
                                    <a:cubicBezTo>
                                      <a:pt x="174048" y="178377"/>
                                      <a:pt x="168852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69" name="Freeform 4969"/>
                            <wps:cNvSpPr/>
                            <wps:spPr>
                              <a:xfrm>
                                <a:off x="4239491" y="1250000"/>
                                <a:ext cx="128600" cy="184438"/>
                              </a:xfrm>
                              <a:custGeom>
                                <a:avLst/>
                                <a:gdLst>
                                  <a:gd name="connsiteX0" fmla="*/ 0 w 128600"/>
                                  <a:gd name="connsiteY0" fmla="*/ 0 h 184438"/>
                                  <a:gd name="connsiteX1" fmla="*/ 127288 w 128600"/>
                                  <a:gd name="connsiteY1" fmla="*/ 184439 h 1844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28600" h="184438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43741" y="30307"/>
                                      <a:pt x="127288" y="18443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0" name="Freeform 4970"/>
                            <wps:cNvSpPr/>
                            <wps:spPr>
                              <a:xfrm>
                                <a:off x="4073236" y="1469075"/>
                                <a:ext cx="222538" cy="82654"/>
                              </a:xfrm>
                              <a:custGeom>
                                <a:avLst/>
                                <a:gdLst>
                                  <a:gd name="connsiteX0" fmla="*/ 222539 w 222538"/>
                                  <a:gd name="connsiteY0" fmla="*/ 57150 h 82654"/>
                                  <a:gd name="connsiteX1" fmla="*/ 0 w 222538"/>
                                  <a:gd name="connsiteY1" fmla="*/ 0 h 826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2538" h="82654">
                                    <a:moveTo>
                                      <a:pt x="222539" y="57150"/>
                                    </a:moveTo>
                                    <a:cubicBezTo>
                                      <a:pt x="222539" y="57150"/>
                                      <a:pt x="85725" y="14287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1" name="Freeform 4971"/>
                            <wps:cNvSpPr/>
                            <wps:spPr>
                              <a:xfrm>
                                <a:off x="4068041" y="1434439"/>
                                <a:ext cx="230331" cy="83490"/>
                              </a:xfrm>
                              <a:custGeom>
                                <a:avLst/>
                                <a:gdLst>
                                  <a:gd name="connsiteX0" fmla="*/ 230332 w 230331"/>
                                  <a:gd name="connsiteY0" fmla="*/ 79664 h 83490"/>
                                  <a:gd name="connsiteX1" fmla="*/ 0 w 230331"/>
                                  <a:gd name="connsiteY1" fmla="*/ 0 h 83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0331" h="83490">
                                    <a:moveTo>
                                      <a:pt x="230332" y="79664"/>
                                    </a:moveTo>
                                    <a:cubicBezTo>
                                      <a:pt x="230332" y="79664"/>
                                      <a:pt x="117764" y="10997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2" name="Freeform 4972"/>
                            <wps:cNvSpPr/>
                            <wps:spPr>
                              <a:xfrm>
                                <a:off x="4072370" y="1382484"/>
                                <a:ext cx="232063" cy="121227"/>
                              </a:xfrm>
                              <a:custGeom>
                                <a:avLst/>
                                <a:gdLst>
                                  <a:gd name="connsiteX0" fmla="*/ 232064 w 232063"/>
                                  <a:gd name="connsiteY0" fmla="*/ 121227 h 121227"/>
                                  <a:gd name="connsiteX1" fmla="*/ 0 w 232063"/>
                                  <a:gd name="connsiteY1" fmla="*/ 0 h 1212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2063" h="121227">
                                    <a:moveTo>
                                      <a:pt x="232064" y="121227"/>
                                    </a:moveTo>
                                    <a:cubicBezTo>
                                      <a:pt x="232064" y="121227"/>
                                      <a:pt x="83993" y="11343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3" name="Freeform 4973"/>
                            <wps:cNvSpPr/>
                            <wps:spPr>
                              <a:xfrm>
                                <a:off x="4090554" y="1340055"/>
                                <a:ext cx="219940" cy="148936"/>
                              </a:xfrm>
                              <a:custGeom>
                                <a:avLst/>
                                <a:gdLst>
                                  <a:gd name="connsiteX0" fmla="*/ 219941 w 219940"/>
                                  <a:gd name="connsiteY0" fmla="*/ 148936 h 148936"/>
                                  <a:gd name="connsiteX1" fmla="*/ 0 w 219940"/>
                                  <a:gd name="connsiteY1" fmla="*/ 0 h 1489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9940" h="148936">
                                    <a:moveTo>
                                      <a:pt x="219941" y="148936"/>
                                    </a:moveTo>
                                    <a:cubicBezTo>
                                      <a:pt x="219941" y="148936"/>
                                      <a:pt x="71871" y="10044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74" name="Graphic 3963"/>
                          <wpg:cNvGrpSpPr/>
                          <wpg:grpSpPr>
                            <a:xfrm>
                              <a:off x="2495219" y="657563"/>
                              <a:ext cx="320015" cy="325568"/>
                              <a:chOff x="2495219" y="657563"/>
                              <a:chExt cx="320015" cy="325568"/>
                            </a:xfrm>
                            <a:noFill/>
                          </wpg:grpSpPr>
                          <wps:wsp>
                            <wps:cNvPr id="4975" name="Freeform 4975"/>
                            <wps:cNvSpPr/>
                            <wps:spPr>
                              <a:xfrm>
                                <a:off x="2495219" y="657563"/>
                                <a:ext cx="320015" cy="325568"/>
                              </a:xfrm>
                              <a:custGeom>
                                <a:avLst/>
                                <a:gdLst>
                                  <a:gd name="connsiteX0" fmla="*/ 316388 w 320015"/>
                                  <a:gd name="connsiteY0" fmla="*/ 281576 h 325568"/>
                                  <a:gd name="connsiteX1" fmla="*/ 293008 w 320015"/>
                                  <a:gd name="connsiteY1" fmla="*/ 225292 h 325568"/>
                                  <a:gd name="connsiteX2" fmla="*/ 299070 w 320015"/>
                                  <a:gd name="connsiteY2" fmla="*/ 63367 h 325568"/>
                                  <a:gd name="connsiteX3" fmla="*/ 33235 w 320015"/>
                                  <a:gd name="connsiteY3" fmla="*/ 72026 h 325568"/>
                                  <a:gd name="connsiteX4" fmla="*/ 67872 w 320015"/>
                                  <a:gd name="connsiteY4" fmla="*/ 312749 h 325568"/>
                                  <a:gd name="connsiteX5" fmla="*/ 233261 w 320015"/>
                                  <a:gd name="connsiteY5" fmla="*/ 287638 h 325568"/>
                                  <a:gd name="connsiteX6" fmla="*/ 316388 w 320015"/>
                                  <a:gd name="connsiteY6" fmla="*/ 281576 h 325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20015" h="325568">
                                    <a:moveTo>
                                      <a:pt x="316388" y="281576"/>
                                    </a:moveTo>
                                    <a:cubicBezTo>
                                      <a:pt x="303399" y="251270"/>
                                      <a:pt x="283483" y="246074"/>
                                      <a:pt x="293008" y="225292"/>
                                    </a:cubicBezTo>
                                    <a:cubicBezTo>
                                      <a:pt x="302533" y="204510"/>
                                      <a:pt x="344963" y="135238"/>
                                      <a:pt x="299070" y="63367"/>
                                    </a:cubicBezTo>
                                    <a:cubicBezTo>
                                      <a:pt x="241920" y="-26687"/>
                                      <a:pt x="99911" y="-18028"/>
                                      <a:pt x="33235" y="72026"/>
                                    </a:cubicBezTo>
                                    <a:cubicBezTo>
                                      <a:pt x="-34305" y="162081"/>
                                      <a:pt x="13320" y="281576"/>
                                      <a:pt x="67872" y="312749"/>
                                    </a:cubicBezTo>
                                    <a:cubicBezTo>
                                      <a:pt x="122424" y="344788"/>
                                      <a:pt x="209881" y="309285"/>
                                      <a:pt x="233261" y="287638"/>
                                    </a:cubicBezTo>
                                    <a:cubicBezTo>
                                      <a:pt x="256640" y="265990"/>
                                      <a:pt x="329377" y="311017"/>
                                      <a:pt x="316388" y="28157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6" name="Freeform 4976"/>
                            <wps:cNvSpPr/>
                            <wps:spPr>
                              <a:xfrm>
                                <a:off x="2525857" y="733053"/>
                                <a:ext cx="217342" cy="145472"/>
                              </a:xfrm>
                              <a:custGeom>
                                <a:avLst/>
                                <a:gdLst>
                                  <a:gd name="connsiteX0" fmla="*/ 217343 w 217342"/>
                                  <a:gd name="connsiteY0" fmla="*/ 145473 h 145472"/>
                                  <a:gd name="connsiteX1" fmla="*/ 0 w 217342"/>
                                  <a:gd name="connsiteY1" fmla="*/ 0 h 1454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7342" h="145472">
                                    <a:moveTo>
                                      <a:pt x="217343" y="145473"/>
                                    </a:moveTo>
                                    <a:cubicBezTo>
                                      <a:pt x="217343" y="145473"/>
                                      <a:pt x="107373" y="5541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7" name="Freeform 4977"/>
                            <wps:cNvSpPr/>
                            <wps:spPr>
                              <a:xfrm>
                                <a:off x="2540577" y="714869"/>
                                <a:ext cx="215611" cy="151534"/>
                              </a:xfrm>
                              <a:custGeom>
                                <a:avLst/>
                                <a:gdLst>
                                  <a:gd name="connsiteX0" fmla="*/ 215611 w 215611"/>
                                  <a:gd name="connsiteY0" fmla="*/ 151534 h 151534"/>
                                  <a:gd name="connsiteX1" fmla="*/ 0 w 215611"/>
                                  <a:gd name="connsiteY1" fmla="*/ 0 h 1515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5611" h="151534">
                                    <a:moveTo>
                                      <a:pt x="215611" y="151534"/>
                                    </a:moveTo>
                                    <a:cubicBezTo>
                                      <a:pt x="215611" y="151534"/>
                                      <a:pt x="177511" y="519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8" name="Freeform 4978"/>
                            <wps:cNvSpPr/>
                            <wps:spPr>
                              <a:xfrm>
                                <a:off x="2567420" y="691489"/>
                                <a:ext cx="200891" cy="167120"/>
                              </a:xfrm>
                              <a:custGeom>
                                <a:avLst/>
                                <a:gdLst>
                                  <a:gd name="connsiteX0" fmla="*/ 200891 w 200891"/>
                                  <a:gd name="connsiteY0" fmla="*/ 167120 h 167120"/>
                                  <a:gd name="connsiteX1" fmla="*/ 0 w 200891"/>
                                  <a:gd name="connsiteY1" fmla="*/ 0 h 1671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0891" h="167120">
                                    <a:moveTo>
                                      <a:pt x="200891" y="167120"/>
                                    </a:moveTo>
                                    <a:cubicBezTo>
                                      <a:pt x="200891" y="167120"/>
                                      <a:pt x="175779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9" name="Freeform 4979"/>
                            <wps:cNvSpPr/>
                            <wps:spPr>
                              <a:xfrm>
                                <a:off x="2608984" y="669841"/>
                                <a:ext cx="174047" cy="178377"/>
                              </a:xfrm>
                              <a:custGeom>
                                <a:avLst/>
                                <a:gdLst>
                                  <a:gd name="connsiteX0" fmla="*/ 174048 w 174047"/>
                                  <a:gd name="connsiteY0" fmla="*/ 178377 h 178377"/>
                                  <a:gd name="connsiteX1" fmla="*/ 0 w 174047"/>
                                  <a:gd name="connsiteY1" fmla="*/ 0 h 1783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74047" h="178377">
                                    <a:moveTo>
                                      <a:pt x="174048" y="178377"/>
                                    </a:moveTo>
                                    <a:cubicBezTo>
                                      <a:pt x="174048" y="178377"/>
                                      <a:pt x="168852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0" name="Freeform 4980"/>
                            <wps:cNvSpPr/>
                            <wps:spPr>
                              <a:xfrm>
                                <a:off x="2667000" y="657719"/>
                                <a:ext cx="128600" cy="184438"/>
                              </a:xfrm>
                              <a:custGeom>
                                <a:avLst/>
                                <a:gdLst>
                                  <a:gd name="connsiteX0" fmla="*/ 0 w 128600"/>
                                  <a:gd name="connsiteY0" fmla="*/ 0 h 184438"/>
                                  <a:gd name="connsiteX1" fmla="*/ 127289 w 128600"/>
                                  <a:gd name="connsiteY1" fmla="*/ 184439 h 1844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28600" h="184438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43741" y="30307"/>
                                      <a:pt x="127289" y="18443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1" name="Freeform 4981"/>
                            <wps:cNvSpPr/>
                            <wps:spPr>
                              <a:xfrm>
                                <a:off x="2500745" y="875928"/>
                                <a:ext cx="222538" cy="82654"/>
                              </a:xfrm>
                              <a:custGeom>
                                <a:avLst/>
                                <a:gdLst>
                                  <a:gd name="connsiteX0" fmla="*/ 222539 w 222538"/>
                                  <a:gd name="connsiteY0" fmla="*/ 57150 h 82654"/>
                                  <a:gd name="connsiteX1" fmla="*/ 0 w 222538"/>
                                  <a:gd name="connsiteY1" fmla="*/ 0 h 826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2538" h="82654">
                                    <a:moveTo>
                                      <a:pt x="222539" y="57150"/>
                                    </a:moveTo>
                                    <a:cubicBezTo>
                                      <a:pt x="222539" y="57150"/>
                                      <a:pt x="85725" y="14287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2" name="Freeform 4982"/>
                            <wps:cNvSpPr/>
                            <wps:spPr>
                              <a:xfrm>
                                <a:off x="2495550" y="842157"/>
                                <a:ext cx="230331" cy="83490"/>
                              </a:xfrm>
                              <a:custGeom>
                                <a:avLst/>
                                <a:gdLst>
                                  <a:gd name="connsiteX0" fmla="*/ 230332 w 230331"/>
                                  <a:gd name="connsiteY0" fmla="*/ 79664 h 83490"/>
                                  <a:gd name="connsiteX1" fmla="*/ 0 w 230331"/>
                                  <a:gd name="connsiteY1" fmla="*/ 0 h 83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0331" h="83490">
                                    <a:moveTo>
                                      <a:pt x="230332" y="79664"/>
                                    </a:moveTo>
                                    <a:cubicBezTo>
                                      <a:pt x="230332" y="79664"/>
                                      <a:pt x="117763" y="10997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3" name="Freeform 4983"/>
                            <wps:cNvSpPr/>
                            <wps:spPr>
                              <a:xfrm>
                                <a:off x="2499879" y="790203"/>
                                <a:ext cx="232063" cy="121227"/>
                              </a:xfrm>
                              <a:custGeom>
                                <a:avLst/>
                                <a:gdLst>
                                  <a:gd name="connsiteX0" fmla="*/ 232064 w 232063"/>
                                  <a:gd name="connsiteY0" fmla="*/ 121227 h 121227"/>
                                  <a:gd name="connsiteX1" fmla="*/ 0 w 232063"/>
                                  <a:gd name="connsiteY1" fmla="*/ 0 h 1212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2063" h="121227">
                                    <a:moveTo>
                                      <a:pt x="232064" y="121227"/>
                                    </a:moveTo>
                                    <a:cubicBezTo>
                                      <a:pt x="232064" y="121227"/>
                                      <a:pt x="83993" y="11343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4" name="Freeform 4984"/>
                            <wps:cNvSpPr/>
                            <wps:spPr>
                              <a:xfrm>
                                <a:off x="2518063" y="747773"/>
                                <a:ext cx="219941" cy="148936"/>
                              </a:xfrm>
                              <a:custGeom>
                                <a:avLst/>
                                <a:gdLst>
                                  <a:gd name="connsiteX0" fmla="*/ 219941 w 219941"/>
                                  <a:gd name="connsiteY0" fmla="*/ 148936 h 148936"/>
                                  <a:gd name="connsiteX1" fmla="*/ 0 w 219941"/>
                                  <a:gd name="connsiteY1" fmla="*/ 0 h 1489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9941" h="148936">
                                    <a:moveTo>
                                      <a:pt x="219941" y="148936"/>
                                    </a:moveTo>
                                    <a:cubicBezTo>
                                      <a:pt x="219941" y="148936"/>
                                      <a:pt x="71871" y="10044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85" name="Graphic 3963"/>
                          <wpg:cNvGrpSpPr/>
                          <wpg:grpSpPr>
                            <a:xfrm>
                              <a:off x="922728" y="1249845"/>
                              <a:ext cx="320015" cy="325568"/>
                              <a:chOff x="922728" y="1249845"/>
                              <a:chExt cx="320015" cy="325568"/>
                            </a:xfrm>
                            <a:noFill/>
                          </wpg:grpSpPr>
                          <wps:wsp>
                            <wps:cNvPr id="4986" name="Freeform 4986"/>
                            <wps:cNvSpPr/>
                            <wps:spPr>
                              <a:xfrm>
                                <a:off x="922728" y="1249845"/>
                                <a:ext cx="320015" cy="325568"/>
                              </a:xfrm>
                              <a:custGeom>
                                <a:avLst/>
                                <a:gdLst>
                                  <a:gd name="connsiteX0" fmla="*/ 316388 w 320015"/>
                                  <a:gd name="connsiteY0" fmla="*/ 281576 h 325568"/>
                                  <a:gd name="connsiteX1" fmla="*/ 293008 w 320015"/>
                                  <a:gd name="connsiteY1" fmla="*/ 225292 h 325568"/>
                                  <a:gd name="connsiteX2" fmla="*/ 299070 w 320015"/>
                                  <a:gd name="connsiteY2" fmla="*/ 63367 h 325568"/>
                                  <a:gd name="connsiteX3" fmla="*/ 33236 w 320015"/>
                                  <a:gd name="connsiteY3" fmla="*/ 72026 h 325568"/>
                                  <a:gd name="connsiteX4" fmla="*/ 67872 w 320015"/>
                                  <a:gd name="connsiteY4" fmla="*/ 312749 h 325568"/>
                                  <a:gd name="connsiteX5" fmla="*/ 233261 w 320015"/>
                                  <a:gd name="connsiteY5" fmla="*/ 287638 h 325568"/>
                                  <a:gd name="connsiteX6" fmla="*/ 316388 w 320015"/>
                                  <a:gd name="connsiteY6" fmla="*/ 281576 h 325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20015" h="325568">
                                    <a:moveTo>
                                      <a:pt x="316388" y="281576"/>
                                    </a:moveTo>
                                    <a:cubicBezTo>
                                      <a:pt x="303399" y="251270"/>
                                      <a:pt x="283483" y="246074"/>
                                      <a:pt x="293008" y="225292"/>
                                    </a:cubicBezTo>
                                    <a:cubicBezTo>
                                      <a:pt x="302533" y="204510"/>
                                      <a:pt x="344963" y="135238"/>
                                      <a:pt x="299070" y="63367"/>
                                    </a:cubicBezTo>
                                    <a:cubicBezTo>
                                      <a:pt x="241920" y="-26687"/>
                                      <a:pt x="99911" y="-18028"/>
                                      <a:pt x="33236" y="72026"/>
                                    </a:cubicBezTo>
                                    <a:cubicBezTo>
                                      <a:pt x="-34305" y="162081"/>
                                      <a:pt x="13320" y="281576"/>
                                      <a:pt x="67872" y="312749"/>
                                    </a:cubicBezTo>
                                    <a:cubicBezTo>
                                      <a:pt x="122424" y="344788"/>
                                      <a:pt x="209881" y="309285"/>
                                      <a:pt x="233261" y="287638"/>
                                    </a:cubicBezTo>
                                    <a:cubicBezTo>
                                      <a:pt x="255774" y="265990"/>
                                      <a:pt x="329377" y="311883"/>
                                      <a:pt x="316388" y="28157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7" name="Freeform 4987"/>
                            <wps:cNvSpPr/>
                            <wps:spPr>
                              <a:xfrm>
                                <a:off x="953365" y="1325335"/>
                                <a:ext cx="217343" cy="145472"/>
                              </a:xfrm>
                              <a:custGeom>
                                <a:avLst/>
                                <a:gdLst>
                                  <a:gd name="connsiteX0" fmla="*/ 217343 w 217343"/>
                                  <a:gd name="connsiteY0" fmla="*/ 145473 h 145472"/>
                                  <a:gd name="connsiteX1" fmla="*/ 0 w 217343"/>
                                  <a:gd name="connsiteY1" fmla="*/ 0 h 1454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7343" h="145472">
                                    <a:moveTo>
                                      <a:pt x="217343" y="145473"/>
                                    </a:moveTo>
                                    <a:cubicBezTo>
                                      <a:pt x="217343" y="145473"/>
                                      <a:pt x="107373" y="5541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8" name="Freeform 4988"/>
                            <wps:cNvSpPr/>
                            <wps:spPr>
                              <a:xfrm>
                                <a:off x="967220" y="1307150"/>
                                <a:ext cx="215611" cy="151534"/>
                              </a:xfrm>
                              <a:custGeom>
                                <a:avLst/>
                                <a:gdLst>
                                  <a:gd name="connsiteX0" fmla="*/ 215611 w 215611"/>
                                  <a:gd name="connsiteY0" fmla="*/ 151534 h 151534"/>
                                  <a:gd name="connsiteX1" fmla="*/ 0 w 215611"/>
                                  <a:gd name="connsiteY1" fmla="*/ 0 h 1515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5611" h="151534">
                                    <a:moveTo>
                                      <a:pt x="215611" y="151534"/>
                                    </a:moveTo>
                                    <a:cubicBezTo>
                                      <a:pt x="215611" y="151534"/>
                                      <a:pt x="177511" y="519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9" name="Freeform 4989"/>
                            <wps:cNvSpPr/>
                            <wps:spPr>
                              <a:xfrm>
                                <a:off x="994063" y="1283771"/>
                                <a:ext cx="200890" cy="167120"/>
                              </a:xfrm>
                              <a:custGeom>
                                <a:avLst/>
                                <a:gdLst>
                                  <a:gd name="connsiteX0" fmla="*/ 200891 w 200890"/>
                                  <a:gd name="connsiteY0" fmla="*/ 167120 h 167120"/>
                                  <a:gd name="connsiteX1" fmla="*/ 0 w 200890"/>
                                  <a:gd name="connsiteY1" fmla="*/ 0 h 1671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00890" h="167120">
                                    <a:moveTo>
                                      <a:pt x="200891" y="167120"/>
                                    </a:moveTo>
                                    <a:cubicBezTo>
                                      <a:pt x="200891" y="167120"/>
                                      <a:pt x="176645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0" name="Freeform 4990"/>
                            <wps:cNvSpPr/>
                            <wps:spPr>
                              <a:xfrm>
                                <a:off x="1035627" y="1262123"/>
                                <a:ext cx="174047" cy="178377"/>
                              </a:xfrm>
                              <a:custGeom>
                                <a:avLst/>
                                <a:gdLst>
                                  <a:gd name="connsiteX0" fmla="*/ 174048 w 174047"/>
                                  <a:gd name="connsiteY0" fmla="*/ 178377 h 178377"/>
                                  <a:gd name="connsiteX1" fmla="*/ 0 w 174047"/>
                                  <a:gd name="connsiteY1" fmla="*/ 0 h 1783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74047" h="178377">
                                    <a:moveTo>
                                      <a:pt x="174048" y="178377"/>
                                    </a:moveTo>
                                    <a:cubicBezTo>
                                      <a:pt x="174048" y="178377"/>
                                      <a:pt x="168852" y="3030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1" name="Freeform 4991"/>
                            <wps:cNvSpPr/>
                            <wps:spPr>
                              <a:xfrm>
                                <a:off x="1093643" y="1250000"/>
                                <a:ext cx="128600" cy="184438"/>
                              </a:xfrm>
                              <a:custGeom>
                                <a:avLst/>
                                <a:gdLst>
                                  <a:gd name="connsiteX0" fmla="*/ 0 w 128600"/>
                                  <a:gd name="connsiteY0" fmla="*/ 0 h 184438"/>
                                  <a:gd name="connsiteX1" fmla="*/ 127289 w 128600"/>
                                  <a:gd name="connsiteY1" fmla="*/ 184439 h 1844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28600" h="184438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43741" y="30307"/>
                                      <a:pt x="127289" y="18443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2" name="Freeform 4992"/>
                            <wps:cNvSpPr/>
                            <wps:spPr>
                              <a:xfrm>
                                <a:off x="928254" y="1469075"/>
                                <a:ext cx="222538" cy="82654"/>
                              </a:xfrm>
                              <a:custGeom>
                                <a:avLst/>
                                <a:gdLst>
                                  <a:gd name="connsiteX0" fmla="*/ 222539 w 222538"/>
                                  <a:gd name="connsiteY0" fmla="*/ 57150 h 82654"/>
                                  <a:gd name="connsiteX1" fmla="*/ 0 w 222538"/>
                                  <a:gd name="connsiteY1" fmla="*/ 0 h 826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22538" h="82654">
                                    <a:moveTo>
                                      <a:pt x="222539" y="57150"/>
                                    </a:moveTo>
                                    <a:cubicBezTo>
                                      <a:pt x="222539" y="57150"/>
                                      <a:pt x="85725" y="14287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3" name="Freeform 4993"/>
                            <wps:cNvSpPr/>
                            <wps:spPr>
                              <a:xfrm>
                                <a:off x="923059" y="1434439"/>
                                <a:ext cx="230331" cy="83490"/>
                              </a:xfrm>
                              <a:custGeom>
                                <a:avLst/>
                                <a:gdLst>
                                  <a:gd name="connsiteX0" fmla="*/ 230332 w 230331"/>
                                  <a:gd name="connsiteY0" fmla="*/ 79664 h 83490"/>
                                  <a:gd name="connsiteX1" fmla="*/ 0 w 230331"/>
                                  <a:gd name="connsiteY1" fmla="*/ 0 h 83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0331" h="83490">
                                    <a:moveTo>
                                      <a:pt x="230332" y="79664"/>
                                    </a:moveTo>
                                    <a:cubicBezTo>
                                      <a:pt x="230332" y="79664"/>
                                      <a:pt x="117764" y="10997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4" name="Freeform 4994"/>
                            <wps:cNvSpPr/>
                            <wps:spPr>
                              <a:xfrm>
                                <a:off x="926522" y="1382484"/>
                                <a:ext cx="232063" cy="121227"/>
                              </a:xfrm>
                              <a:custGeom>
                                <a:avLst/>
                                <a:gdLst>
                                  <a:gd name="connsiteX0" fmla="*/ 232064 w 232063"/>
                                  <a:gd name="connsiteY0" fmla="*/ 121227 h 121227"/>
                                  <a:gd name="connsiteX1" fmla="*/ 0 w 232063"/>
                                  <a:gd name="connsiteY1" fmla="*/ 0 h 1212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32063" h="121227">
                                    <a:moveTo>
                                      <a:pt x="232064" y="121227"/>
                                    </a:moveTo>
                                    <a:cubicBezTo>
                                      <a:pt x="232064" y="121227"/>
                                      <a:pt x="83993" y="11343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5" name="Freeform 4995"/>
                            <wps:cNvSpPr/>
                            <wps:spPr>
                              <a:xfrm>
                                <a:off x="945572" y="1340055"/>
                                <a:ext cx="219941" cy="148936"/>
                              </a:xfrm>
                              <a:custGeom>
                                <a:avLst/>
                                <a:gdLst>
                                  <a:gd name="connsiteX0" fmla="*/ 219941 w 219941"/>
                                  <a:gd name="connsiteY0" fmla="*/ 148936 h 148936"/>
                                  <a:gd name="connsiteX1" fmla="*/ 0 w 219941"/>
                                  <a:gd name="connsiteY1" fmla="*/ 0 h 1489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9941" h="148936">
                                    <a:moveTo>
                                      <a:pt x="219941" y="148936"/>
                                    </a:moveTo>
                                    <a:cubicBezTo>
                                      <a:pt x="219941" y="148936"/>
                                      <a:pt x="71870" y="10044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96" name="Graphic 3963"/>
                          <wpg:cNvGrpSpPr/>
                          <wpg:grpSpPr>
                            <a:xfrm>
                              <a:off x="4508463" y="645466"/>
                              <a:ext cx="338086" cy="453365"/>
                              <a:chOff x="4508463" y="645466"/>
                              <a:chExt cx="338086" cy="453365"/>
                            </a:xfrm>
                            <a:noFill/>
                          </wpg:grpSpPr>
                          <wps:wsp>
                            <wps:cNvPr id="4997" name="Freeform 4997"/>
                            <wps:cNvSpPr/>
                            <wps:spPr>
                              <a:xfrm>
                                <a:off x="4508463" y="645466"/>
                                <a:ext cx="338086" cy="453365"/>
                              </a:xfrm>
                              <a:custGeom>
                                <a:avLst/>
                                <a:gdLst>
                                  <a:gd name="connsiteX0" fmla="*/ 28901 w 338086"/>
                                  <a:gd name="connsiteY0" fmla="*/ 147335 h 453365"/>
                                  <a:gd name="connsiteX1" fmla="*/ 289539 w 338086"/>
                                  <a:gd name="connsiteY1" fmla="*/ 23510 h 453365"/>
                                  <a:gd name="connsiteX2" fmla="*/ 251439 w 338086"/>
                                  <a:gd name="connsiteY2" fmla="*/ 334371 h 453365"/>
                                  <a:gd name="connsiteX3" fmla="*/ 26303 w 338086"/>
                                  <a:gd name="connsiteY3" fmla="*/ 414035 h 453365"/>
                                  <a:gd name="connsiteX4" fmla="*/ 28901 w 338086"/>
                                  <a:gd name="connsiteY4" fmla="*/ 147335 h 453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38086" h="453365">
                                    <a:moveTo>
                                      <a:pt x="28901" y="147335"/>
                                    </a:moveTo>
                                    <a:cubicBezTo>
                                      <a:pt x="95576" y="-16322"/>
                                      <a:pt x="233255" y="-19786"/>
                                      <a:pt x="289539" y="23510"/>
                                    </a:cubicBezTo>
                                    <a:cubicBezTo>
                                      <a:pt x="346689" y="67671"/>
                                      <a:pt x="374399" y="171580"/>
                                      <a:pt x="251439" y="334371"/>
                                    </a:cubicBezTo>
                                    <a:cubicBezTo>
                                      <a:pt x="128480" y="496296"/>
                                      <a:pt x="60073" y="460794"/>
                                      <a:pt x="26303" y="414035"/>
                                    </a:cubicBezTo>
                                    <a:cubicBezTo>
                                      <a:pt x="-7468" y="368142"/>
                                      <a:pt x="-10931" y="245183"/>
                                      <a:pt x="28901" y="14733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8" name="Freeform 4998"/>
                            <wps:cNvSpPr/>
                            <wps:spPr>
                              <a:xfrm>
                                <a:off x="4752309" y="706328"/>
                                <a:ext cx="35550" cy="57943"/>
                              </a:xfrm>
                              <a:custGeom>
                                <a:avLst/>
                                <a:gdLst>
                                  <a:gd name="connsiteX0" fmla="*/ 666 w 35550"/>
                                  <a:gd name="connsiteY0" fmla="*/ 24127 h 57943"/>
                                  <a:gd name="connsiteX1" fmla="*/ 35302 w 35550"/>
                                  <a:gd name="connsiteY1" fmla="*/ 29322 h 57943"/>
                                  <a:gd name="connsiteX2" fmla="*/ 666 w 35550"/>
                                  <a:gd name="connsiteY2" fmla="*/ 24127 h 57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5550" h="57943">
                                    <a:moveTo>
                                      <a:pt x="666" y="24127"/>
                                    </a:moveTo>
                                    <a:cubicBezTo>
                                      <a:pt x="4995" y="-1851"/>
                                      <a:pt x="38765" y="-15705"/>
                                      <a:pt x="35302" y="29322"/>
                                    </a:cubicBezTo>
                                    <a:cubicBezTo>
                                      <a:pt x="31838" y="74349"/>
                                      <a:pt x="-5396" y="61361"/>
                                      <a:pt x="666" y="2412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9" name="Freeform 4999"/>
                            <wps:cNvSpPr/>
                            <wps:spPr>
                              <a:xfrm>
                                <a:off x="4765272" y="796534"/>
                                <a:ext cx="39298" cy="60425"/>
                              </a:xfrm>
                              <a:custGeom>
                                <a:avLst/>
                                <a:gdLst>
                                  <a:gd name="connsiteX0" fmla="*/ 5021 w 39298"/>
                                  <a:gd name="connsiteY0" fmla="*/ 20512 h 60425"/>
                                  <a:gd name="connsiteX1" fmla="*/ 34462 w 39298"/>
                                  <a:gd name="connsiteY1" fmla="*/ 36098 h 60425"/>
                                  <a:gd name="connsiteX2" fmla="*/ 5021 w 39298"/>
                                  <a:gd name="connsiteY2" fmla="*/ 20512 h 60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9298" h="60425">
                                    <a:moveTo>
                                      <a:pt x="5021" y="20512"/>
                                    </a:moveTo>
                                    <a:cubicBezTo>
                                      <a:pt x="18010" y="-9795"/>
                                      <a:pt x="51780" y="-8063"/>
                                      <a:pt x="34462" y="36098"/>
                                    </a:cubicBezTo>
                                    <a:cubicBezTo>
                                      <a:pt x="16278" y="80260"/>
                                      <a:pt x="-11431" y="57746"/>
                                      <a:pt x="5021" y="2051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00" name="Freeform 5000"/>
                            <wps:cNvSpPr/>
                            <wps:spPr>
                              <a:xfrm>
                                <a:off x="4713990" y="777561"/>
                                <a:ext cx="28613" cy="53889"/>
                              </a:xfrm>
                              <a:custGeom>
                                <a:avLst/>
                                <a:gdLst>
                                  <a:gd name="connsiteX0" fmla="*/ 19 w 28613"/>
                                  <a:gd name="connsiteY0" fmla="*/ 30825 h 53889"/>
                                  <a:gd name="connsiteX1" fmla="*/ 28594 w 28613"/>
                                  <a:gd name="connsiteY1" fmla="*/ 25630 h 53889"/>
                                  <a:gd name="connsiteX2" fmla="*/ 19 w 28613"/>
                                  <a:gd name="connsiteY2" fmla="*/ 30825 h 538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8613" h="53889">
                                    <a:moveTo>
                                      <a:pt x="19" y="30825"/>
                                    </a:moveTo>
                                    <a:cubicBezTo>
                                      <a:pt x="-847" y="-3811"/>
                                      <a:pt x="27728" y="-14202"/>
                                      <a:pt x="28594" y="25630"/>
                                    </a:cubicBezTo>
                                    <a:cubicBezTo>
                                      <a:pt x="29460" y="66328"/>
                                      <a:pt x="885" y="58535"/>
                                      <a:pt x="19" y="3082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001" name="Graphic 3963"/>
                          <wpg:cNvGrpSpPr/>
                          <wpg:grpSpPr>
                            <a:xfrm>
                              <a:off x="4618272" y="1234580"/>
                              <a:ext cx="77100" cy="51307"/>
                              <a:chOff x="4618272" y="1234580"/>
                              <a:chExt cx="77100" cy="51307"/>
                            </a:xfrm>
                            <a:noFill/>
                          </wpg:grpSpPr>
                          <wps:wsp>
                            <wps:cNvPr id="5002" name="Freeform 5002"/>
                            <wps:cNvSpPr/>
                            <wps:spPr>
                              <a:xfrm>
                                <a:off x="4618272" y="1234580"/>
                                <a:ext cx="77100" cy="51307"/>
                              </a:xfrm>
                              <a:custGeom>
                                <a:avLst/>
                                <a:gdLst>
                                  <a:gd name="connsiteX0" fmla="*/ 48112 w 77100"/>
                                  <a:gd name="connsiteY0" fmla="*/ 5895 h 51307"/>
                                  <a:gd name="connsiteX1" fmla="*/ 14341 w 77100"/>
                                  <a:gd name="connsiteY1" fmla="*/ 34470 h 51307"/>
                                  <a:gd name="connsiteX2" fmla="*/ 48112 w 77100"/>
                                  <a:gd name="connsiteY2" fmla="*/ 5895 h 513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7100" h="51307">
                                    <a:moveTo>
                                      <a:pt x="48112" y="5895"/>
                                    </a:moveTo>
                                    <a:cubicBezTo>
                                      <a:pt x="28195" y="-6228"/>
                                      <a:pt x="-25491" y="-1032"/>
                                      <a:pt x="14341" y="34470"/>
                                    </a:cubicBezTo>
                                    <a:cubicBezTo>
                                      <a:pt x="54173" y="69972"/>
                                      <a:pt x="113055" y="43995"/>
                                      <a:pt x="48112" y="58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03" name="Freeform 5003"/>
                            <wps:cNvSpPr/>
                            <wps:spPr>
                              <a:xfrm>
                                <a:off x="4653200" y="1247708"/>
                                <a:ext cx="17848" cy="13014"/>
                              </a:xfrm>
                              <a:custGeom>
                                <a:avLst/>
                                <a:gdLst>
                                  <a:gd name="connsiteX0" fmla="*/ 7988 w 17848"/>
                                  <a:gd name="connsiteY0" fmla="*/ 2292 h 13014"/>
                                  <a:gd name="connsiteX1" fmla="*/ 7122 w 17848"/>
                                  <a:gd name="connsiteY1" fmla="*/ 8354 h 13014"/>
                                  <a:gd name="connsiteX2" fmla="*/ 17513 w 17848"/>
                                  <a:gd name="connsiteY2" fmla="*/ 9219 h 130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7848" h="13014">
                                    <a:moveTo>
                                      <a:pt x="7988" y="2292"/>
                                    </a:moveTo>
                                    <a:cubicBezTo>
                                      <a:pt x="-671" y="-2903"/>
                                      <a:pt x="-4134" y="1426"/>
                                      <a:pt x="7122" y="8354"/>
                                    </a:cubicBezTo>
                                    <a:cubicBezTo>
                                      <a:pt x="18379" y="14415"/>
                                      <a:pt x="18379" y="14415"/>
                                      <a:pt x="17513" y="921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004" name="Graphic 3963"/>
                          <wpg:cNvGrpSpPr/>
                          <wpg:grpSpPr>
                            <a:xfrm>
                              <a:off x="1360555" y="645466"/>
                              <a:ext cx="338414" cy="453365"/>
                              <a:chOff x="1360555" y="645466"/>
                              <a:chExt cx="338414" cy="453365"/>
                            </a:xfrm>
                            <a:noFill/>
                          </wpg:grpSpPr>
                          <wps:wsp>
                            <wps:cNvPr id="5005" name="Freeform 5005"/>
                            <wps:cNvSpPr/>
                            <wps:spPr>
                              <a:xfrm>
                                <a:off x="1360555" y="645466"/>
                                <a:ext cx="338414" cy="453365"/>
                              </a:xfrm>
                              <a:custGeom>
                                <a:avLst/>
                                <a:gdLst>
                                  <a:gd name="connsiteX0" fmla="*/ 29228 w 338414"/>
                                  <a:gd name="connsiteY0" fmla="*/ 147335 h 453365"/>
                                  <a:gd name="connsiteX1" fmla="*/ 289867 w 338414"/>
                                  <a:gd name="connsiteY1" fmla="*/ 23510 h 453365"/>
                                  <a:gd name="connsiteX2" fmla="*/ 251767 w 338414"/>
                                  <a:gd name="connsiteY2" fmla="*/ 334371 h 453365"/>
                                  <a:gd name="connsiteX3" fmla="*/ 26630 w 338414"/>
                                  <a:gd name="connsiteY3" fmla="*/ 414035 h 453365"/>
                                  <a:gd name="connsiteX4" fmla="*/ 29228 w 338414"/>
                                  <a:gd name="connsiteY4" fmla="*/ 147335 h 453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38414" h="453365">
                                    <a:moveTo>
                                      <a:pt x="29228" y="147335"/>
                                    </a:moveTo>
                                    <a:cubicBezTo>
                                      <a:pt x="95903" y="-16322"/>
                                      <a:pt x="233583" y="-19786"/>
                                      <a:pt x="289867" y="23510"/>
                                    </a:cubicBezTo>
                                    <a:cubicBezTo>
                                      <a:pt x="347017" y="67671"/>
                                      <a:pt x="374726" y="171580"/>
                                      <a:pt x="251767" y="334371"/>
                                    </a:cubicBezTo>
                                    <a:cubicBezTo>
                                      <a:pt x="128808" y="496296"/>
                                      <a:pt x="60401" y="460794"/>
                                      <a:pt x="26630" y="414035"/>
                                    </a:cubicBezTo>
                                    <a:cubicBezTo>
                                      <a:pt x="-7140" y="368142"/>
                                      <a:pt x="-11470" y="245183"/>
                                      <a:pt x="29228" y="14733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06" name="Freeform 5006"/>
                            <wps:cNvSpPr/>
                            <wps:spPr>
                              <a:xfrm>
                                <a:off x="1604729" y="706328"/>
                                <a:ext cx="35550" cy="57943"/>
                              </a:xfrm>
                              <a:custGeom>
                                <a:avLst/>
                                <a:gdLst>
                                  <a:gd name="connsiteX0" fmla="*/ 666 w 35550"/>
                                  <a:gd name="connsiteY0" fmla="*/ 24127 h 57943"/>
                                  <a:gd name="connsiteX1" fmla="*/ 35302 w 35550"/>
                                  <a:gd name="connsiteY1" fmla="*/ 29322 h 57943"/>
                                  <a:gd name="connsiteX2" fmla="*/ 666 w 35550"/>
                                  <a:gd name="connsiteY2" fmla="*/ 24127 h 579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5550" h="57943">
                                    <a:moveTo>
                                      <a:pt x="666" y="24127"/>
                                    </a:moveTo>
                                    <a:cubicBezTo>
                                      <a:pt x="4995" y="-1851"/>
                                      <a:pt x="38766" y="-15705"/>
                                      <a:pt x="35302" y="29322"/>
                                    </a:cubicBezTo>
                                    <a:cubicBezTo>
                                      <a:pt x="31838" y="74349"/>
                                      <a:pt x="-5396" y="61361"/>
                                      <a:pt x="666" y="2412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07" name="Freeform 5007"/>
                            <wps:cNvSpPr/>
                            <wps:spPr>
                              <a:xfrm>
                                <a:off x="1617258" y="796534"/>
                                <a:ext cx="38867" cy="60425"/>
                              </a:xfrm>
                              <a:custGeom>
                                <a:avLst/>
                                <a:gdLst>
                                  <a:gd name="connsiteX0" fmla="*/ 4590 w 38867"/>
                                  <a:gd name="connsiteY0" fmla="*/ 20512 h 60425"/>
                                  <a:gd name="connsiteX1" fmla="*/ 34031 w 38867"/>
                                  <a:gd name="connsiteY1" fmla="*/ 36098 h 60425"/>
                                  <a:gd name="connsiteX2" fmla="*/ 4590 w 38867"/>
                                  <a:gd name="connsiteY2" fmla="*/ 20512 h 60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8867" h="60425">
                                    <a:moveTo>
                                      <a:pt x="4590" y="20512"/>
                                    </a:moveTo>
                                    <a:cubicBezTo>
                                      <a:pt x="17579" y="-9795"/>
                                      <a:pt x="51349" y="-8063"/>
                                      <a:pt x="34031" y="36098"/>
                                    </a:cubicBezTo>
                                    <a:cubicBezTo>
                                      <a:pt x="16713" y="80260"/>
                                      <a:pt x="-10997" y="57746"/>
                                      <a:pt x="4590" y="2051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08" name="Freeform 5008"/>
                            <wps:cNvSpPr/>
                            <wps:spPr>
                              <a:xfrm>
                                <a:off x="1566410" y="777561"/>
                                <a:ext cx="28613" cy="53889"/>
                              </a:xfrm>
                              <a:custGeom>
                                <a:avLst/>
                                <a:gdLst>
                                  <a:gd name="connsiteX0" fmla="*/ 19 w 28613"/>
                                  <a:gd name="connsiteY0" fmla="*/ 30825 h 53889"/>
                                  <a:gd name="connsiteX1" fmla="*/ 28594 w 28613"/>
                                  <a:gd name="connsiteY1" fmla="*/ 25630 h 53889"/>
                                  <a:gd name="connsiteX2" fmla="*/ 19 w 28613"/>
                                  <a:gd name="connsiteY2" fmla="*/ 30825 h 538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8613" h="53889">
                                    <a:moveTo>
                                      <a:pt x="19" y="30825"/>
                                    </a:moveTo>
                                    <a:cubicBezTo>
                                      <a:pt x="-847" y="-3811"/>
                                      <a:pt x="27728" y="-14202"/>
                                      <a:pt x="28594" y="25630"/>
                                    </a:cubicBezTo>
                                    <a:cubicBezTo>
                                      <a:pt x="29460" y="66328"/>
                                      <a:pt x="885" y="58535"/>
                                      <a:pt x="19" y="3082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009" name="Graphic 3963"/>
                          <wpg:cNvGrpSpPr/>
                          <wpg:grpSpPr>
                            <a:xfrm>
                              <a:off x="1470693" y="1234580"/>
                              <a:ext cx="76918" cy="51307"/>
                              <a:chOff x="1470693" y="1234580"/>
                              <a:chExt cx="76918" cy="51307"/>
                            </a:xfrm>
                            <a:noFill/>
                          </wpg:grpSpPr>
                          <wps:wsp>
                            <wps:cNvPr id="5010" name="Freeform 5010"/>
                            <wps:cNvSpPr/>
                            <wps:spPr>
                              <a:xfrm>
                                <a:off x="1470693" y="1234580"/>
                                <a:ext cx="76918" cy="51307"/>
                              </a:xfrm>
                              <a:custGeom>
                                <a:avLst/>
                                <a:gdLst>
                                  <a:gd name="connsiteX0" fmla="*/ 48111 w 76918"/>
                                  <a:gd name="connsiteY0" fmla="*/ 5895 h 51307"/>
                                  <a:gd name="connsiteX1" fmla="*/ 14341 w 76918"/>
                                  <a:gd name="connsiteY1" fmla="*/ 34470 h 51307"/>
                                  <a:gd name="connsiteX2" fmla="*/ 48111 w 76918"/>
                                  <a:gd name="connsiteY2" fmla="*/ 5895 h 513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6918" h="51307">
                                    <a:moveTo>
                                      <a:pt x="48111" y="5895"/>
                                    </a:moveTo>
                                    <a:cubicBezTo>
                                      <a:pt x="28196" y="-6228"/>
                                      <a:pt x="-25491" y="-1032"/>
                                      <a:pt x="14341" y="34470"/>
                                    </a:cubicBezTo>
                                    <a:cubicBezTo>
                                      <a:pt x="53307" y="69972"/>
                                      <a:pt x="113055" y="43995"/>
                                      <a:pt x="48111" y="589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11" name="Freeform 5011"/>
                            <wps:cNvSpPr/>
                            <wps:spPr>
                              <a:xfrm>
                                <a:off x="1505620" y="1247708"/>
                                <a:ext cx="17848" cy="13014"/>
                              </a:xfrm>
                              <a:custGeom>
                                <a:avLst/>
                                <a:gdLst>
                                  <a:gd name="connsiteX0" fmla="*/ 7988 w 17848"/>
                                  <a:gd name="connsiteY0" fmla="*/ 2292 h 13014"/>
                                  <a:gd name="connsiteX1" fmla="*/ 7122 w 17848"/>
                                  <a:gd name="connsiteY1" fmla="*/ 8354 h 13014"/>
                                  <a:gd name="connsiteX2" fmla="*/ 17513 w 17848"/>
                                  <a:gd name="connsiteY2" fmla="*/ 9219 h 130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7848" h="13014">
                                    <a:moveTo>
                                      <a:pt x="7988" y="2292"/>
                                    </a:moveTo>
                                    <a:cubicBezTo>
                                      <a:pt x="-671" y="-2903"/>
                                      <a:pt x="-4135" y="1426"/>
                                      <a:pt x="7122" y="8354"/>
                                    </a:cubicBezTo>
                                    <a:cubicBezTo>
                                      <a:pt x="18379" y="14415"/>
                                      <a:pt x="18379" y="14415"/>
                                      <a:pt x="17513" y="9219"/>
                                    </a:cubicBezTo>
                                  </a:path>
                                </a:pathLst>
                              </a:custGeom>
                              <a:noFill/>
                              <a:ln w="4327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>
              <v:group id="Group 1" style="position:absolute;margin-left:-25.8pt;margin-top:-14.4pt;width:771.8pt;height:806.4pt;z-index:-251657216;mso-position-horizontal-relative:page;mso-width-relative:margin;mso-height-relative:margin" coordsize="97993,102374" o:spid="_x0000_s1026" w14:anchorId="3CDD3A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">
                <o:lock v:ext="edit" aspectratio="t"/>
                <v:rect id="Rectangle 274" style="position:absolute;left:3238;top:97728;width:77724;height:4646;visibility:visible;mso-wrap-style:square;v-text-anchor:middle" o:spid="_x0000_s1027" fillcolor="#d5d5d5 [3214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"/>
                <v:group id="Graphic 3963" style="position:absolute;width:48617;height:21129" coordsize="51988,22596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">
                  <v:shape id="Freeform 4435" style="position:absolute;left:40605;top:1638;width:5470;height:4783;visibility:visible;mso-wrap-style:square;v-text-anchor:middle" coordsize="546941,478295" o:spid="_x0000_s1029" filled="f" strokecolor="#bfbfbf [2894]" strokeweight=".1202mm" path="m2285,28022c14408,41011,250801,270477,396274,376984v,,8659,45893,36368,66675c432642,443659,436972,412486,428313,402095v,,27708,51955,64076,76200c492389,478295,493256,448854,474206,430670v,,36368,33771,72736,43296c546942,473966,511440,429804,488926,417682v,,23379,865,40697,-2598c529623,415084,501049,392570,469010,388241v,,12988,2597,25111,-6062c494121,382179,465547,359666,431776,357068v,,-353291,-339436,-380134,-355023c35190,-6614,-10704,14168,2285,280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">
                    <v:stroke endcap="round"/>
                    <v:path arrowok="t" o:connecttype="custom" o:connectlocs="2285,28022;396274,376984;432642,443659;428313,402095;492389,478295;474206,430670;546942,473966;488926,417682;529623,415084;469010,388241;494121,382179;431776,357068;51642,2045;2285,28022" o:connectangles="0,0,0,0,0,0,0,0,0,0,0,0,0,0"/>
                  </v:shape>
                  <v:group id="Graphic 3963" style="position:absolute;left:49707;width:467;height:807" coordsize="466,807" coordorigin="49707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">
                    <v:shape id="Freeform 4437" style="position:absolute;left:49707;width:467;height:807;visibility:visible;mso-wrap-style:square;v-text-anchor:middle" coordsize="46644,80799" o:spid="_x0000_s1031" filled="f" strokecolor="#bfbfbf [2894]" strokeweight=".1202mm" path="m44569,46388c52362,24740,37642,-27214,9933,17813v-27710,45893,8659,99580,34636,285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">
                      <v:stroke endcap="round"/>
                      <v:path arrowok="t" o:connecttype="custom" o:connectlocs="44569,46388;9933,17813;44569,46388" o:connectangles="0,0,0"/>
                    </v:shape>
                    <v:shape id="Freeform 4438" style="position:absolute;left:49960;top:352;width:100;height:197;visibility:visible;mso-wrap-style:square;v-text-anchor:middle" coordsize="10039,19764" o:spid="_x0000_s1032" filled="f" strokecolor="#bfbfbf [2894]" strokeweight=".1202mm" path="m8908,7688c12372,-1837,7176,-3569,2846,8554,-1483,20677,-617,20677,3713,189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">
                      <v:stroke endcap="round"/>
                      <v:path arrowok="t" o:connecttype="custom" o:connectlocs="8908,7688;2846,8554;3713,18945" o:connectangles="0,0,0"/>
                    </v:shape>
                  </v:group>
                  <v:group id="Graphic 3963" style="position:absolute;top:108;width:51988;height:6336" coordsize="51988,6335" coordorigin=",108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SFp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ZjGfweBOegFzeAQAA//8DAFBLAQItABQABgAIAAAAIQDb4fbL7gAAAIUBAAATAAAAAAAA&#10;AAAAAAAAAAAAAABbQ29udGVudF9UeXBlc10ueG1sUEsBAi0AFAAGAAgAAAAhAFr0LFu/AAAAFQEA&#10;AAsAAAAAAAAAAAAAAAAAHwEAAF9yZWxzLy5yZWxzUEsBAi0AFAAGAAgAAAAhAKD9IWnHAAAA3QAA&#10;AA8AAAAAAAAAAAAAAAAABwIAAGRycy9kb3ducmV2LnhtbFBLBQYAAAAAAwADALcAAAD7AgAAAAA=&#10;">
                    <v:group id="Graphic 3963" style="position:absolute;top:108;width:51988;height:6336" coordsize="51988,6335" coordorigin=",108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">
                      <v:shape id="Freeform 4441" style="position:absolute;top:108;width:86;height:87;visibility:visible;mso-wrap-style:square;v-text-anchor:middle" coordsize="8659,8659" o:spid="_x0000_s1035" filled="f" strokecolor="#bfbfbf [2894]" strokeweight=".1202mm" path="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">
                        <v:stroke endcap="round"/>
                        <v:path arrowok="t"/>
                      </v:shape>
                      <v:shape id="Freeform 4442" style="position:absolute;left:47477;top:1726;width:4511;height:4718;visibility:visible;mso-wrap-style:square;v-text-anchor:middle" coordsize="451097,471832" o:spid="_x0000_s1036" filled="f" strokecolor="#bfbfbf [2894]" strokeweight=".1202mm" path="m425234,294600c302274,590741,3536,465184,72,284209,-3391,111028,118702,-12797,258979,1057,383670,14046,505763,101503,425234,294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">
                        <v:stroke endcap="round"/>
                        <v:path arrowok="t" o:connecttype="custom" o:connectlocs="425234,294600;72,284209;258979,1057;425234,294600" o:connectangles="0,0,0,0"/>
                      </v:shape>
                    </v:group>
                    <v:shape id="Freeform 4443" style="position:absolute;left:50334;top:4031;width:1057;height:1472;visibility:visible;mso-wrap-style:square;v-text-anchor:middle" coordsize="105745,147204" o:spid="_x0000_s1037" filled="f" strokecolor="#bfbfbf [2894]" strokeweight=".1202mm" path="m105746,v,,-47625,21648,-59748,38966c45998,38966,13093,25977,971,v,,-7794,42430,20781,64943c21752,64943,2702,104775,17423,147205v,,15586,-52821,35502,-59748c52925,87457,75439,111702,105746,96982v,,-26843,-19916,-27710,-41564c78036,55418,84098,16452,10574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">
                      <v:stroke endcap="round"/>
                      <v:path arrowok="t" o:connecttype="custom" o:connectlocs="105746,0;45998,38966;971,0;21752,64943;17423,147205;52925,87457;105746,96982;78036,55418;105746,0" o:connectangles="0,0,0,0,0,0,0,0,0"/>
                    </v:shape>
                  </v:group>
                  <v:group id="Graphic 3963" style="position:absolute;left:45720;top:3318;width:823;height:441" coordsize="823,441" coordorigin="45720,3318" o:spid="_x0000_s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">
                    <v:shape id="Freeform 4445" style="position:absolute;left:45720;top:3318;width:823;height:441;visibility:visible;mso-wrap-style:square;v-text-anchor:middle" coordsize="82307,44105" o:spid="_x0000_s1039" filled="f" strokecolor="#bfbfbf [2894]" strokeweight=".1202mm" path="m38890,43598c61404,47928,110761,23682,60538,4632,11181,-14418,-35578,30610,38890,4359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">
                      <v:stroke endcap="round"/>
                      <v:path arrowok="t" o:connecttype="custom" o:connectlocs="38890,43598;60538,4632;38890,43598" o:connectangles="0,0,0"/>
                    </v:shape>
                    <v:shape id="Freeform 4446" style="position:absolute;left:45994;top:3572;width:212;height:73;visibility:visible;mso-wrap-style:square;v-text-anchor:middle" coordsize="21118,7273" o:spid="_x0000_s1040" filled="f" strokecolor="#bfbfbf [2894]" strokeweight=".1202mm" path="m13214,6927c23605,8659,24471,3464,11482,866,-1506,-866,-1506,,1958,346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">
                      <v:stroke endcap="round"/>
                      <v:path arrowok="t" o:connecttype="custom" o:connectlocs="13214,6927;11482,866;1958,3464" o:connectangles="0,0,0"/>
                    </v:shape>
                  </v:group>
                  <v:group id="Graphic 3963" style="position:absolute;left:40917;top:3344;width:553;height:727" coordsize="552,727" coordorigin="40917,3344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">
                    <v:shape id="Freeform 4448" style="position:absolute;left:40917;top:3344;width:553;height:727;visibility:visible;mso-wrap-style:square;v-text-anchor:middle" coordsize="55266,72714" o:spid="_x0000_s1042" filled="f" strokecolor="#bfbfbf [2894]" strokeweight=".1202mm" path="m46390,25367c36865,4585,-10760,-21392,2228,29696,14351,81651,78428,93774,46390,2536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">
                      <v:stroke endcap="round"/>
                      <v:path arrowok="t" o:connecttype="custom" o:connectlocs="46390,25367;2228,29696;46390,25367" o:connectangles="0,0,0"/>
                    </v:shape>
                    <v:shape id="Freeform 4449" style="position:absolute;left:41215;top:3591;width:106;height:196;visibility:visible;mso-wrap-style:square;v-text-anchor:middle" coordsize="10552,19587" o:spid="_x0000_s1043" filled="f" strokecolor="#bfbfbf [2894]" strokeweight=".1202mm" path="m6223,5843c1893,-3682,-3302,-1084,2759,10172v6061,11257,6061,11257,7793,606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">
                      <v:stroke endcap="round"/>
                      <v:path arrowok="t" o:connecttype="custom" o:connectlocs="6223,5843;2759,10172;10552,16234" o:connectangles="0,0,0"/>
                    </v:shape>
                  </v:group>
                  <v:group id="Graphic 3963" style="position:absolute;left:43764;top:12551;width:6294;height:5765" coordsize="6294,5764" coordorigin="43764,12551" o:spid="_x0000_s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">
                    <v:shape id="Freeform 4451" style="position:absolute;left:48265;top:12551;width:1793;height:1975;visibility:visible;mso-wrap-style:square;v-text-anchor:middle" coordsize="179242,197427" o:spid="_x0000_s1045" filled="f" strokecolor="#bfbfbf [2894]" strokeweight=".1202mm" path="m17318,197427l136814,154132r5195,-18184l70138,136814,179243,93518,169718,71005,91786,101311,135947,63211,128154,43295,79663,87457,122959,13855,106507,,,16019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">
                      <v:stroke endcap="round"/>
                      <v:path arrowok="t" o:connecttype="custom" o:connectlocs="17318,197427;136814,154132;142009,135948;70138,136814;179243,93518;169718,71005;91786,101311;135947,63211;128154,43295;79663,87457;122959,13855;106507,0;0,160193" o:connectangles="0,0,0,0,0,0,0,0,0,0,0,0,0"/>
                    </v:shape>
                    <v:shape id="Freeform 4452" style="position:absolute;left:43764;top:14019;width:4689;height:4297;visibility:visible;mso-wrap-style:square;v-text-anchor:middle" coordsize="468891,429670" o:spid="_x0000_s1046" filled="f" strokecolor="#bfbfbf [2894]" strokeweight=".1202mm" path="m171336,332106c265719,247247,399935,169315,446695,124288,493454,80127,466610,-49760,363568,20379,260524,90518,46645,341631,7679,403111v-38966,62345,78798,5195,163657,-710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">
                      <v:stroke endcap="round"/>
                      <v:path arrowok="t" o:connecttype="custom" o:connectlocs="171336,332106;446695,124288;363568,20379;7679,403111;171336,332106" o:connectangles="0,0,0,0,0"/>
                    </v:shape>
                    <v:shape id="Freeform 4453" style="position:absolute;left:47971;top:14396;width:303;height:822;visibility:visible;mso-wrap-style:square;v-text-anchor:middle" coordsize="30306,82261" o:spid="_x0000_s1047" filled="f" strokecolor="#bfbfbf [2894]" strokeweight=".1202mm" path="m30307,82261c30307,82261,29441,2511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">
                      <v:stroke endcap="round"/>
                      <v:path arrowok="t" o:connecttype="custom" o:connectlocs="30307,82261;0,0" o:connectangles="0,0"/>
                    </v:shape>
                    <v:shape id="Freeform 4454" style="position:absolute;left:47529;top:14569;width:494;height:875;visibility:visible;mso-wrap-style:square;v-text-anchor:middle" coordsize="49356,87456" o:spid="_x0000_s1048" filled="f" strokecolor="#bfbfbf [2894]" strokeweight=".1202mm" path="m49356,87457c49356,87457,37234,32039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">
                      <v:stroke endcap="round"/>
                      <v:path arrowok="t" o:connecttype="custom" o:connectlocs="49356,87457;0,0" o:connectangles="0,0"/>
                    </v:shape>
                    <v:shape id="Freeform 4455" style="position:absolute;left:47373;top:15158;width:260;height:571;visibility:visible;mso-wrap-style:square;v-text-anchor:middle" coordsize="25977,57149" o:spid="_x0000_s1049" filled="f" strokecolor="#bfbfbf [2894]" strokeweight=".1202mm" path="m25977,57150c25977,57150,24246,2511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">
                      <v:stroke endcap="round"/>
                      <v:path arrowok="t" o:connecttype="custom" o:connectlocs="25977,57150;0,0" o:connectangles="0,0"/>
                    </v:shape>
                    <v:shape id="Freeform 4456" style="position:absolute;left:46811;top:15253;width:355;height:710;visibility:visible;mso-wrap-style:square;v-text-anchor:middle" coordsize="35502,71004" o:spid="_x0000_s1050" filled="f" strokecolor="#bfbfbf [2894]" strokeweight=".1202mm" path="m35503,71005c35503,71005,29441,2684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">
                      <v:stroke endcap="round"/>
                      <v:path arrowok="t" o:connecttype="custom" o:connectlocs="35503,71005;0,0" o:connectangles="0,0"/>
                    </v:shape>
                    <v:shape id="Freeform 4457" style="position:absolute;left:46542;top:15920;width:208;height:424;visibility:visible;mso-wrap-style:square;v-text-anchor:middle" coordsize="20782,42429" o:spid="_x0000_s1051" filled="f" strokecolor="#bfbfbf [2894]" strokeweight=".1202mm" path="m20782,42429c20782,42429,19050,1991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">
                      <v:stroke endcap="round"/>
                      <v:path arrowok="t" o:connecttype="custom" o:connectlocs="20782,42429;0,0" o:connectangles="0,0"/>
                    </v:shape>
                    <v:shape id="Freeform 4458" style="position:absolute;left:45927;top:16128;width:433;height:502;visibility:visible;mso-wrap-style:square;v-text-anchor:middle" coordsize="43295,50222" o:spid="_x0000_s1052" filled="f" strokecolor="#bfbfbf [2894]" strokeweight=".1202mm" path="m43295,50223c43295,50223,32038,1991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">
                      <v:stroke endcap="round"/>
                      <v:path arrowok="t" o:connecttype="custom" o:connectlocs="43295,50223;0,0" o:connectangles="0,0"/>
                    </v:shape>
                    <v:shape id="Freeform 4459" style="position:absolute;left:45737;top:16621;width:216;height:321;visibility:visible;mso-wrap-style:square;v-text-anchor:middle" coordsize="21647,32038" o:spid="_x0000_s1053" filled="f" strokecolor="#bfbfbf [2894]" strokeweight=".1202mm" path="m21648,32039c21648,32039,12989,1125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">
                      <v:stroke endcap="round"/>
                      <v:path arrowok="t" o:connecttype="custom" o:connectlocs="21648,32039;0,0" o:connectangles="0,0"/>
                    </v:shape>
                    <v:shape id="Freeform 4460" style="position:absolute;left:45235;top:16760;width:398;height:485;visibility:visible;mso-wrap-style:square;v-text-anchor:middle" coordsize="39831,48490" o:spid="_x0000_s1054" filled="f" strokecolor="#bfbfbf [2894]" strokeweight=".1202mm" path="m39832,48491c39832,48491,24245,1385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">
                      <v:stroke endcap="round"/>
                      <v:path arrowok="t" o:connecttype="custom" o:connectlocs="39832,48491;0,0" o:connectangles="0,0"/>
                    </v:shape>
                    <v:shape id="Freeform 4461" style="position:absolute;left:45122;top:17184;width:182;height:303;visibility:visible;mso-wrap-style:square;v-text-anchor:middle" coordsize="18184,30306" o:spid="_x0000_s1055" filled="f" strokecolor="#bfbfbf [2894]" strokeweight=".1202mm" path="m18184,30307c18184,30307,13855,1212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">
                      <v:stroke endcap="round"/>
                      <v:path arrowok="t" o:connecttype="custom" o:connectlocs="18184,30307;0,0" o:connectangles="0,0"/>
                    </v:shape>
                    <v:shape id="Freeform 4462" style="position:absolute;left:44680;top:17409;width:295;height:329;visibility:visible;mso-wrap-style:square;v-text-anchor:middle" coordsize="29441,32904" o:spid="_x0000_s1056" filled="f" strokecolor="#bfbfbf [2894]" strokeweight=".1202mm" path="m29441,32905c29441,32905,17318,1039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">
                      <v:stroke endcap="round"/>
                      <v:path arrowok="t" o:connecttype="custom" o:connectlocs="29441,32905;0,0" o:connectangles="0,0"/>
                    </v:shape>
                  </v:group>
                  <v:shape id="Freeform 4463" style="position:absolute;left:40605;top:16748;width:5470;height:4783;visibility:visible;mso-wrap-style:square;v-text-anchor:middle" coordsize="546941,478295" o:spid="_x0000_s1057" filled="f" strokecolor="#bfbfbf [2894]" strokeweight=".1202mm" path="m2285,28022c14408,41011,250801,270477,396274,376984v,,8659,45893,36368,66675c432642,443659,436972,412486,428313,402095v,,27708,51955,64076,76200c492389,478295,493256,448854,474206,430670v,,36368,33771,72736,43296c546942,473966,511440,429804,488926,417682v,,23379,866,40697,-2598c529623,415084,501049,392570,469010,388241v,,12988,2597,25111,-6062c494121,382179,465547,359666,431776,357068v,,-353291,-339436,-380134,-355023c35190,-6614,-10704,14168,2285,280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">
                    <v:stroke endcap="round"/>
                    <v:path arrowok="t" o:connecttype="custom" o:connectlocs="2285,28022;396274,376984;432642,443659;428313,402095;492389,478295;474206,430670;546942,473966;488926,417682;529623,415084;469010,388241;494121,382179;431776,357068;51642,2045;2285,28022" o:connectangles="0,0,0,0,0,0,0,0,0,0,0,0,0,0"/>
                  </v:shape>
                  <v:group id="Graphic 3963" style="position:absolute;left:49707;top:15110;width:467;height:808" coordsize="466,807" coordorigin="49707,15110" o:spid="_x0000_s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">
                    <v:shape id="Freeform 4465" style="position:absolute;left:49707;top:15110;width:467;height:808;visibility:visible;mso-wrap-style:square;v-text-anchor:middle" coordsize="46644,80799" o:spid="_x0000_s1059" filled="f" strokecolor="#bfbfbf [2894]" strokeweight=".1202mm" path="m44569,46388c52362,24740,37642,-27214,9933,17813v-27710,45893,8659,99580,34636,285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">
                      <v:stroke endcap="round"/>
                      <v:path arrowok="t" o:connecttype="custom" o:connectlocs="44569,46388;9933,17813;44569,46388" o:connectangles="0,0,0"/>
                    </v:shape>
                    <v:shape id="Freeform 4466" style="position:absolute;left:49960;top:15462;width:100;height:198;visibility:visible;mso-wrap-style:square;v-text-anchor:middle" coordsize="10039,19764" o:spid="_x0000_s1060" filled="f" strokecolor="#bfbfbf [2894]" strokeweight=".1202mm" path="m8908,7688c12372,-1837,7176,-3569,2846,8554,-1483,20677,-617,20677,3713,189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">
                      <v:stroke endcap="round"/>
                      <v:path arrowok="t" o:connecttype="custom" o:connectlocs="8908,7688;2846,8554;3713,18945" o:connectangles="0,0,0"/>
                    </v:shape>
                  </v:group>
                  <v:shape id="Freeform 4467" style="position:absolute;left:43901;top:22163;width:416;height:433;visibility:visible;mso-wrap-style:square;v-text-anchor:middle" coordsize="41563,43295" o:spid="_x0000_s1061" filled="f" strokecolor="#bfbfbf [2894]" strokeweight=".1202mm" path="m20782,43296c9525,43296,,33771,,21648,,9525,9525,,20782,,32039,,41564,9525,41564,21648v,12123,-9525,21648,-20782,2164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">
                    <v:stroke endcap="round"/>
                    <v:path arrowok="t" o:connecttype="custom" o:connectlocs="20782,43296;0,21648;20782,0;41564,21648;20782,43296" o:connectangles="0,0,0,0,0"/>
                  </v:shape>
                  <v:group id="Graphic 3963" style="position:absolute;left:45720;top:18428;width:823;height:441" coordsize="823,441" coordorigin="45720,18428" o:spid="_x0000_s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">
                    <v:shape id="Freeform 4469" style="position:absolute;left:45720;top:18428;width:823;height:441;visibility:visible;mso-wrap-style:square;v-text-anchor:middle" coordsize="82307,44105" o:spid="_x0000_s1063" filled="f" strokecolor="#bfbfbf [2894]" strokeweight=".1202mm" path="m38890,43598c61404,47928,110761,23682,60538,4632,11181,-14418,-35578,30610,38890,4359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">
                      <v:stroke endcap="round"/>
                      <v:path arrowok="t" o:connecttype="custom" o:connectlocs="38890,43598;60538,4632;38890,43598" o:connectangles="0,0,0"/>
                    </v:shape>
                    <v:shape id="Freeform 4470" style="position:absolute;left:45994;top:18682;width:212;height:73;visibility:visible;mso-wrap-style:square;v-text-anchor:middle" coordsize="21118,7273" o:spid="_x0000_s1064" filled="f" strokecolor="#bfbfbf [2894]" strokeweight=".1202mm" path="m13214,6927c23605,8659,24471,3464,11482,866,-1506,-866,-1506,,1958,346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">
                      <v:stroke endcap="round"/>
                      <v:path arrowok="t" o:connecttype="custom" o:connectlocs="13214,6927;11482,866;1958,3464" o:connectangles="0,0,0"/>
                    </v:shape>
                  </v:group>
                  <v:group id="Graphic 3963" style="position:absolute;left:40917;top:18454;width:553;height:728" coordsize="552,727" coordorigin="40917,18454" o:spid="_x0000_s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">
                    <v:shape id="Freeform 4472" style="position:absolute;left:40917;top:18454;width:553;height:728;visibility:visible;mso-wrap-style:square;v-text-anchor:middle" coordsize="55266,72714" o:spid="_x0000_s1066" filled="f" strokecolor="#bfbfbf [2894]" strokeweight=".1202mm" path="m46390,25367c36865,4585,-10760,-21392,2228,29696,14351,81651,78428,93774,46390,2536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">
                      <v:stroke endcap="round"/>
                      <v:path arrowok="t" o:connecttype="custom" o:connectlocs="46390,25367;2228,29696;46390,25367" o:connectangles="0,0,0"/>
                    </v:shape>
                    <v:shape id="Freeform 4473" style="position:absolute;left:41215;top:18702;width:106;height:197;visibility:visible;mso-wrap-style:square;v-text-anchor:middle" coordsize="10552,19779" o:spid="_x0000_s1067" filled="f" strokecolor="#bfbfbf [2894]" strokeweight=".1202mm" path="m6223,5843c1893,-3682,-3302,-1084,2759,10172v6061,11257,6061,11257,7793,692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">
                      <v:stroke endcap="round"/>
                      <v:path arrowok="t" o:connecttype="custom" o:connectlocs="6223,5843;2759,10172;10552,17100" o:connectangles="0,0,0"/>
                    </v:shape>
                  </v:group>
                  <v:group id="Graphic 3963" style="position:absolute;left:34001;top:1750;width:2176;height:4132" coordsize="2176,4131" coordorigin="34001,1750" o:spid="_x0000_s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">
                    <v:shape id="Freeform 4475" style="position:absolute;left:34001;top:1750;width:1204;height:3414;visibility:visible;mso-wrap-style:square;v-text-anchor:middle" coordsize="120417,341431" o:spid="_x0000_s1069" filled="f" strokecolor="#bfbfbf [2894]" strokeweight=".1202mm" path="m10668,351v8659,-2598,19916,7793,28575,80529c47902,154482,66952,193448,94661,254928v27709,61479,33771,63211,14721,79664c91198,351044,76477,338055,59159,293028,41841,248001,7204,174398,3741,112053,-589,51439,-4052,4680,10668,35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">
                      <v:stroke endcap="round"/>
                      <v:path arrowok="t" o:connecttype="custom" o:connectlocs="10668,351;39243,80880;94661,254928;109382,334592;59159,293028;3741,112053;10668,351" o:connectangles="0,0,0,0,0,0,0"/>
                    </v:shape>
                    <v:shape id="Freeform 4476" style="position:absolute;left:35017;top:5027;width:1160;height:855;visibility:visible;mso-wrap-style:square;v-text-anchor:middle" coordsize="116031,85522" o:spid="_x0000_s1070" filled="f" strokecolor="#bfbfbf [2894]" strokeweight=".1202mm" path="m,12989v,,,,,c,12989,54552,97848,116032,83993r-2598,-6927c113434,77066,70139,93518,1558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">
                      <v:stroke endcap="round"/>
                      <v:path arrowok="t" o:connecttype="custom" o:connectlocs="0,12989;0,12989;116032,83993;113434,77066;15587,0" o:connectangles="0,0,0,0,0"/>
                    </v:shape>
                  </v:group>
                  <v:group id="Graphic 3963" style="position:absolute;left:35567;top:996;width:4101;height:4815" coordsize="4100,4815" coordorigin="35567,996" o:spid="_x0000_s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">
                    <v:shape id="Freeform 4478" style="position:absolute;left:36848;top:996;width:1462;height:1277;visibility:visible;mso-wrap-style:square;v-text-anchor:middle" coordsize="146142,127700" o:spid="_x0000_s1072" filled="f" strokecolor="#bfbfbf [2894]" strokeweight=".1202mm" path="m41125,104321c40259,89601,41991,72283,52382,58428,85286,16865,130314,41976,130314,41976v,,20782,-9525,14720,-29441c145034,12535,91348,-22967,32466,25524,-9964,61026,-3036,100858,9952,12770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">
                      <v:stroke endcap="round"/>
                      <v:path arrowok="t" o:connecttype="custom" o:connectlocs="41125,104321;52382,58428;130314,41976;145034,12535;32466,25524;9952,127701" o:connectangles="0,0,0,0,0,0"/>
                    </v:shape>
                    <v:shape id="Freeform 4479" style="position:absolute;left:35567;top:1611;width:4101;height:4200;visibility:visible;mso-wrap-style:square;v-text-anchor:middle" coordsize="410044,420034" o:spid="_x0000_s1073" filled="f" strokecolor="#bfbfbf [2894]" strokeweight=".1202mm" path="m151894,71395v,,-59748,-29441,-84859,23379c67035,94774,26337,86115,4689,128545v-21648,42429,35502,112568,92652,162791c154492,340692,147564,435942,219435,417758v71870,-19050,66675,-50222,66675,-50222c286110,367536,332003,387452,379628,344156v47625,-43295,33770,-103043,-3464,-157595c338930,132008,333735,45417,312087,15111,291305,-15196,234155,4720,224630,34161v-866,,-52820,-22514,-72736,372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">
                      <v:stroke endcap="round"/>
                      <v:path arrowok="t" o:connecttype="custom" o:connectlocs="151894,71395;67035,94774;4689,128545;97341,291336;219435,417758;286110,367536;379628,344156;376164,186561;312087,15111;224630,34161;151894,71395" o:connectangles="0,0,0,0,0,0,0,0,0,0,0"/>
                    </v:shape>
                    <v:shape id="Freeform 4480" style="position:absolute;left:36225;top:2568;width:394;height:1091;visibility:visible;mso-wrap-style:square;v-text-anchor:middle" coordsize="39384,109104" o:spid="_x0000_s1074" filled="f" strokecolor="#bfbfbf [2894]" strokeweight=".1202mm" path="m1285,v,,-12123,40698,38100,10910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">
                      <v:stroke endcap="round"/>
                      <v:path arrowok="t" o:connecttype="custom" o:connectlocs="1285,0;39385,109105" o:connectangles="0,0"/>
                    </v:shape>
                    <v:shape id="Freeform 4481" style="position:absolute;left:37805;top:1953;width:485;height:944;visibility:visible;mso-wrap-style:square;v-text-anchor:middle" coordsize="48490,94384" o:spid="_x0000_s1075" filled="f" strokecolor="#bfbfbf [2894]" strokeweight=".1202mm" path="m,c,,38966,25111,48491,9438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">
                      <v:stroke endcap="round"/>
                      <v:path arrowok="t" o:connecttype="custom" o:connectlocs="0,0;48491,94384" o:connectangles="0,0"/>
                    </v:shape>
                    <v:shape id="Freeform 4482" style="position:absolute;left:37086;top:2325;width:295;height:650;visibility:visible;mso-wrap-style:square;v-text-anchor:middle" coordsize="29441,64943" o:spid="_x0000_s1076" filled="f" strokecolor="#bfbfbf [2894]" strokeweight=".1202mm" path="m,c,,5196,31173,29441,6494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">
                      <v:stroke endcap="round"/>
                      <v:path arrowok="t" o:connecttype="custom" o:connectlocs="0,0;29441,64943" o:connectangles="0,0"/>
                    </v:shape>
                  </v:group>
                  <v:shape id="Freeform 4483" style="position:absolute;left:35684;top:827;width:416;height:433;visibility:visible;mso-wrap-style:square;v-text-anchor:middle" coordsize="41618,43295" o:spid="_x0000_s1077" filled="f" strokecolor="#bfbfbf [2894]" strokeweight=".1202mm" path="m20782,43295c9525,43295,,33770,,21648,,9525,9525,,20782,,32038,,41564,9525,41564,21648v865,12122,-8660,21647,-20782,216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">
                    <v:stroke endcap="round"/>
                    <v:path arrowok="t" o:connecttype="custom" o:connectlocs="20782,43295;0,21648;20782,0;41564,21648;20782,43295" o:connectangles="0,0,0,0,0"/>
                  </v:shape>
                  <v:shape id="Freeform 4484" style="position:absolute;left:28168;top:1070;width:416;height:432;visibility:visible;mso-wrap-style:square;v-text-anchor:middle" coordsize="41618,43295" o:spid="_x0000_s1078" filled="f" strokecolor="#bfbfbf [2894]" strokeweight=".1202mm" path="m20782,43295c9525,43295,,33770,,21648,,9525,9525,,20782,,32039,,41564,9525,41564,21648v866,12122,-8659,21647,-20782,216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">
                    <v:stroke endcap="round"/>
                    <v:path arrowok="t" o:connecttype="custom" o:connectlocs="20782,43295;0,21648;20782,0;41564,21648;20782,43295" o:connectangles="0,0,0,0,0"/>
                  </v:shape>
                  <v:shape id="Freeform 4485" style="position:absolute;left:24704;top:5676;width:416;height:433;visibility:visible;mso-wrap-style:square;v-text-anchor:middle" coordsize="41563,43295" o:spid="_x0000_s1079" filled="f" strokecolor="#bfbfbf [2894]" strokeweight=".1202mm" path="m20782,43295c9525,43295,,33770,,21648,,9525,9525,,20782,,32039,,41564,9525,41564,21648v,12122,-9525,21647,-20782,216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">
                    <v:stroke endcap="round"/>
                    <v:path arrowok="t" o:connecttype="custom" o:connectlocs="20782,43295;0,21648;20782,0;41564,21648;20782,43295" o:connectangles="0,0,0,0,0"/>
                  </v:shape>
                  <v:group id="Graphic 3963" style="position:absolute;left:29356;top:471;width:3384;height:4533" coordsize="3384,4533" coordorigin="29356,471" o:spid="_x0000_s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">
                    <v:shape id="Freeform 4487" style="position:absolute;left:29356;top:471;width:3384;height:4533;visibility:visible;mso-wrap-style:square;v-text-anchor:middle" coordsize="338414,453365" o:spid="_x0000_s1081" filled="f" strokecolor="#bfbfbf [2894]" strokeweight=".1202mm" path="m29228,147335c95903,-16322,233583,-19786,289867,23510v57150,44161,84859,148070,-38100,310861c129674,496296,60401,460794,26630,414035,-7140,368142,-11469,246049,29228,14733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">
                      <v:stroke endcap="round"/>
                      <v:path arrowok="t" o:connecttype="custom" o:connectlocs="29228,147335;289867,23510;251767,334371;26630,414035;29228,147335" o:connectangles="0,0,0,0,0"/>
                    </v:shape>
                    <v:shape id="Freeform 4488" style="position:absolute;left:31798;top:1079;width:355;height:580;visibility:visible;mso-wrap-style:square;v-text-anchor:middle" coordsize="35550,57943" o:spid="_x0000_s1082" filled="f" strokecolor="#bfbfbf [2894]" strokeweight=".1202mm" path="m666,24127c4995,-1851,38766,-15705,35302,29322,31838,74349,-5396,61361,666,241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">
                      <v:stroke endcap="round"/>
                      <v:path arrowok="t" o:connecttype="custom" o:connectlocs="666,24127;35302,29322;666,24127" o:connectangles="0,0,0"/>
                    </v:shape>
                    <v:shape id="Freeform 4489" style="position:absolute;left:31920;top:1990;width:392;height:598;visibility:visible;mso-wrap-style:square;v-text-anchor:middle" coordsize="39288,59807" o:spid="_x0000_s1083" filled="f" strokecolor="#bfbfbf [2894]" strokeweight=".1202mm" path="m4929,20512c18784,-9795,51688,-8063,34370,36098,17052,79394,-11523,56880,4929,205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">
                      <v:stroke endcap="round"/>
                      <v:path arrowok="t" o:connecttype="custom" o:connectlocs="4929,20512;34370,36098;4929,20512" o:connectangles="0,0,0"/>
                    </v:shape>
                    <v:shape id="Freeform 4490" style="position:absolute;left:31414;top:1802;width:287;height:535;visibility:visible;mso-wrap-style:square;v-text-anchor:middle" coordsize="28613,53546" o:spid="_x0000_s1084" filled="f" strokecolor="#bfbfbf [2894]" strokeweight=".1202mm" path="m19,30682c-846,-3955,27728,-14346,28594,26352,29460,66184,19,57525,19,3068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">
                      <v:stroke endcap="round"/>
                      <v:path arrowok="t" o:connecttype="custom" o:connectlocs="19,30682;28594,26352;19,30682" o:connectangles="0,0,0"/>
                    </v:shape>
                  </v:group>
                  <v:group id="Graphic 3963" style="position:absolute;left:35202;top:6499;width:4473;height:4626" coordsize="4472,4626" coordorigin="35202,6499" o:spid="_x0000_s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">
                    <v:shape id="Freeform 4492" style="position:absolute;left:35202;top:6792;width:4266;height:4333;visibility:visible;mso-wrap-style:square;v-text-anchor:middle" coordsize="426604,433250" o:spid="_x0000_s1086" filled="f" strokecolor="#bfbfbf [2894]" strokeweight=".1202mm" path="m340813,203560v,,83994,-43295,63212,47625c404025,251185,461175,297078,393634,315262v,,36368,69273,-31173,69273c362461,384535,315702,476321,261150,407915v,,-53687,53686,-90921,-13855c170229,394060,101822,418306,101822,349033v,,-71870,1732,-51954,-72737c49868,276296,-6416,275431,16097,211353v,,-43295,-43295,12123,-69272c28220,142081,-14209,85796,44673,76271v,,-2598,-83993,65808,-50222c110481,26049,160704,-33699,182352,27781v,,77932,-12989,64943,50222c247295,78003,317434,87528,293188,142081v866,1731,62346,-866,47625,6147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">
                      <v:stroke endcap="round"/>
                      <v:path arrowok="t" o:connecttype="custom" o:connectlocs="340813,203560;404025,251185;393634,315262;362461,384535;261150,407915;170229,394060;101822,349033;49868,276296;16097,211353;28220,142081;44673,76271;110481,26049;182352,27781;247295,78003;293188,142081;340813,203560" o:connectangles="0,0,0,0,0,0,0,0,0,0,0,0,0,0,0,0"/>
                    </v:shape>
                    <v:shape id="Freeform 4493" style="position:absolute;left:37658;top:6499;width:2017;height:2346;visibility:visible;mso-wrap-style:square;v-text-anchor:middle" coordsize="201719,234674" o:spid="_x0000_s1087" filled="f" strokecolor="#bfbfbf [2894]" strokeweight=".1202mm" path="m2598,109118v,,27709,3464,42429,20782c61480,124704,77066,117777,90920,110850v,,-15586,22513,-38099,46759c51955,162804,51089,168000,48491,174061v,,15586,-866,29441,6927c86591,168866,96982,157609,109105,147218v,,-9525,19916,-18185,45893c96982,201770,100446,214759,95250,234675v,,6061,-3464,14721,-6062c115166,209563,125557,185318,142009,161938,178377,112582,211282,82275,199159,61493,187036,40711,159327,-853,143741,13,128155,1745,104775,50236,49357,67554,33770,72750,16452,77945,,83141v3464,6061,4330,14720,2598,2597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">
                      <v:stroke endcap="round"/>
                      <v:path arrowok="t" o:connecttype="custom" o:connectlocs="2598,109118;45027,129900;90920,110850;52821,157609;48491,174061;77932,180988;109105,147218;90920,193111;95250,234675;109971,228613;142009,161938;199159,61493;143741,13;49357,67554;0,83141;2598,109118" o:connectangles="0,0,0,0,0,0,0,0,0,0,0,0,0,0,0,0"/>
                    </v:shape>
                    <v:shape id="Freeform 4494" style="position:absolute;left:38593;top:9494;width:416;height:157;visibility:visible;mso-wrap-style:square;v-text-anchor:middle" coordsize="41563,15621" o:spid="_x0000_s1088" filled="f" strokecolor="#bfbfbf [2894]" strokeweight=".1202mm" path="m41564,9560v,,-12989,-25111,-41564,606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">
                      <v:stroke endcap="round"/>
                      <v:path arrowok="t" o:connecttype="custom" o:connectlocs="41564,9560;0,15622" o:connectangles="0,0"/>
                    </v:shape>
                    <v:shape id="Freeform 4495" style="position:absolute;left:38134;top:10291;width:450;height:371;visibility:visible;mso-wrap-style:square;v-text-anchor:middle" coordsize="45027,37023" o:spid="_x0000_s1089" filled="f" strokecolor="#bfbfbf [2894]" strokeweight=".1202mm" path="m45027,c45027,,27709,57150,,2944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">
                      <v:stroke endcap="round"/>
                      <v:path arrowok="t" o:connecttype="custom" o:connectlocs="45027,0;0,29441" o:connectangles="0,0"/>
                    </v:shape>
                    <v:shape id="Freeform 4496" style="position:absolute;left:37685;top:9999;width:337;height:232;visibility:visible;mso-wrap-style:square;v-text-anchor:middle" coordsize="33682,23222" o:spid="_x0000_s1090" filled="f" strokecolor="#bfbfbf [2894]" strokeweight=".1202mm" path="m33682,709v,,-49357,-6927,-28575,2251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">
                      <v:stroke endcap="round"/>
                      <v:path arrowok="t" o:connecttype="custom" o:connectlocs="33682,709;5107,23223" o:connectangles="0,0"/>
                    </v:shape>
                    <v:shape id="Freeform 4497" style="position:absolute;left:37727;top:9287;width:355;height:286;visibility:visible;mso-wrap-style:square;v-text-anchor:middle" coordsize="35502,28626" o:spid="_x0000_s1091" filled="f" strokecolor="#bfbfbf [2894]" strokeweight=".1202mm" path="m35502,26843c35502,26843,5195,3896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">
                      <v:stroke endcap="round"/>
                      <v:path arrowok="t" o:connecttype="custom" o:connectlocs="35502,26843;0,0" o:connectangles="0,0"/>
                    </v:shape>
                    <v:shape id="Freeform 4498" style="position:absolute;left:37554;top:8705;width:416;height:253;visibility:visible;mso-wrap-style:square;v-text-anchor:middle" coordsize="41563,25295" o:spid="_x0000_s1092" filled="f" strokecolor="#bfbfbf [2894]" strokeweight=".1202mm" path="m41564,25295v,,-10391,-38100,-41564,-2078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">
                      <v:stroke endcap="round"/>
                      <v:path arrowok="t" o:connecttype="custom" o:connectlocs="41564,25295;0,4514" o:connectangles="0,0"/>
                    </v:shape>
                    <v:shape id="Freeform 4499" style="position:absolute;left:36818;top:10373;width:502;height:256;visibility:visible;mso-wrap-style:square;v-text-anchor:middle" coordsize="50222,25618" o:spid="_x0000_s1093" filled="f" strokecolor="#bfbfbf [2894]" strokeweight=".1202mm" path="m50223,25619v,,-7794,-43296,-50223,-173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">
                      <v:stroke endcap="round"/>
                      <v:path arrowok="t" o:connecttype="custom" o:connectlocs="50223,25619;0,8300" o:connectangles="0,0"/>
                    </v:shape>
                    <v:shape id="Freeform 4500" style="position:absolute;left:36818;top:9787;width:485;height:158;visibility:visible;mso-wrap-style:square;v-text-anchor:middle" coordsize="48490,15780" o:spid="_x0000_s1094" filled="f" strokecolor="#bfbfbf [2894]" strokeweight=".1202mm" path="m48491,7121v,,-27709,-20782,-48491,865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">
                      <v:stroke endcap="round"/>
                      <v:path arrowok="t" o:connecttype="custom" o:connectlocs="48491,7121;0,15780" o:connectangles="0,0"/>
                    </v:shape>
                    <v:shape id="Freeform 4501" style="position:absolute;left:35943;top:9192;width:223;height:545;visibility:visible;mso-wrap-style:square;v-text-anchor:middle" coordsize="22304,54552" o:spid="_x0000_s1095" filled="f" strokecolor="#bfbfbf [2894]" strokeweight=".1202mm" path="m17318,54552c17318,54552,36368,1039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">
                      <v:stroke endcap="round"/>
                      <v:path arrowok="t" o:connecttype="custom" o:connectlocs="17318,54552;0,0" o:connectangles="0,0"/>
                    </v:shape>
                    <v:shape id="Freeform 4502" style="position:absolute;left:36402;top:9235;width:485;height:137;visibility:visible;mso-wrap-style:square;v-text-anchor:middle" coordsize="48490,13705" o:spid="_x0000_s1096" filled="f" strokecolor="#bfbfbf [2894]" strokeweight=".1202mm" path="m48491,c48491,,22514,27709,,433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">
                      <v:stroke endcap="round"/>
                      <v:path arrowok="t" o:connecttype="custom" o:connectlocs="48491,0;0,4330" o:connectangles="0,0"/>
                    </v:shape>
                    <v:shape id="Freeform 4503" style="position:absolute;left:36757;top:8906;width:503;height:346;visibility:visible;mso-wrap-style:square;v-text-anchor:middle" coordsize="50222,34629" o:spid="_x0000_s1097" filled="f" strokecolor="#bfbfbf [2894]" strokeweight=".1202mm" path="m50223,34629v,,-16453,-47625,-50223,-3117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">
                      <v:stroke endcap="round"/>
                      <v:path arrowok="t" o:connecttype="custom" o:connectlocs="50223,34629;0,3456" o:connectangles="0,0"/>
                    </v:shape>
                    <v:shape id="Freeform 4504" style="position:absolute;left:37147;top:7919;width:563;height:248;visibility:visible;mso-wrap-style:square;v-text-anchor:middle" coordsize="56284,24801" o:spid="_x0000_s1098" filled="f" strokecolor="#bfbfbf [2894]" strokeweight=".1202mm" path="m56284,19050c56284,19050,18184,4069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">
                      <v:stroke endcap="round"/>
                      <v:path arrowok="t" o:connecttype="custom" o:connectlocs="56284,19050;0,0" o:connectangles="0,0"/>
                    </v:shape>
                    <v:shape id="Freeform 4505" style="position:absolute;left:36524;top:8356;width:502;height:152;visibility:visible;mso-wrap-style:square;v-text-anchor:middle" coordsize="50222,15151" o:spid="_x0000_s1099" filled="f" strokecolor="#bfbfbf [2894]" strokeweight=".1202mm" path="m50223,15151v,,-22514,-32904,-50223,-17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">
                      <v:stroke endcap="round"/>
                      <v:path arrowok="t" o:connecttype="custom" o:connectlocs="50223,15151;0,13419" o:connectangles="0,0"/>
                    </v:shape>
                    <v:shape id="Freeform 4506" style="position:absolute;left:35701;top:8775;width:519;height:209;visibility:visible;mso-wrap-style:square;v-text-anchor:middle" coordsize="51954,20892" o:spid="_x0000_s1100" filled="f" strokecolor="#bfbfbf [2894]" strokeweight=".1202mm" path="m51955,4440v,,-32905,-17318,-51955,164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">
                      <v:stroke endcap="round"/>
                      <v:path arrowok="t" o:connecttype="custom" o:connectlocs="51955,4440;0,20892" o:connectangles="0,0"/>
                    </v:shape>
                    <v:shape id="Freeform 4507" style="position:absolute;left:35632;top:8023;width:268;height:476;visibility:visible;mso-wrap-style:square;v-text-anchor:middle" coordsize="26859,47625" o:spid="_x0000_s1101" filled="f" strokecolor="#bfbfbf [2894]" strokeweight=".1202mm" path="m15586,c15586,,49357,32905,,476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">
                      <v:stroke endcap="round"/>
                      <v:path arrowok="t" o:connecttype="custom" o:connectlocs="15586,0;0,47625" o:connectangles="0,0"/>
                    </v:shape>
                    <v:shape id="Freeform 4508" style="position:absolute;left:36021;top:7876;width:555;height:197;visibility:visible;mso-wrap-style:square;v-text-anchor:middle" coordsize="55418,19704" o:spid="_x0000_s1102" filled="f" strokecolor="#bfbfbf [2894]" strokeweight=".1202mm" path="m55418,11257c55418,11257,19916,3636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">
                      <v:stroke endcap="round"/>
                      <v:path arrowok="t" o:connecttype="custom" o:connectlocs="55418,11257;0,0" o:connectangles="0,0"/>
                    </v:shape>
                    <v:shape id="Freeform 4509" style="position:absolute;left:36731;top:7295;width:425;height:201;visibility:visible;mso-wrap-style:square;v-text-anchor:middle" coordsize="42429,20101" o:spid="_x0000_s1103" filled="f" strokecolor="#bfbfbf [2894]" strokeweight=".1202mm" path="m42429,19050c42429,19050,13854,2684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">
                      <v:stroke endcap="round"/>
                      <v:path arrowok="t" o:connecttype="custom" o:connectlocs="42429,19050;0,0" o:connectangles="0,0"/>
                    </v:shape>
                    <v:shape id="Freeform 4510" style="position:absolute;left:36021;top:7447;width:399;height:169;visibility:visible;mso-wrap-style:square;v-text-anchor:middle" coordsize="39831,16835" o:spid="_x0000_s1104" filled="f" strokecolor="#bfbfbf [2894]" strokeweight=".1202mm" path="m39832,4713v,,-26843,-16453,-39832,1212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">
                      <v:stroke endcap="round"/>
                      <v:path arrowok="t" o:connecttype="custom" o:connectlocs="39832,4713;0,16835" o:connectangles="0,0"/>
                    </v:shape>
                  </v:group>
                  <v:group id="Graphic 3963" style="position:absolute;left:28039;top:6144;width:6294;height:5755" coordsize="6294,5755" coordorigin="28039,6144" o:spid="_x0000_s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">
                    <v:shape id="Freeform 4512" style="position:absolute;left:32532;top:6144;width:1801;height:1965;visibility:visible;mso-wrap-style:square;v-text-anchor:middle" coordsize="180108,196561" o:spid="_x0000_s1106" filled="f" strokecolor="#bfbfbf [2894]" strokeweight=".1202mm" path="m18184,196561l137680,153266r4329,-17318l71004,135948,180109,93518,170584,70139,92652,100446,136814,62345,129020,42430,80529,86591,123825,12989,107373,,,15932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">
                      <v:stroke endcap="round"/>
                      <v:path arrowok="t" o:connecttype="custom" o:connectlocs="18184,196561;137680,153266;142009,135948;71004,135948;180109,93518;170584,70139;92652,100446;136814,62345;129020,42430;80529,86591;123825,12989;107373,0;0,159327" o:connectangles="0,0,0,0,0,0,0,0,0,0,0,0,0"/>
                    </v:shape>
                    <v:shape id="Freeform 4513" style="position:absolute;left:28039;top:7602;width:4689;height:4297;visibility:visible;mso-wrap-style:square;v-text-anchor:middle" coordsize="468891,429670" o:spid="_x0000_s1107" filled="f" strokecolor="#bfbfbf [2894]" strokeweight=".1202mm" path="m171335,332106c265719,247247,399935,169315,446694,124288,493453,80127,466611,-49760,363567,20379,260524,90518,46645,341631,7679,403111v-38966,62345,78797,5195,163656,-710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">
                      <v:stroke endcap="round"/>
                      <v:path arrowok="t" o:connecttype="custom" o:connectlocs="171335,332106;446694,124288;363567,20379;7679,403111;171335,332106" o:connectangles="0,0,0,0,0"/>
                    </v:shape>
                    <v:shape id="Freeform 4514" style="position:absolute;left:32246;top:7979;width:303;height:823;visibility:visible;mso-wrap-style:square;v-text-anchor:middle" coordsize="30306,82261" o:spid="_x0000_s1108" filled="f" strokecolor="#bfbfbf [2894]" strokeweight=".1202mm" path="m30307,82261c30307,82261,29441,2511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">
                      <v:stroke endcap="round"/>
                      <v:path arrowok="t" o:connecttype="custom" o:connectlocs="30307,82261;0,0" o:connectangles="0,0"/>
                    </v:shape>
                    <v:shape id="Freeform 4515" style="position:absolute;left:31804;top:8153;width:494;height:874;visibility:visible;mso-wrap-style:square;v-text-anchor:middle" coordsize="49356,87456" o:spid="_x0000_s1109" filled="f" strokecolor="#bfbfbf [2894]" strokeweight=".1202mm" path="m49357,87457c49357,87457,37234,32039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">
                      <v:stroke endcap="round"/>
                      <v:path arrowok="t" o:connecttype="custom" o:connectlocs="49357,87457;0,0" o:connectangles="0,0"/>
                    </v:shape>
                    <v:shape id="Freeform 4516" style="position:absolute;left:31648;top:8741;width:260;height:572;visibility:visible;mso-wrap-style:square;v-text-anchor:middle" coordsize="25977,57150" o:spid="_x0000_s1110" filled="f" strokecolor="#bfbfbf [2894]" strokeweight=".1202mm" path="m25977,57150c25977,57150,24245,2511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">
                      <v:stroke endcap="round"/>
                      <v:path arrowok="t" o:connecttype="custom" o:connectlocs="25977,57150;0,0" o:connectangles="0,0"/>
                    </v:shape>
                    <v:shape id="Freeform 4517" style="position:absolute;left:31077;top:8837;width:355;height:710;visibility:visible;mso-wrap-style:square;v-text-anchor:middle" coordsize="35502,71004" o:spid="_x0000_s1111" filled="f" strokecolor="#bfbfbf [2894]" strokeweight=".1202mm" path="m35502,71005c35502,71005,29441,2684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">
                      <v:stroke endcap="round"/>
                      <v:path arrowok="t" o:connecttype="custom" o:connectlocs="35502,71005;0,0" o:connectangles="0,0"/>
                    </v:shape>
                    <v:shape id="Freeform 4518" style="position:absolute;left:30817;top:9512;width:208;height:424;visibility:visible;mso-wrap-style:square;v-text-anchor:middle" coordsize="20781,42429" o:spid="_x0000_s1112" filled="f" strokecolor="#bfbfbf [2894]" strokeweight=".1202mm" path="m20782,42430c20782,42430,19050,1991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">
                      <v:stroke endcap="round"/>
                      <v:path arrowok="t" o:connecttype="custom" o:connectlocs="20782,42430;0,0" o:connectangles="0,0"/>
                    </v:shape>
                    <v:shape id="Freeform 4519" style="position:absolute;left:30202;top:9711;width:433;height:503;visibility:visible;mso-wrap-style:square;v-text-anchor:middle" coordsize="43295,50222" o:spid="_x0000_s1113" filled="f" strokecolor="#bfbfbf [2894]" strokeweight=".1202mm" path="m43295,50223c43295,50223,32039,1991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">
                      <v:stroke endcap="round"/>
                      <v:path arrowok="t" o:connecttype="custom" o:connectlocs="43295,50223;0,0" o:connectangles="0,0"/>
                    </v:shape>
                    <v:shape id="Freeform 4520" style="position:absolute;left:30012;top:10205;width:216;height:320;visibility:visible;mso-wrap-style:square;v-text-anchor:middle" coordsize="21647,32038" o:spid="_x0000_s1114" filled="f" strokecolor="#bfbfbf [2894]" strokeweight=".1202mm" path="m21648,32039c21648,32039,12989,1125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">
                      <v:stroke endcap="round"/>
                      <v:path arrowok="t" o:connecttype="custom" o:connectlocs="21648,32039;0,0" o:connectangles="0,0"/>
                    </v:shape>
                    <v:shape id="Freeform 4521" style="position:absolute;left:29510;top:10343;width:398;height:485;visibility:visible;mso-wrap-style:square;v-text-anchor:middle" coordsize="39831,48490" o:spid="_x0000_s1115" filled="f" strokecolor="#bfbfbf [2894]" strokeweight=".1202mm" path="m39832,48491c39832,48491,24246,13855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">
                      <v:stroke endcap="round"/>
                      <v:path arrowok="t" o:connecttype="custom" o:connectlocs="39832,48491;0,0" o:connectangles="0,0"/>
                    </v:shape>
                    <v:shape id="Freeform 4522" style="position:absolute;left:29397;top:10768;width:182;height:303;visibility:visible;mso-wrap-style:square;v-text-anchor:middle" coordsize="18184,30306" o:spid="_x0000_s1116" filled="f" strokecolor="#bfbfbf [2894]" strokeweight=".1202mm" path="m18184,30307c18184,30307,13855,1212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">
                      <v:stroke endcap="round"/>
                      <v:path arrowok="t" o:connecttype="custom" o:connectlocs="18184,30307;0,0" o:connectangles="0,0"/>
                    </v:shape>
                    <v:shape id="Freeform 4523" style="position:absolute;left:28956;top:11001;width:294;height:330;visibility:visible;mso-wrap-style:square;v-text-anchor:middle" coordsize="29440,32904" o:spid="_x0000_s1117" filled="f" strokecolor="#bfbfbf [2894]" strokeweight=".1202mm" path="m29441,32905c29441,32905,17318,1039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">
                      <v:stroke endcap="round"/>
                      <v:path arrowok="t" o:connecttype="custom" o:connectlocs="29441,32905;0,0" o:connectangles="0,0"/>
                    </v:shape>
                  </v:group>
                  <v:group id="Graphic 3963" style="position:absolute;left:35567;top:16106;width:4101;height:4816" coordsize="4100,4815" coordorigin="35567,16106" o:spid="_x0000_s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Be3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oPR/B8E56AnD8AAAD//wMAUEsBAi0AFAAGAAgAAAAhANvh9svuAAAAhQEAABMAAAAAAAAA&#10;AAAAAAAAAAAAAFtDb250ZW50X1R5cGVzXS54bWxQSwECLQAUAAYACAAAACEAWvQsW78AAAAVAQAA&#10;CwAAAAAAAAAAAAAAAAAfAQAAX3JlbHMvLnJlbHNQSwECLQAUAAYACAAAACEAvcQXt8YAAADdAAAA&#10;DwAAAAAAAAAAAAAAAAAHAgAAZHJzL2Rvd25yZXYueG1sUEsFBgAAAAADAAMAtwAAAPoCAAAAAA==&#10;">
                    <v:shape id="Freeform 4525" style="position:absolute;left:36848;top:16106;width:1462;height:1277;visibility:visible;mso-wrap-style:square;v-text-anchor:middle" coordsize="146142,127700" o:spid="_x0000_s1119" filled="f" strokecolor="#bfbfbf [2894]" strokeweight=".1202mm" path="m41125,104321c40259,89601,41991,72283,52382,58428,85286,16865,130314,41976,130314,41976v,,20782,-9525,14720,-29441c145034,12535,91348,-22967,32466,25524,-9964,61026,-3036,100858,9952,12770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">
                      <v:stroke endcap="round"/>
                      <v:path arrowok="t" o:connecttype="custom" o:connectlocs="41125,104321;52382,58428;130314,41976;145034,12535;32466,25524;9952,127701" o:connectangles="0,0,0,0,0,0"/>
                    </v:shape>
                    <v:shape id="Freeform 4526" style="position:absolute;left:35567;top:16721;width:4101;height:4201;visibility:visible;mso-wrap-style:square;v-text-anchor:middle" coordsize="410044,420034" o:spid="_x0000_s1120" filled="f" strokecolor="#bfbfbf [2894]" strokeweight=".1202mm" path="m151894,71395v,,-59748,-29441,-84859,23379c67035,94774,26337,86115,4689,128545v-21648,42429,35502,112568,92652,162791c154492,340692,147564,435942,219435,417758v71870,-19050,66675,-50222,66675,-50222c286110,367536,332003,387452,379628,344156v47625,-43295,33770,-103043,-3464,-157595c338930,132008,333735,45417,312087,15111,291305,-15196,234155,4720,224630,34161v-866,,-52820,-22514,-72736,372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">
                      <v:stroke endcap="round"/>
                      <v:path arrowok="t" o:connecttype="custom" o:connectlocs="151894,71395;67035,94774;4689,128545;97341,291336;219435,417758;286110,367536;379628,344156;376164,186561;312087,15111;224630,34161;151894,71395" o:connectangles="0,0,0,0,0,0,0,0,0,0,0"/>
                    </v:shape>
                    <v:shape id="Freeform 4527" style="position:absolute;left:36225;top:17678;width:394;height:1091;visibility:visible;mso-wrap-style:square;v-text-anchor:middle" coordsize="39384,109104" o:spid="_x0000_s1121" filled="f" strokecolor="#bfbfbf [2894]" strokeweight=".1202mm" path="m1285,v,,-12123,40698,38100,10910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">
                      <v:stroke endcap="round"/>
                      <v:path arrowok="t" o:connecttype="custom" o:connectlocs="1285,0;39385,109105" o:connectangles="0,0"/>
                    </v:shape>
                    <v:shape id="Freeform 4528" style="position:absolute;left:37805;top:17063;width:485;height:944;visibility:visible;mso-wrap-style:square;v-text-anchor:middle" coordsize="48490,94384" o:spid="_x0000_s1122" filled="f" strokecolor="#bfbfbf [2894]" strokeweight=".1202mm" path="m,c,,38966,25111,48491,9438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">
                      <v:stroke endcap="round"/>
                      <v:path arrowok="t" o:connecttype="custom" o:connectlocs="0,0;48491,94384" o:connectangles="0,0"/>
                    </v:shape>
                    <v:shape id="Freeform 4529" style="position:absolute;left:37086;top:17435;width:295;height:650;visibility:visible;mso-wrap-style:square;v-text-anchor:middle" coordsize="29441,64943" o:spid="_x0000_s1123" filled="f" strokecolor="#bfbfbf [2894]" strokeweight=".1202mm" path="m,c,,5196,31173,29441,6494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">
                      <v:stroke endcap="round"/>
                      <v:path arrowok="t" o:connecttype="custom" o:connectlocs="0,0;29441,64943" o:connectangles="0,0"/>
                    </v:shape>
                  </v:group>
                  <v:shape id="Freeform 4530" style="position:absolute;left:24874;top:10765;width:5467;height:4783;visibility:visible;mso-wrap-style:square;v-text-anchor:middle" coordsize="546671,478238" o:spid="_x0000_s1124" filled="f" strokecolor="#bfbfbf [2894]" strokeweight=".1202mm" path="m2015,27966c14138,40954,250531,270420,396004,376927v,,8659,45893,36368,66675c432372,443602,436701,412429,428042,402038v,,27709,51955,64078,76200c492120,478238,492986,448797,473935,430613v,,36369,33771,72737,43296c546672,473909,511169,429748,488656,417625v,,23379,866,40698,-2598c529354,415027,500779,392513,468740,388184v,,12989,2598,25111,-6061c493851,382123,465276,359609,431506,357011v,,-353291,-339436,-380134,-355023c35785,-6671,-10108,14977,2015,279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">
                    <v:stroke endcap="round"/>
                    <v:path arrowok="t" o:connecttype="custom" o:connectlocs="2015,27966;396004,376927;432372,443602;428042,402038;492120,478238;473935,430613;546672,473909;488656,417625;529354,415027;468740,388184;493851,382123;431506,357011;51372,1988;2015,27966" o:connectangles="0,0,0,0,0,0,0,0,0,0,0,0,0,0"/>
                  </v:shape>
                  <v:group id="Graphic 3963" style="position:absolute;left:37363;top:11873;width:2684;height:2526" coordsize="2683,2526" coordorigin="37363,11873" o:spid="_x0000_s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">
                    <v:shape id="Freeform 4532" style="position:absolute;left:38296;top:11873;width:1751;height:2526;visibility:visible;mso-wrap-style:square;v-text-anchor:middle" coordsize="175149,252620" o:spid="_x0000_s1126" filled="f" strokecolor="#bfbfbf [2894]" strokeweight=".1202mm" path="m2034,96417v,,-22514,-116032,82261,-93519c159630,19351,218511,171751,132786,234962,68709,282587,30609,222839,28877,18560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">
                      <v:stroke endcap="round"/>
                      <v:path arrowok="t" o:connecttype="custom" o:connectlocs="2034,96417;84295,2898;132786,234962;28877,185605" o:connectangles="0,0,0,0"/>
                    </v:shape>
                    <v:shape id="Freeform 4533" style="position:absolute;left:37363;top:12481;width:1758;height:1586;visibility:visible;mso-wrap-style:square;v-text-anchor:middle" coordsize="175779,158629" o:spid="_x0000_s1127" filled="f" strokecolor="#bfbfbf [2894]" strokeweight=".1202mm" path="m115166,33073v,,1732,-47625,33770,-28575c169718,16621,173182,54721,115166,59050,56284,63380,,71173,,71173r37234,87457c37234,158630,106507,95418,130752,84162v24246,-11257,45027,1731,45027,22513c175779,144775,135082,121396,135082,12139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">
                      <v:stroke endcap="round"/>
                      <v:path arrowok="t" o:connecttype="custom" o:connectlocs="115166,33073;148936,4498;115166,59050;0,71173;37234,158630;130752,84162;175779,106675;135082,121396" o:connectangles="0,0,0,0,0,0,0,0"/>
                    </v:shape>
                  </v:group>
                  <v:shape id="Freeform 4534" style="position:absolute;left:24704;top:20786;width:416;height:433;visibility:visible;mso-wrap-style:square;v-text-anchor:middle" coordsize="41563,43295" o:spid="_x0000_s1128" filled="f" strokecolor="#bfbfbf [2894]" strokeweight=".1202mm" path="m20782,43295c9525,43295,,33770,,21648,,9525,9525,,20782,,32039,,41564,9525,41564,21648v,12122,-9525,21647,-20782,216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">
                    <v:stroke endcap="round"/>
                    <v:path arrowok="t" o:connecttype="custom" o:connectlocs="20782,43295;0,21648;20782,0;41564,21648;20782,43295" o:connectangles="0,0,0,0,0"/>
                  </v:shape>
                  <v:group id="Graphic 3963" style="position:absolute;top:108;width:36263;height:15463" coordsize="36263,15463" coordorigin=",108" o:spid="_x0000_s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">
                    <v:group id="Graphic 3963" style="position:absolute;top:108;width:36263;height:15463" coordsize="36263,15463" coordorigin=",108" o:spid="_x0000_s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7qG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tF4OIHXm/AE5OIJAAD//wMAUEsBAi0AFAAGAAgAAAAhANvh9svuAAAAhQEAABMAAAAAAAAA&#10;AAAAAAAAAAAAAFtDb250ZW50X1R5cGVzXS54bWxQSwECLQAUAAYACAAAACEAWvQsW78AAAAVAQAA&#10;CwAAAAAAAAAAAAAAAAAfAQAAX3JlbHMvLnJlbHNQSwECLQAUAAYACAAAACEAp4O6hsYAAADdAAAA&#10;DwAAAAAAAAAAAAAAAAAHAgAAZHJzL2Rvd25yZXYueG1sUEsFBgAAAAADAAMAtwAAAPoCAAAAAA==&#10;">
                      <v:shape id="Freeform 4537" style="position:absolute;top:108;width:86;height:87;visibility:visible;mso-wrap-style:square;v-text-anchor:middle" coordsize="8659,8659" o:spid="_x0000_s1131" filled="f" strokecolor="#bfbfbf [2894]" strokeweight=".1202mm" path="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">
                        <v:stroke endcap="round"/>
                        <v:path arrowok="t"/>
                      </v:shape>
                      <v:shape id="Freeform 4538" style="position:absolute;left:31752;top:10861;width:4511;height:4710;visibility:visible;mso-wrap-style:square;v-text-anchor:middle" coordsize="451097,471036" o:spid="_x0000_s1132" filled="f" strokecolor="#bfbfbf [2894]" strokeweight=".1202mm" path="m425233,293734c302274,589875,3536,464319,72,284209,-3392,111028,118701,-12797,258979,1057v124691,12123,246784,99580,166254,29267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">
                        <v:stroke endcap="round"/>
                        <v:path arrowok="t" o:connecttype="custom" o:connectlocs="425233,293734;72,284209;258979,1057;425233,293734" o:connectangles="0,0,0,0"/>
                      </v:shape>
                    </v:group>
                    <v:shape id="Freeform 4539" style="position:absolute;left:34611;top:13158;width:1055;height:1472;visibility:visible;mso-wrap-style:square;v-text-anchor:middle" coordsize="105544,147204" o:spid="_x0000_s1133" filled="f" strokecolor="#bfbfbf [2894]" strokeweight=".1202mm" path="m105545,v,,-47625,21648,-59748,38966c45797,38966,12893,25977,770,v,,-6928,42430,20782,64943c21552,64943,2502,104775,17222,147205v,,15586,-52821,35502,-59748c52724,87457,75238,111702,105545,96982v,,-26844,-19916,-27709,-41564c77836,56284,83897,16452,1055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">
                      <v:stroke endcap="round"/>
                      <v:path arrowok="t" o:connecttype="custom" o:connectlocs="105545,0;45797,38966;770,0;21552,64943;17222,147205;52724,87457;105545,96982;77836,55418;105545,0" o:connectangles="0,0,0,0,0,0,0,0,0"/>
                    </v:shape>
                  </v:group>
                  <v:group id="Graphic 3963" style="position:absolute;left:29995;top:12445;width:823;height:441" coordsize="823,441" coordorigin="29995,12445" o:spid="_x0000_s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">
                    <v:shape id="Freeform 4541" style="position:absolute;left:29995;top:12445;width:823;height:441;visibility:visible;mso-wrap-style:square;v-text-anchor:middle" coordsize="82307,44105" o:spid="_x0000_s1135" filled="f" strokecolor="#bfbfbf [2894]" strokeweight=".1202mm" path="m38890,43598c61404,47928,110761,23682,60538,4632,11181,-14418,-35578,30610,38890,4359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">
                      <v:stroke endcap="round"/>
                      <v:path arrowok="t" o:connecttype="custom" o:connectlocs="38890,43598;60538,4632;38890,43598" o:connectangles="0,0,0"/>
                    </v:shape>
                    <v:shape id="Freeform 4542" style="position:absolute;left:30269;top:12707;width:212;height:64;visibility:visible;mso-wrap-style:square;v-text-anchor:middle" coordsize="21118,6409" o:spid="_x0000_s1136" filled="f" strokecolor="#bfbfbf [2894]" strokeweight=".1202mm" path="m13214,6061c23605,7793,24471,2598,11482,866,-1506,-866,-1506,,1957,346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">
                      <v:stroke endcap="round"/>
                      <v:path arrowok="t" o:connecttype="custom" o:connectlocs="13214,6061;11482,866;1957,3464" o:connectangles="0,0,0"/>
                    </v:shape>
                  </v:group>
                  <v:group id="Graphic 3963" style="position:absolute;left:31903;top:20030;width:770;height:509" coordsize="769,509" coordorigin="31903,20030" o:spid="_x0000_s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">
                    <v:shape id="Freeform 4544" style="position:absolute;left:31903;top:20030;width:770;height:509;visibility:visible;mso-wrap-style:square;v-text-anchor:middle" coordsize="76918,50923" o:spid="_x0000_s1138" filled="f" strokecolor="#bfbfbf [2894]" strokeweight=".1202mm" path="m48111,5511c28196,-5746,-25491,-1416,14341,34086,53307,69589,113055,43611,48111,551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">
                      <v:stroke endcap="round"/>
                      <v:path arrowok="t" o:connecttype="custom" o:connectlocs="48111,5511;14341,34086;48111,5511" o:connectangles="0,0,0"/>
                    </v:shape>
                    <v:shape id="Freeform 4545" style="position:absolute;left:32253;top:20157;width:178;height:130;visibility:visible;mso-wrap-style:square;v-text-anchor:middle" coordsize="17848,13014" o:spid="_x0000_s1139" filled="f" strokecolor="#bfbfbf [2894]" strokeweight=".1202mm" path="m7988,2292c-671,-2903,-4135,1426,7122,8354v11257,6061,11257,6061,10391,86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">
                      <v:stroke endcap="round"/>
                      <v:path arrowok="t" o:connecttype="custom" o:connectlocs="7988,2292;7122,8354;17513,9220" o:connectangles="0,0,0"/>
                    </v:shape>
                  </v:group>
                  <v:group id="Graphic 3963" style="position:absolute;left:25192;top:12471;width:550;height:727" coordsize="549,727" coordorigin="25192,12471" o:spid="_x0000_s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">
                    <v:shape id="Freeform 4547" style="position:absolute;left:25192;top:12471;width:550;height:727;visibility:visible;mso-wrap-style:square;v-text-anchor:middle" coordsize="54937,72714" o:spid="_x0000_s1141" filled="f" strokecolor="#bfbfbf [2894]" strokeweight=".1202mm" path="m46389,25367c36865,4585,-10760,-21392,2228,29696,14351,81651,77562,93774,46389,2536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">
                      <v:stroke endcap="round"/>
                      <v:path arrowok="t" o:connecttype="custom" o:connectlocs="46389,25367;2228,29696;46389,25367" o:connectangles="0,0,0"/>
                    </v:shape>
                    <v:shape id="Freeform 4548" style="position:absolute;left:25490;top:12718;width:106;height:198;visibility:visible;mso-wrap-style:square;v-text-anchor:middle" coordsize="10552,19779" o:spid="_x0000_s1142" filled="f" strokecolor="#bfbfbf [2894]" strokeweight=".1202mm" path="m6223,5843c1893,-3682,-3302,-1084,2759,10172v5195,11257,6061,11257,7793,692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">
                      <v:stroke endcap="round"/>
                      <v:path arrowok="t" o:connecttype="custom" o:connectlocs="6223,5843;2759,10172;10552,17100" o:connectangles="0,0,0"/>
                    </v:shape>
                  </v:group>
                  <v:group id="Graphic 3963" style="position:absolute;left:9176;top:4615;width:3754;height:7893" coordsize="3753,7893" coordorigin="9176,4615" o:spid="_x0000_s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">
                    <v:shape id="Freeform 4550" style="position:absolute;left:9176;top:4615;width:3700;height:6785;visibility:visible;mso-wrap-style:square;v-text-anchor:middle" coordsize="369936,678513" o:spid="_x0000_s1144" filled="f" strokecolor="#bfbfbf [2894]" strokeweight=".1202mm" path="m216671,678514c192426,653403,165582,614437,137007,556421,55612,397093,-88995,45534,74662,4837,239185,-34995,227062,180616,253905,306173v16452,77066,93518,180975,116032,2692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">
                      <v:stroke endcap="round"/>
                      <v:path arrowok="t" o:connecttype="custom" o:connectlocs="216671,678514;137007,556421;74662,4837;253905,306173;369937,575471" o:connectangles="0,0,0,0,0"/>
                    </v:shape>
                    <v:shape id="Freeform 4551" style="position:absolute;left:11343;top:10404;width:1587;height:2104;visibility:visible;mso-wrap-style:square;v-text-anchor:middle" coordsize="158679,210415" o:spid="_x0000_s1145" filled="f" strokecolor="#bfbfbf [2894]" strokeweight=".1202mm" path="m98714,210416v,,31172,-2598,40697,-17318c139411,193098,135948,147204,122093,121227v,,51955,-40697,32039,-121227c154132,,133350,25977,127289,50223,121227,73602,92652,20782,75334,12123,58016,3464,64077,53686,66675,82261,69273,110836,28575,109970,,100445v,,27709,38966,78798,40698l98714,2104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">
                      <v:stroke endcap="round"/>
                      <v:path arrowok="t" o:connecttype="custom" o:connectlocs="98714,210416;139411,193098;122093,121227;154132,0;127289,50223;75334,12123;66675,82261;0,100445;78798,141143;98714,210416" o:connectangles="0,0,0,0,0,0,0,0,0,0"/>
                    </v:shape>
                  </v:group>
                  <v:group id="Graphic 3963" style="position:absolute;left:18535;top:6347;width:4100;height:4824" coordsize="4100,4824" coordorigin="18535,6347" o:spid="_x0000_s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">
                    <v:shape id="Freeform 4553" style="position:absolute;left:19816;top:6347;width:1461;height:1277;visibility:visible;mso-wrap-style:square;v-text-anchor:middle" coordsize="146142,127700" o:spid="_x0000_s1147" filled="f" strokecolor="#bfbfbf [2894]" strokeweight=".1202mm" path="m41125,104321c40259,89601,41991,72283,52382,58428,85286,16865,130314,41976,130314,41976v,,20782,-9525,14720,-29441c145034,12535,91348,-22967,32466,25524,-9964,61026,-3036,100858,9952,12770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">
                      <v:stroke endcap="round"/>
                      <v:path arrowok="t" o:connecttype="custom" o:connectlocs="41125,104321;52382,58428;130314,41976;145034,12535;32466,25524;9952,127701" o:connectangles="0,0,0,0,0,0"/>
                    </v:shape>
                    <v:shape id="Freeform 4554" style="position:absolute;left:18535;top:6971;width:4100;height:4200;visibility:visible;mso-wrap-style:square;v-text-anchor:middle" coordsize="410044,420034" o:spid="_x0000_s1148" filled="f" strokecolor="#bfbfbf [2894]" strokeweight=".1202mm" path="m151894,71395v,,-59748,-29441,-84859,23379c67035,94774,26337,86115,4689,128545v-21648,42429,35502,112568,92652,162791c154491,340692,147564,435942,219434,417758v71871,-19050,66676,-50222,66676,-50222c286110,367536,332003,387452,379628,344156v47625,-43295,33770,-103043,-3464,-157595c338930,132008,333735,45417,312087,15111,291305,-15196,234155,4720,224630,34161v-866,-866,-52821,-23380,-72736,372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">
                      <v:stroke endcap="round"/>
                      <v:path arrowok="t" o:connecttype="custom" o:connectlocs="151894,71395;67035,94774;4689,128545;97341,291336;219434,417758;286110,367536;379628,344156;376164,186561;312087,15111;224630,34161;151894,71395" o:connectangles="0,0,0,0,0,0,0,0,0,0,0"/>
                    </v:shape>
                    <v:shape id="Freeform 4555" style="position:absolute;left:19193;top:7919;width:393;height:1082;visibility:visible;mso-wrap-style:square;v-text-anchor:middle" coordsize="39385,108238" o:spid="_x0000_s1149" filled="f" strokecolor="#bfbfbf [2894]" strokeweight=".1202mm" path="m1285,v,,-12123,40698,38100,1082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">
                      <v:stroke endcap="round"/>
                      <v:path arrowok="t" o:connecttype="custom" o:connectlocs="1285,0;39385,108239" o:connectangles="0,0"/>
                    </v:shape>
                    <v:shape id="Freeform 4556" style="position:absolute;left:20773;top:7304;width:485;height:944;visibility:visible;mso-wrap-style:square;v-text-anchor:middle" coordsize="48490,94384" o:spid="_x0000_s1150" filled="f" strokecolor="#bfbfbf [2894]" strokeweight=".1202mm" path="m,c,,38966,25111,48491,9438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">
                      <v:stroke endcap="round"/>
                      <v:path arrowok="t" o:connecttype="custom" o:connectlocs="0,0;48491,94384" o:connectangles="0,0"/>
                    </v:shape>
                    <v:shape id="Freeform 4557" style="position:absolute;left:20054;top:7685;width:294;height:649;visibility:visible;mso-wrap-style:square;v-text-anchor:middle" coordsize="29440,64943" o:spid="_x0000_s1151" filled="f" strokecolor="#bfbfbf [2894]" strokeweight=".1202mm" path="m,c,,6061,31173,29441,6494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">
                      <v:stroke endcap="round"/>
                      <v:path arrowok="t" o:connecttype="custom" o:connectlocs="0,0;29441,64943" o:connectangles="0,0"/>
                    </v:shape>
                  </v:group>
                  <v:shape id="Freeform 4558" style="position:absolute;left:9149;top:1638;width:5467;height:4783;visibility:visible;mso-wrap-style:square;v-text-anchor:middle" coordsize="546702,478295" o:spid="_x0000_s1152" filled="f" strokecolor="#bfbfbf [2894]" strokeweight=".1202mm" path="m2045,28022c14168,41011,250561,270477,396034,376984v,,8659,45893,36368,66675c432402,443659,436732,412486,428073,402095v,,27709,51955,64077,76200c492150,478295,493016,448854,473966,430670v,,36368,33771,72736,43296c546702,473966,511200,429804,488686,417682v,,23380,865,40698,-2598c529384,415084,500809,392570,468771,388241v,,12988,2597,25111,-6062c493882,382179,465307,359666,431536,357068v,,-353291,-339436,-380134,-355023c34950,-6614,-10077,14168,2045,280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">
                    <v:stroke endcap="round"/>
                    <v:path arrowok="t" o:connecttype="custom" o:connectlocs="2045,28022;396034,376984;432402,443659;428073,402095;492150,478295;473966,430670;546702,473966;488686,417682;529384,415084;468771,388241;493882,382179;431536,357068;51402,2045;2045,28022" o:connectangles="0,0,0,0,0,0,0,0,0,0,0,0,0,0"/>
                  </v:shape>
                  <v:group id="Graphic 3963" style="position:absolute;left:21630;top:2746;width:2692;height:2527" coordsize="2692,2526" coordorigin="21630,2746" o:spid="_x0000_s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">
                    <v:shape id="Freeform 4560" style="position:absolute;left:22571;top:2746;width:1751;height:2527;visibility:visible;mso-wrap-style:square;v-text-anchor:middle" coordsize="175149,252620" o:spid="_x0000_s1154" filled="f" strokecolor="#bfbfbf [2894]" strokeweight=".1202mm" path="m2034,96417v,,-22514,-116032,82261,-93519c159630,19351,218511,171751,132786,234962,68709,282587,30609,222839,28877,18560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">
                      <v:stroke endcap="round"/>
                      <v:path arrowok="t" o:connecttype="custom" o:connectlocs="2034,96417;84295,2898;132786,234962;28877,185605" o:connectangles="0,0,0,0"/>
                    </v:shape>
                    <v:shape id="Freeform 4561" style="position:absolute;left:21630;top:3354;width:1758;height:1586;visibility:visible;mso-wrap-style:square;v-text-anchor:middle" coordsize="175779,158629" o:spid="_x0000_s1155" filled="f" strokecolor="#bfbfbf [2894]" strokeweight=".1202mm" path="m115166,33073v,,1732,-47625,33770,-28575c169718,16621,173182,54721,115166,59050,56284,63380,,71173,,71173r37234,87457c37234,158630,106507,95418,130752,84162v25112,-11257,45028,1731,45028,22513c175780,144775,135082,121396,135082,12139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">
                      <v:stroke endcap="round"/>
                      <v:path arrowok="t" o:connecttype="custom" o:connectlocs="115166,33073;148936,4498;115166,59050;0,71173;37234,158630;130752,84162;175780,106675;135082,121396" o:connectangles="0,0,0,0,0,0,0,0"/>
                    </v:shape>
                  </v:group>
                  <v:group id="Graphic 3963" style="position:absolute;left:18252;width:463;height:807" coordsize="462,807" coordorigin="18252" o:spid="_x0000_s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5OY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pPhvB8E56AXDwAAAD//wMAUEsBAi0AFAAGAAgAAAAhANvh9svuAAAAhQEAABMAAAAAAAAA&#10;AAAAAAAAAAAAAFtDb250ZW50X1R5cGVzXS54bWxQSwECLQAUAAYACAAAACEAWvQsW78AAAAVAQAA&#10;CwAAAAAAAAAAAAAAAAAfAQAAX3JlbHMvLnJlbHNQSwECLQAUAAYACAAAACEAywuTmMYAAADdAAAA&#10;DwAAAAAAAAAAAAAAAAAHAgAAZHJzL2Rvd25yZXYueG1sUEsFBgAAAAADAAMAtwAAAPoCAAAAAA==&#10;">
                    <v:shape id="Freeform 4563" style="position:absolute;left:18252;width:463;height:807;visibility:visible;mso-wrap-style:square;v-text-anchor:middle" coordsize="46277,80799" o:spid="_x0000_s1157" filled="f" strokecolor="#bfbfbf [2894]" strokeweight=".1202mm" path="m44202,46388c51996,24740,37275,-27214,9566,17813v-26843,45893,8659,99580,34636,285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">
                      <v:stroke endcap="round"/>
                      <v:path arrowok="t" o:connecttype="custom" o:connectlocs="44202,46388;9566,17813;44202,46388" o:connectangles="0,0,0"/>
                    </v:shape>
                    <v:shape id="Freeform 4564" style="position:absolute;left:18501;top:352;width:101;height:197;visibility:visible;mso-wrap-style:square;v-text-anchor:middle" coordsize="10039,19764" o:spid="_x0000_s1158" filled="f" strokecolor="#bfbfbf [2894]" strokeweight=".1202mm" path="m8908,7688c12371,-1837,7176,-3569,2846,8554,-1483,20677,-617,20677,3712,189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">
                      <v:stroke endcap="round"/>
                      <v:path arrowok="t" o:connecttype="custom" o:connectlocs="8908,7688;2846,8554;3712,18945" o:connectangles="0,0,0"/>
                    </v:shape>
                  </v:group>
                  <v:shape id="Freeform 4565" style="position:absolute;left:8970;top:11660;width:416;height:433;visibility:visible;mso-wrap-style:square;v-text-anchor:middle" coordsize="41563,43295" o:spid="_x0000_s1159" filled="f" strokecolor="#bfbfbf [2894]" strokeweight=".1202mm" path="m20782,43295c9525,43295,,33771,,21648,,9525,9525,,20782,,32039,,41564,9525,41564,21648v,12123,-8659,21647,-20782,216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">
                    <v:stroke endcap="round"/>
                    <v:path arrowok="t" o:connecttype="custom" o:connectlocs="20782,43295;0,21648;20782,0;41564,21648;20782,43295" o:connectangles="0,0,0,0,0"/>
                  </v:shape>
                  <v:group id="Graphic 3963" style="position:absolute;top:108;width:20529;height:6336" coordsize="20529,6335" coordorigin=",108" o:spid="_x0000_s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">
                    <v:group id="Graphic 3963" style="position:absolute;top:108;width:20529;height:6336" coordsize="20529,6335" coordorigin=",108" o:spid="_x0000_s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">
                      <v:shape id="Freeform 4568" style="position:absolute;top:108;width:86;height:87;visibility:visible;mso-wrap-style:square;v-text-anchor:middle" coordsize="8659,8659" o:spid="_x0000_s1162" filled="f" strokecolor="#bfbfbf [2894]" strokeweight=".1202mm" path="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">
                        <v:stroke endcap="round"/>
                        <v:path arrowok="t"/>
                      </v:shape>
                      <v:shape id="Freeform 4569" style="position:absolute;left:16018;top:1726;width:4511;height:4718;visibility:visible;mso-wrap-style:square;v-text-anchor:middle" coordsize="451097,471832" o:spid="_x0000_s1163" filled="f" strokecolor="#bfbfbf [2894]" strokeweight=".1202mm" path="m425233,294600c302274,590741,3536,465184,72,284209,-3392,111028,118701,-12797,258979,1057,383670,14046,505763,101503,425233,294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">
                        <v:stroke endcap="round"/>
                        <v:path arrowok="t" o:connecttype="custom" o:connectlocs="425233,294600;72,284209;258979,1057;425233,294600" o:connectangles="0,0,0,0"/>
                      </v:shape>
                    </v:group>
                    <v:shape id="Freeform 4570" style="position:absolute;left:18884;top:4031;width:1066;height:1472;visibility:visible;mso-wrap-style:square;v-text-anchor:middle" coordsize="106611,147204" o:spid="_x0000_s1164" filled="f" strokecolor="#bfbfbf [2894]" strokeweight=".1202mm" path="m105746,v,,-47625,21648,-59748,38966c45998,38966,13094,25977,971,v,,-7793,42430,20782,64943c21753,64943,2703,104775,17423,147205v,,15586,-52821,36368,-59748c53791,87457,76305,111702,106612,96982v,,-26843,-19916,-27709,-41564c77171,55418,83232,16452,10574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">
                      <v:stroke endcap="round"/>
                      <v:path arrowok="t" o:connecttype="custom" o:connectlocs="105746,0;45998,38966;971,0;21753,64943;17423,147205;53791,87457;106612,96982;78903,55418;105746,0" o:connectangles="0,0,0,0,0,0,0,0,0"/>
                    </v:shape>
                  </v:group>
                  <v:group id="Graphic 3963" style="position:absolute;left:14268;top:3318;width:826;height:441" coordsize="825,441" coordorigin="14268,3318" o:spid="_x0000_s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">
                    <v:shape id="Freeform 4572" style="position:absolute;left:14268;top:3318;width:826;height:441;visibility:visible;mso-wrap-style:square;v-text-anchor:middle" coordsize="82538,44105" o:spid="_x0000_s1166" filled="f" strokecolor="#bfbfbf [2894]" strokeweight=".1202mm" path="m39121,43598c61634,47928,110991,23682,60768,4632,10546,-14418,-35348,30610,39121,4359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">
                      <v:stroke endcap="round"/>
                      <v:path arrowok="t" o:connecttype="custom" o:connectlocs="39121,43598;60768,4632;39121,43598" o:connectangles="0,0,0"/>
                    </v:shape>
                    <v:shape id="Freeform 4573" style="position:absolute;left:14536;top:3572;width:211;height:73;visibility:visible;mso-wrap-style:square;v-text-anchor:middle" coordsize="21118,7273" o:spid="_x0000_s1167" filled="f" strokecolor="#bfbfbf [2894]" strokeweight=".1202mm" path="m13214,6927c23605,8659,24471,3464,11482,866,-1506,-866,-1506,,1957,346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">
                      <v:stroke endcap="round"/>
                      <v:path arrowok="t" o:connecttype="custom" o:connectlocs="13214,6927;11482,866;1957,3464" o:connectangles="0,0,0"/>
                    </v:shape>
                  </v:group>
                  <v:group id="Graphic 3963" style="position:absolute;left:9459;top:3344;width:553;height:727" coordsize="553,727" coordorigin="9459,3344" o:spid="_x0000_s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">
                    <v:shape id="Freeform 4575" style="position:absolute;left:9459;top:3344;width:553;height:727;visibility:visible;mso-wrap-style:square;v-text-anchor:middle" coordsize="55347,72714" o:spid="_x0000_s1169" filled="f" strokecolor="#bfbfbf [2894]" strokeweight=".1202mm" path="m46390,25367c36865,4585,-10760,-21392,2228,29696,15217,81651,78428,93774,46390,2536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">
                      <v:stroke endcap="round"/>
                      <v:path arrowok="t" o:connecttype="custom" o:connectlocs="46390,25367;2228,29696;46390,25367" o:connectangles="0,0,0"/>
                    </v:shape>
                    <v:shape id="Freeform 4576" style="position:absolute;left:9765;top:3591;width:106;height:196;visibility:visible;mso-wrap-style:square;v-text-anchor:middle" coordsize="10552,19587" o:spid="_x0000_s1170" filled="f" strokecolor="#bfbfbf [2894]" strokeweight=".1202mm" path="m6223,5843c1893,-3682,-3302,-1084,2759,10172v6061,11257,6061,11257,7793,606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">
                      <v:stroke endcap="round"/>
                      <v:path arrowok="t" o:connecttype="custom" o:connectlocs="6223,5843;2759,10172;10552,16234" o:connectangles="0,0,0"/>
                    </v:shape>
                  </v:group>
                  <v:group id="Graphic 3963" style="position:absolute;left:19763;top:12188;width:4473;height:4626" coordsize="4472,4626" coordorigin="19763,12188" o:spid="_x0000_s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">
                    <v:shape id="Freeform 4578" style="position:absolute;left:19763;top:12481;width:4266;height:4333;visibility:visible;mso-wrap-style:square;v-text-anchor:middle" coordsize="426604,433250" o:spid="_x0000_s1172" filled="f" strokecolor="#bfbfbf [2894]" strokeweight=".1202mm" path="m340813,203560v,,83993,-43295,63212,47625c404025,251185,461175,297078,393634,315262v,,36368,69273,-31173,69273c362461,384535,315702,476321,261150,407915v,,-53687,53686,-90921,-13855c170229,394060,101822,418306,101822,349033v,,-71870,1732,-51954,-72736c49868,276297,-6416,275431,16097,211353v,,-43295,-43295,12123,-69272c28220,142081,-14209,85797,44672,76271v,,-2597,-83993,65809,-50222c110481,26049,160704,-33699,182352,27781v,,77932,-12989,64943,50222c247295,78003,317434,87528,293188,142081v866,1731,62346,-866,47625,6147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">
                      <v:stroke endcap="round"/>
                      <v:path arrowok="t" o:connecttype="custom" o:connectlocs="340813,203560;404025,251185;393634,315262;362461,384535;261150,407915;170229,394060;101822,349033;49868,276297;16097,211353;28220,142081;44672,76271;110481,26049;182352,27781;247295,78003;293188,142081;340813,203560" o:connectangles="0,0,0,0,0,0,0,0,0,0,0,0,0,0,0,0"/>
                    </v:shape>
                    <v:shape id="Freeform 4579" style="position:absolute;left:22219;top:12188;width:2017;height:2346;visibility:visible;mso-wrap-style:square;v-text-anchor:middle" coordsize="201719,234674" o:spid="_x0000_s1173" filled="f" strokecolor="#bfbfbf [2894]" strokeweight=".1202mm" path="m2598,109118v,,27709,3464,42429,20782c61480,124704,77066,118643,90920,110850v,,-15586,22513,-38099,46759c51955,162804,51089,168000,48491,174061v,,15586,-866,29441,6927c86591,169732,96982,157609,109105,147218v,,-9525,19916,-18185,45893c96982,201770,100446,214759,95250,234675v,,6061,-3464,14720,-6062c116032,209563,125557,185318,142009,161938,178377,112582,211282,82275,199159,61493,187036,40711,159327,-853,143741,13,128154,1745,104775,50236,49357,67554,33770,72750,16452,77945,,83141v3464,6061,4330,14720,2598,2597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">
                      <v:stroke endcap="round"/>
                      <v:path arrowok="t" o:connecttype="custom" o:connectlocs="2598,109118;45027,129900;90920,110850;52821,157609;48491,174061;77932,180988;109105,147218;90920,193111;95250,234675;109970,228613;142009,161938;199159,61493;143741,13;49357,67554;0,83141;2598,109118" o:connectangles="0,0,0,0,0,0,0,0,0,0,0,0,0,0,0,0"/>
                    </v:shape>
                    <v:shape id="Freeform 4580" style="position:absolute;left:23154;top:15183;width:416;height:157;visibility:visible;mso-wrap-style:square;v-text-anchor:middle" coordsize="41563,15621" o:spid="_x0000_s1174" filled="f" strokecolor="#bfbfbf [2894]" strokeweight=".1202mm" path="m41564,9560v,,-12989,-25111,-41564,606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">
                      <v:stroke endcap="round"/>
                      <v:path arrowok="t" o:connecttype="custom" o:connectlocs="41564,9560;0,15622" o:connectangles="0,0"/>
                    </v:shape>
                    <v:shape id="Freeform 4581" style="position:absolute;left:22686;top:15980;width:451;height:371;visibility:visible;mso-wrap-style:square;v-text-anchor:middle" coordsize="45027,37023" o:spid="_x0000_s1175" filled="f" strokecolor="#bfbfbf [2894]" strokeweight=".1202mm" path="m45027,c45027,,27709,57150,,2944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">
                      <v:stroke endcap="round"/>
                      <v:path arrowok="t" o:connecttype="custom" o:connectlocs="45027,0;0,29441" o:connectangles="0,0"/>
                    </v:shape>
                    <v:shape id="Freeform 4582" style="position:absolute;left:22246;top:15688;width:336;height:232;visibility:visible;mso-wrap-style:square;v-text-anchor:middle" coordsize="33681,23223" o:spid="_x0000_s1176" filled="f" strokecolor="#bfbfbf [2894]" strokeweight=".1202mm" path="m33682,709v,,-49357,-6927,-28575,2251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">
                      <v:stroke endcap="round"/>
                      <v:path arrowok="t" o:connecttype="custom" o:connectlocs="33682,709;5107,23223" o:connectangles="0,0"/>
                    </v:shape>
                    <v:shape id="Freeform 4583" style="position:absolute;left:22288;top:14976;width:355;height:286;visibility:visible;mso-wrap-style:square;v-text-anchor:middle" coordsize="35502,28626" o:spid="_x0000_s1177" filled="f" strokecolor="#bfbfbf [2894]" strokeweight=".1202mm" path="m35502,26843c35502,26843,5196,3896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">
                      <v:stroke endcap="round"/>
                      <v:path arrowok="t" o:connecttype="custom" o:connectlocs="35502,26843;0,0" o:connectangles="0,0"/>
                    </v:shape>
                    <v:shape id="Freeform 4584" style="position:absolute;left:22115;top:14394;width:415;height:253;visibility:visible;mso-wrap-style:square;v-text-anchor:middle" coordsize="41563,25295" o:spid="_x0000_s1178" filled="f" strokecolor="#bfbfbf [2894]" strokeweight=".1202mm" path="m41564,25295v,,-10391,-38100,-41564,-2078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">
                      <v:stroke endcap="round"/>
                      <v:path arrowok="t" o:connecttype="custom" o:connectlocs="41564,25295;0,4514" o:connectangles="0,0"/>
                    </v:shape>
                    <v:shape id="Freeform 4585" style="position:absolute;left:21379;top:16062;width:502;height:256;visibility:visible;mso-wrap-style:square;v-text-anchor:middle" coordsize="50222,25618" o:spid="_x0000_s1179" filled="f" strokecolor="#bfbfbf [2894]" strokeweight=".1202mm" path="m50223,25619v,,-7793,-43296,-50223,-173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">
                      <v:stroke endcap="round"/>
                      <v:path arrowok="t" o:connecttype="custom" o:connectlocs="50223,25619;0,8300" o:connectangles="0,0"/>
                    </v:shape>
                    <v:shape id="Freeform 4586" style="position:absolute;left:21379;top:15476;width:485;height:158;visibility:visible;mso-wrap-style:square;v-text-anchor:middle" coordsize="48490,15780" o:spid="_x0000_s1180" filled="f" strokecolor="#bfbfbf [2894]" strokeweight=".1202mm" path="m48491,7121v,,-27709,-20782,-48491,865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">
                      <v:stroke endcap="round"/>
                      <v:path arrowok="t" o:connecttype="custom" o:connectlocs="48491,7121;0,15780" o:connectangles="0,0"/>
                    </v:shape>
                    <v:shape id="Freeform 4587" style="position:absolute;left:20504;top:14881;width:223;height:545;visibility:visible;mso-wrap-style:square;v-text-anchor:middle" coordsize="22304,54552" o:spid="_x0000_s1181" filled="f" strokecolor="#bfbfbf [2894]" strokeweight=".1202mm" path="m17318,54552c17318,54552,36368,1039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">
                      <v:stroke endcap="round"/>
                      <v:path arrowok="t" o:connecttype="custom" o:connectlocs="17318,54552;0,0" o:connectangles="0,0"/>
                    </v:shape>
                    <v:shape id="Freeform 4588" style="position:absolute;left:20963;top:14924;width:485;height:137;visibility:visible;mso-wrap-style:square;v-text-anchor:middle" coordsize="48490,13705" o:spid="_x0000_s1182" filled="f" strokecolor="#bfbfbf [2894]" strokeweight=".1202mm" path="m48491,c48491,,22514,27709,,433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">
                      <v:stroke endcap="round"/>
                      <v:path arrowok="t" o:connecttype="custom" o:connectlocs="48491,0;0,4330" o:connectangles="0,0"/>
                    </v:shape>
                    <v:shape id="Freeform 4589" style="position:absolute;left:21318;top:14595;width:502;height:346;visibility:visible;mso-wrap-style:square;v-text-anchor:middle" coordsize="50222,34629" o:spid="_x0000_s1183" filled="f" strokecolor="#bfbfbf [2894]" strokeweight=".1202mm" path="m50223,34629v,,-16452,-47625,-50223,-3117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">
                      <v:stroke endcap="round"/>
                      <v:path arrowok="t" o:connecttype="custom" o:connectlocs="50223,34629;0,3456" o:connectangles="0,0"/>
                    </v:shape>
                    <v:shape id="Freeform 4590" style="position:absolute;left:21708;top:13608;width:563;height:248;visibility:visible;mso-wrap-style:square;v-text-anchor:middle" coordsize="56284,24801" o:spid="_x0000_s1184" filled="f" strokecolor="#bfbfbf [2894]" strokeweight=".1202mm" path="m56284,19050c56284,19050,18184,4069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">
                      <v:stroke endcap="round"/>
                      <v:path arrowok="t" o:connecttype="custom" o:connectlocs="56284,19050;0,0" o:connectangles="0,0"/>
                    </v:shape>
                    <v:shape id="Freeform 4591" style="position:absolute;left:21084;top:14049;width:503;height:148;visibility:visible;mso-wrap-style:square;v-text-anchor:middle" coordsize="50222,14766" o:spid="_x0000_s1185" filled="f" strokecolor="#bfbfbf [2894]" strokeweight=".1202mm" path="m50223,14767v,,-22514,-32039,-50223,-17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">
                      <v:stroke endcap="round"/>
                      <v:path arrowok="t" o:connecttype="custom" o:connectlocs="50223,14767;0,13035" o:connectangles="0,0"/>
                    </v:shape>
                    <v:shape id="Freeform 4592" style="position:absolute;left:20262;top:14464;width:519;height:209;visibility:visible;mso-wrap-style:square;v-text-anchor:middle" coordsize="51954,20892" o:spid="_x0000_s1186" filled="f" strokecolor="#bfbfbf [2894]" strokeweight=".1202mm" path="m51955,4440v,,-32905,-17318,-51955,164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">
                      <v:stroke endcap="round"/>
                      <v:path arrowok="t" o:connecttype="custom" o:connectlocs="51955,4440;0,20892" o:connectangles="0,0"/>
                    </v:shape>
                    <v:shape id="Freeform 4593" style="position:absolute;left:20193;top:13712;width:268;height:476;visibility:visible;mso-wrap-style:square;v-text-anchor:middle" coordsize="26859,47625" o:spid="_x0000_s1187" filled="f" strokecolor="#bfbfbf [2894]" strokeweight=".1202mm" path="m15586,c15586,,49357,32904,,476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">
                      <v:stroke endcap="round"/>
                      <v:path arrowok="t" o:connecttype="custom" o:connectlocs="15586,0;0,47625" o:connectangles="0,0"/>
                    </v:shape>
                    <v:shape id="Freeform 4594" style="position:absolute;left:20582;top:13565;width:554;height:197;visibility:visible;mso-wrap-style:square;v-text-anchor:middle" coordsize="55418,19704" o:spid="_x0000_s1188" filled="f" strokecolor="#bfbfbf [2894]" strokeweight=".1202mm" path="m55418,11257c55418,11257,19916,3636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">
                      <v:stroke endcap="round"/>
                      <v:path arrowok="t" o:connecttype="custom" o:connectlocs="55418,11257;0,0" o:connectangles="0,0"/>
                    </v:shape>
                    <v:shape id="Freeform 4595" style="position:absolute;left:21292;top:12976;width:424;height:201;visibility:visible;mso-wrap-style:square;v-text-anchor:middle" coordsize="42429,20101" o:spid="_x0000_s1189" filled="f" strokecolor="#bfbfbf [2894]" strokeweight=".1202mm" path="m42430,19050c42430,19050,13855,2684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">
                      <v:stroke endcap="round"/>
                      <v:path arrowok="t" o:connecttype="custom" o:connectlocs="42430,19050;0,0" o:connectangles="0,0"/>
                    </v:shape>
                    <v:shape id="Freeform 4596" style="position:absolute;left:20582;top:13136;width:398;height:169;visibility:visible;mso-wrap-style:square;v-text-anchor:middle" coordsize="39831,16835" o:spid="_x0000_s1190" filled="f" strokecolor="#bfbfbf [2894]" strokeweight=".1202mm" path="m39832,4713v,,-26843,-16452,-39832,1212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">
                      <v:stroke endcap="round"/>
                      <v:path arrowok="t" o:connecttype="custom" o:connectlocs="39832,4713;0,16835" o:connectangles="0,0"/>
                    </v:shape>
                  </v:group>
                  <v:group id="Graphic 3963" style="position:absolute;left:12311;top:12551;width:6288;height:5765" coordsize="6288,5764" coordorigin="12311,12551" o:spid="_x0000_s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">
                    <v:shape id="Freeform 4598" style="position:absolute;left:16807;top:12551;width:1792;height:1975;visibility:visible;mso-wrap-style:square;v-text-anchor:middle" coordsize="179243,197427" o:spid="_x0000_s1192" filled="f" strokecolor="#bfbfbf [2894]" strokeweight=".1202mm" path="m18184,197427l137680,154132r4329,-18184l71005,136814,179243,93518,170584,71005,92652,101311,136814,63211,128154,43295,79664,87457,122959,13855,107373,,,16019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">
                      <v:stroke endcap="round"/>
                      <v:path arrowok="t" o:connecttype="custom" o:connectlocs="18184,197427;137680,154132;142009,135948;71005,136814;179243,93518;170584,71005;92652,101311;136814,63211;128154,43295;79664,87457;122959,13855;107373,0;0,160193" o:connectangles="0,0,0,0,0,0,0,0,0,0,0,0,0"/>
                    </v:shape>
                    <v:shape id="Freeform 4599" style="position:absolute;left:12311;top:14019;width:4683;height:4297;visibility:visible;mso-wrap-style:square;v-text-anchor:middle" coordsize="468361,429670" o:spid="_x0000_s1193" filled="f" strokecolor="#bfbfbf [2894]" strokeweight=".1202mm" path="m170778,332106c265162,247247,399378,169315,446137,124288,492896,80127,466053,-49760,363876,20379,260833,90518,46953,341631,7987,403111v-39832,62345,77932,5195,162791,-710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">
                      <v:stroke endcap="round"/>
                      <v:path arrowok="t" o:connecttype="custom" o:connectlocs="170778,332106;446137,124288;363876,20379;7987,403111;170778,332106" o:connectangles="0,0,0,0,0"/>
                    </v:shape>
                    <v:shape id="Freeform 4600" style="position:absolute;left:16512;top:14396;width:303;height:822;visibility:visible;mso-wrap-style:square;v-text-anchor:middle" coordsize="30306,82261" o:spid="_x0000_s1194" filled="f" strokecolor="#bfbfbf [2894]" strokeweight=".1202mm" path="m30307,82261c30307,82261,29441,2511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">
                      <v:stroke endcap="round"/>
                      <v:path arrowok="t" o:connecttype="custom" o:connectlocs="30307,82261;0,0" o:connectangles="0,0"/>
                    </v:shape>
                    <v:shape id="Freeform 4601" style="position:absolute;left:16079;top:14569;width:494;height:875;visibility:visible;mso-wrap-style:square;v-text-anchor:middle" coordsize="49356,87456" o:spid="_x0000_s1195" filled="f" strokecolor="#bfbfbf [2894]" strokeweight=".1202mm" path="m49357,87457c49357,87457,37234,32039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">
                      <v:stroke endcap="round"/>
                      <v:path arrowok="t" o:connecttype="custom" o:connectlocs="49357,87457;0,0" o:connectangles="0,0"/>
                    </v:shape>
                    <v:shape id="Freeform 4602" style="position:absolute;left:15924;top:15158;width:259;height:571;visibility:visible;mso-wrap-style:square;v-text-anchor:middle" coordsize="25977,57149" o:spid="_x0000_s1196" filled="f" strokecolor="#bfbfbf [2894]" strokeweight=".1202mm" path="m25977,57150c25977,57150,24245,2511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">
                      <v:stroke endcap="round"/>
                      <v:path arrowok="t" o:connecttype="custom" o:connectlocs="25977,57150;0,0" o:connectangles="0,0"/>
                    </v:shape>
                    <v:shape id="Freeform 4603" style="position:absolute;left:15352;top:15253;width:355;height:710;visibility:visible;mso-wrap-style:square;v-text-anchor:middle" coordsize="35502,71004" o:spid="_x0000_s1197" filled="f" strokecolor="#bfbfbf [2894]" strokeweight=".1202mm" path="m35502,71005c35502,71005,29441,2684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">
                      <v:stroke endcap="round"/>
                      <v:path arrowok="t" o:connecttype="custom" o:connectlocs="35502,71005;0,0" o:connectangles="0,0"/>
                    </v:shape>
                    <v:shape id="Freeform 4604" style="position:absolute;left:15101;top:15920;width:199;height:424;visibility:visible;mso-wrap-style:square;v-text-anchor:middle" coordsize="19915,42429" o:spid="_x0000_s1198" filled="f" strokecolor="#bfbfbf [2894]" strokeweight=".1202mm" path="m19916,42429c19916,42429,18184,1991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">
                      <v:stroke endcap="round"/>
                      <v:path arrowok="t" o:connecttype="custom" o:connectlocs="19916,42429;0,0" o:connectangles="0,0"/>
                    </v:shape>
                    <v:shape id="Freeform 4605" style="position:absolute;left:14478;top:16128;width:432;height:502;visibility:visible;mso-wrap-style:square;v-text-anchor:middle" coordsize="43295,50222" o:spid="_x0000_s1199" filled="f" strokecolor="#bfbfbf [2894]" strokeweight=".1202mm" path="m43295,50223c43295,50223,32039,1991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">
                      <v:stroke endcap="round"/>
                      <v:path arrowok="t" o:connecttype="custom" o:connectlocs="43295,50223;0,0" o:connectangles="0,0"/>
                    </v:shape>
                    <v:shape id="Freeform 4606" style="position:absolute;left:14278;top:16621;width:217;height:321;visibility:visible;mso-wrap-style:square;v-text-anchor:middle" coordsize="21647,32038" o:spid="_x0000_s1200" filled="f" strokecolor="#bfbfbf [2894]" strokeweight=".1202mm" path="m21648,32039c21648,32039,12989,1125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">
                      <v:stroke endcap="round"/>
                      <v:path arrowok="t" o:connecttype="custom" o:connectlocs="21648,32039;0,0" o:connectangles="0,0"/>
                    </v:shape>
                    <v:shape id="Freeform 4607" style="position:absolute;left:13776;top:16760;width:398;height:485;visibility:visible;mso-wrap-style:square;v-text-anchor:middle" coordsize="39831,48490" o:spid="_x0000_s1201" filled="f" strokecolor="#bfbfbf [2894]" strokeweight=".1202mm" path="m39832,48491c39832,48491,24245,1385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">
                      <v:stroke endcap="round"/>
                      <v:path arrowok="t" o:connecttype="custom" o:connectlocs="39832,48491;0,0" o:connectangles="0,0"/>
                    </v:shape>
                    <v:shape id="Freeform 4608" style="position:absolute;left:13664;top:17184;width:181;height:303;visibility:visible;mso-wrap-style:square;v-text-anchor:middle" coordsize="18184,30306" o:spid="_x0000_s1202" filled="f" strokecolor="#bfbfbf [2894]" strokeweight=".1202mm" path="m18184,30307c18184,30307,13854,1212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">
                      <v:stroke endcap="round"/>
                      <v:path arrowok="t" o:connecttype="custom" o:connectlocs="18184,30307;0,0" o:connectangles="0,0"/>
                    </v:shape>
                    <v:shape id="Freeform 4609" style="position:absolute;left:13222;top:17409;width:294;height:329;visibility:visible;mso-wrap-style:square;v-text-anchor:middle" coordsize="29440,32904" o:spid="_x0000_s1203" filled="f" strokecolor="#bfbfbf [2894]" strokeweight=".1202mm" path="m29441,32905c29441,32905,17318,1039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">
                      <v:stroke endcap="round"/>
                      <v:path arrowok="t" o:connecttype="custom" o:connectlocs="29441,32905;0,0" o:connectangles="0,0"/>
                    </v:shape>
                  </v:group>
                  <v:shape id="Freeform 4610" style="position:absolute;left:9149;top:16422;width:5467;height:4780;visibility:visible;mso-wrap-style:square;v-text-anchor:middle" coordsize="546702,477950" o:spid="_x0000_s1204" filled="f" strokecolor="#bfbfbf [2894]" strokeweight=".1202mm" path="m2045,27678c14168,40667,250561,270133,396034,376639v,,8659,45894,36368,66676c432402,443315,436732,412142,428073,401751v,,27709,51954,64077,76200c492150,477951,493016,448510,473966,430326v,,36368,33770,72736,43295c546702,473621,511200,429460,488686,417337v,,23380,866,40698,-2597c529384,414740,500809,392226,468771,387896v,,12988,2598,25111,-6061c493882,381835,465307,359321,431536,356724v,,-353291,-339437,-380134,-355023c34950,-6092,-10077,14690,2045,2767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">
                    <v:stroke endcap="round"/>
                    <v:path arrowok="t" o:connecttype="custom" o:connectlocs="2045,27678;396034,376639;432402,443315;428073,401751;492150,477951;473966,430326;546702,473621;488686,417337;529384,414740;468771,387896;493882,381835;431536,356724;51402,1701;2045,27678" o:connectangles="0,0,0,0,0,0,0,0,0,0,0,0,0,0"/>
                  </v:shape>
                  <v:group id="Graphic 3963" style="position:absolute;left:21630;top:17856;width:2692;height:2527" coordsize="2692,2526" coordorigin="21630,17856" o:spid="_x0000_s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">
                    <v:shape id="Freeform 4612" style="position:absolute;left:22571;top:17856;width:1751;height:2527;visibility:visible;mso-wrap-style:square;v-text-anchor:middle" coordsize="175149,252620" o:spid="_x0000_s1206" filled="f" strokecolor="#bfbfbf [2894]" strokeweight=".1202mm" path="m2034,96417v,,-22514,-116032,82261,-93519c159630,19351,218511,171751,132786,234962,68709,282587,30609,222839,28877,18560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">
                      <v:stroke endcap="round"/>
                      <v:path arrowok="t" o:connecttype="custom" o:connectlocs="2034,96417;84295,2898;132786,234962;28877,185605" o:connectangles="0,0,0,0"/>
                    </v:shape>
                    <v:shape id="Freeform 4613" style="position:absolute;left:21630;top:18464;width:1758;height:1586;visibility:visible;mso-wrap-style:square;v-text-anchor:middle" coordsize="175779,158629" o:spid="_x0000_s1207" filled="f" strokecolor="#bfbfbf [2894]" strokeweight=".1202mm" path="m115166,33073v,,1732,-47625,33770,-28575c169718,16621,173182,54721,115166,59050,56284,63380,,71173,,71173r37234,87457c37234,158630,106507,95418,130752,84162v25112,-11257,45028,1731,45028,22513c175780,144775,135082,121396,135082,12139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">
                      <v:stroke endcap="round"/>
                      <v:path arrowok="t" o:connecttype="custom" o:connectlocs="115166,33073;148936,4498;115166,59050;0,71173;37234,158630;130752,84162;175780,106675;135082,121396" o:connectangles="0,0,0,0,0,0,0,0"/>
                    </v:shape>
                  </v:group>
                  <v:shape id="Freeform 4614" style="position:absolute;left:19959;top:21921;width:415;height:433;visibility:visible;mso-wrap-style:square;v-text-anchor:middle" coordsize="41563,43295" o:spid="_x0000_s1208" filled="f" strokecolor="#bfbfbf [2894]" strokeweight=".1202mm" path="m20782,43295c9525,43295,,33771,,21648,,9525,9525,,20782,,32039,,41564,9525,41564,21648v,12123,-9525,21647,-20782,216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">
                    <v:stroke endcap="round"/>
                    <v:path arrowok="t" o:connecttype="custom" o:connectlocs="20782,43295;0,21648;20782,0;41564,21648;20782,43295" o:connectangles="0,0,0,0,0"/>
                  </v:shape>
                  <v:shape id="Freeform 4615" style="position:absolute;left:12443;top:22163;width:415;height:433;visibility:visible;mso-wrap-style:square;v-text-anchor:middle" coordsize="41563,43295" o:spid="_x0000_s1209" filled="f" strokecolor="#bfbfbf [2894]" strokeweight=".1202mm" path="m20782,43296c9525,43296,,33771,,21648,,9525,9525,,20782,,32039,,41564,9525,41564,21648v,12123,-9525,21648,-20782,2164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">
                    <v:stroke endcap="round"/>
                    <v:path arrowok="t" o:connecttype="custom" o:connectlocs="20782,43296;0,21648;20782,0;41564,21648;20782,43296" o:connectangles="0,0,0,0,0"/>
                  </v:shape>
                  <v:group id="Graphic 3963" style="position:absolute;top:108;width:20529;height:21447" coordsize="20529,21446" coordorigin=",108" o:spid="_x0000_s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4eaxgAAAN0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cSJ/D3JjwBOf8FAAD//wMAUEsBAi0AFAAGAAgAAAAhANvh9svuAAAAhQEAABMAAAAAAAAA&#10;AAAAAAAAAAAAAFtDb250ZW50X1R5cGVzXS54bWxQSwECLQAUAAYACAAAACEAWvQsW78AAAAVAQAA&#10;CwAAAAAAAAAAAAAAAAAfAQAAX3JlbHMvLnJlbHNQSwECLQAUAAYACAAAACEANxOHmsYAAADdAAAA&#10;DwAAAAAAAAAAAAAAAAAHAgAAZHJzL2Rvd25yZXYueG1sUEsFBgAAAAADAAMAtwAAAPoCAAAAAA==&#10;">
                    <v:group id="Graphic 3963" style="position:absolute;top:108;width:20529;height:21447" coordsize="20529,21446" coordorigin=",108" o:spid="_x0000_s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yIBxwAAAN0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NF/AZ/b8ITkKtfAAAA//8DAFBLAQItABQABgAIAAAAIQDb4fbL7gAAAIUBAAATAAAAAAAA&#10;AAAAAAAAAAAAAABbQ29udGVudF9UeXBlc10ueG1sUEsBAi0AFAAGAAgAAAAhAFr0LFu/AAAAFQEA&#10;AAsAAAAAAAAAAAAAAAAAHwEAAF9yZWxzLy5yZWxzUEsBAi0AFAAGAAgAAAAhAFhfIgHHAAAA3QAA&#10;AA8AAAAAAAAAAAAAAAAABwIAAGRycy9kb3ducmV2LnhtbFBLBQYAAAAAAwADALcAAAD7AgAAAAA=&#10;">
                      <v:shape id="Freeform 4618" style="position:absolute;top:108;width:86;height:87;visibility:visible;mso-wrap-style:square;v-text-anchor:middle" coordsize="8659,8659" o:spid="_x0000_s1212" filled="f" strokecolor="#bfbfbf [2894]" strokeweight=".1202mm" path="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">
                        <v:stroke endcap="round"/>
                        <v:path arrowok="t"/>
                      </v:shape>
                      <v:shape id="Freeform 4619" style="position:absolute;left:16018;top:16844;width:4511;height:4711;visibility:visible;mso-wrap-style:square;v-text-anchor:middle" coordsize="451097,471036" o:spid="_x0000_s1213" filled="f" strokecolor="#bfbfbf [2894]" strokeweight=".1202mm" path="m425233,293734c302274,589875,3536,464319,72,284210,-3392,111028,118701,-12797,258979,1057v124691,12123,246784,99580,166254,29267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">
                        <v:stroke endcap="round"/>
                        <v:path arrowok="t" o:connecttype="custom" o:connectlocs="425233,293734;72,284210;258979,1057;425233,293734" o:connectangles="0,0,0,0"/>
                      </v:shape>
                    </v:group>
                    <v:shape id="Freeform 4620" style="position:absolute;left:18884;top:19141;width:1066;height:1472;visibility:visible;mso-wrap-style:square;v-text-anchor:middle" coordsize="106611,147204" o:spid="_x0000_s1214" filled="f" strokecolor="#bfbfbf [2894]" strokeweight=".1202mm" path="m105746,v,,-47625,21648,-59748,38966c45998,38966,13094,25977,971,v,,-7793,42429,20782,64943c21753,64943,2703,104775,17423,147205v,,15586,-52821,36368,-59748c53791,87457,76305,111702,106612,96982v,,-26843,-19916,-27709,-41564c77171,55418,83232,16452,10574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">
                      <v:stroke endcap="round"/>
                      <v:path arrowok="t" o:connecttype="custom" o:connectlocs="105746,0;45998,38966;971,0;21753,64943;17423,147205;53791,87457;106612,96982;78903,55418;105746,0" o:connectangles="0,0,0,0,0,0,0,0,0"/>
                    </v:shape>
                  </v:group>
                  <v:group id="Graphic 3963" style="position:absolute;left:14268;top:18428;width:826;height:441" coordsize="825,441" coordorigin="14268,18428" o:spid="_x0000_s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tVT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">
                    <v:shape id="Freeform 4622" style="position:absolute;left:14268;top:18428;width:826;height:441;visibility:visible;mso-wrap-style:square;v-text-anchor:middle" coordsize="82538,44105" o:spid="_x0000_s1216" filled="f" strokecolor="#bfbfbf [2894]" strokeweight=".1202mm" path="m39121,43598c61634,47928,110991,23682,60768,4632,10546,-14418,-35348,30610,39121,4359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">
                      <v:stroke endcap="round"/>
                      <v:path arrowok="t" o:connecttype="custom" o:connectlocs="39121,43598;60768,4632;39121,43598" o:connectangles="0,0,0"/>
                    </v:shape>
                    <v:shape id="Freeform 4623" style="position:absolute;left:14536;top:18682;width:211;height:73;visibility:visible;mso-wrap-style:square;v-text-anchor:middle" coordsize="21118,7273" o:spid="_x0000_s1217" filled="f" strokecolor="#bfbfbf [2894]" strokeweight=".1202mm" path="m13214,6927c23605,8659,24471,3464,11482,866,-1506,-866,-1506,,1957,346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">
                      <v:stroke endcap="round"/>
                      <v:path arrowok="t" o:connecttype="custom" o:connectlocs="13214,6927;11482,866;1957,3464" o:connectangles="0,0,0"/>
                    </v:shape>
                  </v:group>
                  <v:group id="Graphic 3963" style="position:absolute;left:9459;top:18454;width:553;height:728" coordsize="553,727" coordorigin="9459,18454" o:spid="_x0000_s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XbL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JoMR/B8E56AnD8AAAD//wMAUEsBAi0AFAAGAAgAAAAhANvh9svuAAAAhQEAABMAAAAAAAAA&#10;AAAAAAAAAAAAAFtDb250ZW50X1R5cGVzXS54bWxQSwECLQAUAAYACAAAACEAWvQsW78AAAAVAQAA&#10;CwAAAAAAAAAAAAAAAAAfAQAAX3JlbHMvLnJlbHNQSwECLQAUAAYACAAAACEAZuF2y8YAAADdAAAA&#10;DwAAAAAAAAAAAAAAAAAHAgAAZHJzL2Rvd25yZXYueG1sUEsFBgAAAAADAAMAtwAAAPoCAAAAAA==&#10;">
                    <v:shape id="Freeform 4625" style="position:absolute;left:9459;top:18454;width:553;height:728;visibility:visible;mso-wrap-style:square;v-text-anchor:middle" coordsize="55347,72714" o:spid="_x0000_s1219" filled="f" strokecolor="#bfbfbf [2894]" strokeweight=".1202mm" path="m46390,25367c36865,4585,-10760,-21392,2228,29696,15217,81651,78428,93774,46390,2536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">
                      <v:stroke endcap="round"/>
                      <v:path arrowok="t" o:connecttype="custom" o:connectlocs="46390,25367;2228,29696;46390,25367" o:connectangles="0,0,0"/>
                    </v:shape>
                    <v:shape id="Freeform 4626" style="position:absolute;left:9765;top:18702;width:106;height:197;visibility:visible;mso-wrap-style:square;v-text-anchor:middle" coordsize="10552,19779" o:spid="_x0000_s1220" filled="f" strokecolor="#bfbfbf [2894]" strokeweight=".1202mm" path="m6223,5843c1893,-3682,-3302,-1084,2759,10172v6061,11257,6061,11257,7793,692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">
                      <v:stroke endcap="round"/>
                      <v:path arrowok="t" o:connecttype="custom" o:connectlocs="6223,5843;2759,10172;10552,17100" o:connectangles="0,0,0"/>
                    </v:shape>
                  </v:group>
                  <v:group id="Graphic 3963" style="position:absolute;left:4109;top:996;width:4100;height:4815" coordsize="4100,4815" coordorigin="4109,996" o:spid="_x0000_s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+i8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ed4NIG/N+EJyMUvAAAA//8DAFBLAQItABQABgAIAAAAIQDb4fbL7gAAAIUBAAATAAAAAAAA&#10;AAAAAAAAAAAAAABbQ29udGVudF9UeXBlc10ueG1sUEsBAi0AFAAGAAgAAAAhAFr0LFu/AAAAFQEA&#10;AAsAAAAAAAAAAAAAAAAAHwEAAF9yZWxzLy5yZWxzUEsBAi0AFAAGAAgAAAAhAJYz6LzHAAAA3QAA&#10;AA8AAAAAAAAAAAAAAAAABwIAAGRycy9kb3ducmV2LnhtbFBLBQYAAAAAAwADALcAAAD7AgAAAAA=&#10;">
                    <v:shape id="Freeform 4628" style="position:absolute;left:5390;top:996;width:1461;height:1277;visibility:visible;mso-wrap-style:square;v-text-anchor:middle" coordsize="146142,127700" o:spid="_x0000_s1222" filled="f" strokecolor="#bfbfbf [2894]" strokeweight=".1202mm" path="m41125,104321c40259,89601,41991,72283,52382,58428,85286,16865,130314,41976,130314,41976v,,20782,-9525,14720,-29441c145034,12535,91348,-22967,32466,25524,-9964,61026,-3036,100858,9952,12770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">
                      <v:stroke endcap="round"/>
                      <v:path arrowok="t" o:connecttype="custom" o:connectlocs="41125,104321;52382,58428;130314,41976;145034,12535;32466,25524;9952,127701" o:connectangles="0,0,0,0,0,0"/>
                    </v:shape>
                    <v:shape id="Freeform 4629" style="position:absolute;left:4109;top:1611;width:4100;height:4200;visibility:visible;mso-wrap-style:square;v-text-anchor:middle" coordsize="410044,420034" o:spid="_x0000_s1223" filled="f" strokecolor="#bfbfbf [2894]" strokeweight=".1202mm" path="m151894,71395v,,-59748,-29441,-84859,23379c67035,94774,26337,86115,4689,128545v-21648,42429,35502,112568,92652,162791c154491,340692,147564,435942,219435,417758v71870,-19050,66675,-50222,66675,-50222c286110,367536,332003,387452,379628,344156v47625,-43295,33770,-103043,-3464,-157595c338930,132008,333735,45417,312087,15111,291305,-15196,234155,4720,224630,34161v-866,,-52820,-22514,-72736,372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">
                      <v:stroke endcap="round"/>
                      <v:path arrowok="t" o:connecttype="custom" o:connectlocs="151894,71395;67035,94774;4689,128545;97341,291336;219435,417758;286110,367536;379628,344156;376164,186561;312087,15111;224630,34161;151894,71395" o:connectangles="0,0,0,0,0,0,0,0,0,0,0"/>
                    </v:shape>
                    <v:shape id="Freeform 4630" style="position:absolute;left:4775;top:2568;width:385;height:1091;visibility:visible;mso-wrap-style:square;v-text-anchor:middle" coordsize="38549,109104" o:spid="_x0000_s1224" filled="f" strokecolor="#bfbfbf [2894]" strokeweight=".1202mm" path="m1315,v,,-12122,40698,37235,10910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">
                      <v:stroke endcap="round"/>
                      <v:path arrowok="t" o:connecttype="custom" o:connectlocs="1315,0;38550,109105" o:connectangles="0,0"/>
                    </v:shape>
                    <v:shape id="Freeform 4631" style="position:absolute;left:6347;top:1953;width:485;height:944;visibility:visible;mso-wrap-style:square;v-text-anchor:middle" coordsize="48490,94384" o:spid="_x0000_s1225" filled="f" strokecolor="#bfbfbf [2894]" strokeweight=".1202mm" path="m,c,,38966,25111,48491,9438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">
                      <v:stroke endcap="round"/>
                      <v:path arrowok="t" o:connecttype="custom" o:connectlocs="0,0;48491,94384" o:connectangles="0,0"/>
                    </v:shape>
                    <v:shape id="Freeform 4632" style="position:absolute;left:5628;top:2325;width:294;height:650;visibility:visible;mso-wrap-style:square;v-text-anchor:middle" coordsize="29440,64943" o:spid="_x0000_s1226" filled="f" strokecolor="#bfbfbf [2894]" strokeweight=".1202mm" path="m,c,,5195,31173,29441,6494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">
                      <v:stroke endcap="round"/>
                      <v:path arrowok="t" o:connecttype="custom" o:connectlocs="0,0;29441,64943" o:connectangles="0,0"/>
                    </v:shape>
                  </v:group>
                  <v:shape id="Freeform 4633" style="position:absolute;left:4234;top:827;width:415;height:433;visibility:visible;mso-wrap-style:square;v-text-anchor:middle" coordsize="41563,43295" o:spid="_x0000_s1227" filled="f" strokecolor="#bfbfbf [2894]" strokeweight=".1202mm" path="m20782,43295c9525,43295,,33770,,21648,,9525,9525,,20782,,32039,,41564,9525,41564,21648v,12122,-9525,21647,-20782,216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">
                    <v:stroke endcap="round"/>
                    <v:path arrowok="t" o:connecttype="custom" o:connectlocs="20782,43295;0,21648;20782,0;41564,21648;20782,43295" o:connectangles="0,0,0,0,0"/>
                  </v:shape>
                  <v:group id="Graphic 3963" style="position:absolute;left:3752;top:6499;width:4465;height:4626" coordsize="4464,4626" coordorigin="3752,6499" o:spid="_x0000_s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">
                    <v:shape id="Freeform 4635" style="position:absolute;left:3752;top:6792;width:4266;height:4333;visibility:visible;mso-wrap-style:square;v-text-anchor:middle" coordsize="426604,433250" o:spid="_x0000_s1229" filled="f" strokecolor="#bfbfbf [2894]" strokeweight=".1202mm" path="m340813,203560v,,83994,-43295,63212,47625c404025,251185,461175,297078,393634,315262v,,36368,69273,-31173,69273c362461,384535,315702,476321,261150,407915v,,-53687,53686,-90921,-13855c170229,394060,101822,418306,101822,349033v,,-71870,1732,-51954,-72737c49868,276296,-6416,275431,16097,211353v,,-43295,-43295,12123,-69272c28220,142081,-14209,85796,44672,76271v,,-2597,-83993,65809,-50222c110481,26049,160704,-33699,182352,27781v,,77932,-12989,64943,50222c247295,78003,317434,87528,293188,142081v,1731,62346,-866,47625,6147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">
                      <v:stroke endcap="round"/>
                      <v:path arrowok="t" o:connecttype="custom" o:connectlocs="340813,203560;404025,251185;393634,315262;362461,384535;261150,407915;170229,394060;101822,349033;49868,276296;16097,211353;28220,142081;44672,76271;110481,26049;182352,27781;247295,78003;293188,142081;340813,203560" o:connectangles="0,0,0,0,0,0,0,0,0,0,0,0,0,0,0,0"/>
                    </v:shape>
                    <v:shape id="Freeform 4636" style="position:absolute;left:6199;top:6499;width:2018;height:2346;visibility:visible;mso-wrap-style:square;v-text-anchor:middle" coordsize="201719,234674" o:spid="_x0000_s1230" filled="f" strokecolor="#bfbfbf [2894]" strokeweight=".1202mm" path="m2598,109118v,,27709,3464,42429,20782c61480,124704,77066,117777,90920,110850v,,-15586,22513,-38100,46759c51955,162804,51089,168000,48491,174061v,,15586,-866,29441,6927c86591,168866,96982,157609,109105,147218v,,-9525,19916,-18185,45893c96982,201770,100445,214759,95250,234675v,,6061,-3464,14721,-6062c115166,209563,125557,185318,142009,161938,178377,112582,211282,82275,199159,61493,187036,40711,159327,-853,143741,13,128155,1745,104775,50236,49357,67554,33770,72750,16452,77945,,83141v4330,6061,5195,14720,2598,2597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">
                      <v:stroke endcap="round"/>
                      <v:path arrowok="t" o:connecttype="custom" o:connectlocs="2598,109118;45027,129900;90920,110850;52820,157609;48491,174061;77932,180988;109105,147218;90920,193111;95250,234675;109971,228613;142009,161938;199159,61493;143741,13;49357,67554;0,83141;2598,109118" o:connectangles="0,0,0,0,0,0,0,0,0,0,0,0,0,0,0,0"/>
                    </v:shape>
                    <v:shape id="Freeform 4637" style="position:absolute;left:7135;top:9494;width:415;height:157;visibility:visible;mso-wrap-style:square;v-text-anchor:middle" coordsize="41563,15621" o:spid="_x0000_s1231" filled="f" strokecolor="#bfbfbf [2894]" strokeweight=".1202mm" path="m41564,9560v,,-12989,-25111,-41564,606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">
                      <v:stroke endcap="round"/>
                      <v:path arrowok="t" o:connecttype="custom" o:connectlocs="41564,9560;0,15622" o:connectangles="0,0"/>
                    </v:shape>
                    <v:shape id="Freeform 4638" style="position:absolute;left:6676;top:10291;width:450;height:371;visibility:visible;mso-wrap-style:square;v-text-anchor:middle" coordsize="45027,37023" o:spid="_x0000_s1232" filled="f" strokecolor="#bfbfbf [2894]" strokeweight=".1202mm" path="m45027,c45027,,27709,57150,,2944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">
                      <v:stroke endcap="round"/>
                      <v:path arrowok="t" o:connecttype="custom" o:connectlocs="45027,0;0,29441" o:connectangles="0,0"/>
                    </v:shape>
                    <v:shape id="Freeform 4639" style="position:absolute;left:6226;top:9999;width:337;height:232;visibility:visible;mso-wrap-style:square;v-text-anchor:middle" coordsize="33682,23222" o:spid="_x0000_s1233" filled="f" strokecolor="#bfbfbf [2894]" strokeweight=".1202mm" path="m33682,709v,,-49357,-6927,-28575,2251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">
                      <v:stroke endcap="round"/>
                      <v:path arrowok="t" o:connecttype="custom" o:connectlocs="33682,709;5107,23223" o:connectangles="0,0"/>
                    </v:shape>
                    <v:shape id="Freeform 4640" style="position:absolute;left:6269;top:9287;width:355;height:286;visibility:visible;mso-wrap-style:square;v-text-anchor:middle" coordsize="35502,28626" o:spid="_x0000_s1234" filled="f" strokecolor="#bfbfbf [2894]" strokeweight=".1202mm" path="m35502,26843c35502,26843,5195,3896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">
                      <v:stroke endcap="round"/>
                      <v:path arrowok="t" o:connecttype="custom" o:connectlocs="35502,26843;0,0" o:connectangles="0,0"/>
                    </v:shape>
                    <v:shape id="Freeform 4641" style="position:absolute;left:6104;top:8705;width:416;height:253;visibility:visible;mso-wrap-style:square;v-text-anchor:middle" coordsize="41563,25295" o:spid="_x0000_s1235" filled="f" strokecolor="#bfbfbf [2894]" strokeweight=".1202mm" path="m41564,25295v,,-10391,-38100,-41564,-2078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">
                      <v:stroke endcap="round"/>
                      <v:path arrowok="t" o:connecttype="custom" o:connectlocs="41564,25295;0,4514" o:connectangles="0,0"/>
                    </v:shape>
                    <v:shape id="Freeform 4642" style="position:absolute;left:5359;top:10373;width:503;height:256;visibility:visible;mso-wrap-style:square;v-text-anchor:middle" coordsize="50222,25618" o:spid="_x0000_s1236" filled="f" strokecolor="#bfbfbf [2894]" strokeweight=".1202mm" path="m50223,25619v,,-7793,-43296,-50223,-173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">
                      <v:stroke endcap="round"/>
                      <v:path arrowok="t" o:connecttype="custom" o:connectlocs="50223,25619;0,8300" o:connectangles="0,0"/>
                    </v:shape>
                    <v:shape id="Freeform 4643" style="position:absolute;left:5359;top:9787;width:485;height:158;visibility:visible;mso-wrap-style:square;v-text-anchor:middle" coordsize="48490,15780" o:spid="_x0000_s1237" filled="f" strokecolor="#bfbfbf [2894]" strokeweight=".1202mm" path="m48491,7121v,,-27709,-20782,-48491,865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">
                      <v:stroke endcap="round"/>
                      <v:path arrowok="t" o:connecttype="custom" o:connectlocs="48491,7121;0,15780" o:connectangles="0,0"/>
                    </v:shape>
                    <v:shape id="Freeform 4644" style="position:absolute;left:4485;top:9192;width:223;height:545;visibility:visible;mso-wrap-style:square;v-text-anchor:middle" coordsize="22304,54552" o:spid="_x0000_s1238" filled="f" strokecolor="#bfbfbf [2894]" strokeweight=".1202mm" path="m17318,54552c17318,54552,36368,1039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">
                      <v:stroke endcap="round"/>
                      <v:path arrowok="t" o:connecttype="custom" o:connectlocs="17318,54552;0,0" o:connectangles="0,0"/>
                    </v:shape>
                    <v:shape id="Freeform 4645" style="position:absolute;left:4953;top:9235;width:484;height:137;visibility:visible;mso-wrap-style:square;v-text-anchor:middle" coordsize="48490,13705" o:spid="_x0000_s1239" filled="f" strokecolor="#bfbfbf [2894]" strokeweight=".1202mm" path="m48491,c48491,,22514,27709,,433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">
                      <v:stroke endcap="round"/>
                      <v:path arrowok="t" o:connecttype="custom" o:connectlocs="48491,0;0,4330" o:connectangles="0,0"/>
                    </v:shape>
                    <v:shape id="Freeform 4646" style="position:absolute;left:5308;top:8906;width:493;height:346;visibility:visible;mso-wrap-style:square;v-text-anchor:middle" coordsize="49356,34629" o:spid="_x0000_s1240" filled="f" strokecolor="#bfbfbf [2894]" strokeweight=".1202mm" path="m49357,34629v,,-16452,-47625,-49357,-3117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">
                      <v:stroke endcap="round"/>
                      <v:path arrowok="t" o:connecttype="custom" o:connectlocs="49357,34629;0,3456" o:connectangles="0,0"/>
                    </v:shape>
                    <v:shape id="Freeform 4647" style="position:absolute;left:5689;top:7919;width:562;height:248;visibility:visible;mso-wrap-style:square;v-text-anchor:middle" coordsize="56284,24801" o:spid="_x0000_s1241" filled="f" strokecolor="#bfbfbf [2894]" strokeweight=".1202mm" path="m56284,19050c56284,19050,18184,4069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">
                      <v:stroke endcap="round"/>
                      <v:path arrowok="t" o:connecttype="custom" o:connectlocs="56284,19050;0,0" o:connectangles="0,0"/>
                    </v:shape>
                    <v:shape id="Freeform 4648" style="position:absolute;left:5065;top:8356;width:502;height:152;visibility:visible;mso-wrap-style:square;v-text-anchor:middle" coordsize="50222,15151" o:spid="_x0000_s1242" filled="f" strokecolor="#bfbfbf [2894]" strokeweight=".1202mm" path="m50223,15151v,,-22514,-32904,-50223,-17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">
                      <v:stroke endcap="round"/>
                      <v:path arrowok="t" o:connecttype="custom" o:connectlocs="50223,15151;0,13419" o:connectangles="0,0"/>
                    </v:shape>
                    <v:shape id="Freeform 4649" style="position:absolute;left:4242;top:8775;width:520;height:209;visibility:visible;mso-wrap-style:square;v-text-anchor:middle" coordsize="51954,20892" o:spid="_x0000_s1243" filled="f" strokecolor="#bfbfbf [2894]" strokeweight=".1202mm" path="m51955,4440v,,-32905,-17318,-51955,164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">
                      <v:stroke endcap="round"/>
                      <v:path arrowok="t" o:connecttype="custom" o:connectlocs="51955,4440;0,20892" o:connectangles="0,0"/>
                    </v:shape>
                    <v:shape id="Freeform 4650" style="position:absolute;left:4165;top:8023;width:275;height:476;visibility:visible;mso-wrap-style:square;v-text-anchor:middle" coordsize="27560,47625" o:spid="_x0000_s1244" filled="f" strokecolor="#bfbfbf [2894]" strokeweight=".1202mm" path="m16452,c16452,,50223,32905,,476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">
                      <v:stroke endcap="round"/>
                      <v:path arrowok="t" o:connecttype="custom" o:connectlocs="16452,0;0,47625" o:connectangles="0,0"/>
                    </v:shape>
                    <v:shape id="Freeform 4651" style="position:absolute;left:4563;top:7876;width:554;height:197;visibility:visible;mso-wrap-style:square;v-text-anchor:middle" coordsize="55418,19704" o:spid="_x0000_s1245" filled="f" strokecolor="#bfbfbf [2894]" strokeweight=".1202mm" path="m55418,11257c55418,11257,19916,3636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">
                      <v:stroke endcap="round"/>
                      <v:path arrowok="t" o:connecttype="custom" o:connectlocs="55418,11257;0,0" o:connectangles="0,0"/>
                    </v:shape>
                    <v:shape id="Freeform 4652" style="position:absolute;left:5273;top:7295;width:424;height:201;visibility:visible;mso-wrap-style:square;v-text-anchor:middle" coordsize="42429,20101" o:spid="_x0000_s1246" filled="f" strokecolor="#bfbfbf [2894]" strokeweight=".1202mm" path="m42430,19050c42430,19050,13855,2684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">
                      <v:stroke endcap="round"/>
                      <v:path arrowok="t" o:connecttype="custom" o:connectlocs="42430,19050;0,0" o:connectangles="0,0"/>
                    </v:shape>
                    <v:shape id="Freeform 4653" style="position:absolute;left:4572;top:7447;width:398;height:169;visibility:visible;mso-wrap-style:square;v-text-anchor:middle" coordsize="39831,16835" o:spid="_x0000_s1247" filled="f" strokecolor="#bfbfbf [2894]" strokeweight=".1202mm" path="m39832,4713v,,-26843,-16453,-39832,1212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">
                      <v:stroke endcap="round"/>
                      <v:path arrowok="t" o:connecttype="custom" o:connectlocs="39832,4713;0,16835" o:connectangles="0,0"/>
                    </v:shape>
                  </v:group>
                  <v:group id="Graphic 3963" style="position:absolute;left:4109;top:16106;width:4100;height:4816" coordsize="4100,4815" coordorigin="4109,16106" o:spid="_x0000_s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">
                    <v:shape id="Freeform 4655" style="position:absolute;left:5390;top:16106;width:1461;height:1277;visibility:visible;mso-wrap-style:square;v-text-anchor:middle" coordsize="146142,127700" o:spid="_x0000_s1249" filled="f" strokecolor="#bfbfbf [2894]" strokeweight=".1202mm" path="m41125,104321c40259,89601,41991,72283,52382,58428,85286,16865,130314,41976,130314,41976v,,20782,-9525,14720,-29441c145034,12535,91348,-22967,32466,25524,-9964,61026,-3036,100858,9952,12770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">
                      <v:stroke endcap="round"/>
                      <v:path arrowok="t" o:connecttype="custom" o:connectlocs="41125,104321;52382,58428;130314,41976;145034,12535;32466,25524;9952,127701" o:connectangles="0,0,0,0,0,0"/>
                    </v:shape>
                    <v:shape id="Freeform 4656" style="position:absolute;left:4109;top:16721;width:4100;height:4201;visibility:visible;mso-wrap-style:square;v-text-anchor:middle" coordsize="410044,420034" o:spid="_x0000_s1250" filled="f" strokecolor="#bfbfbf [2894]" strokeweight=".1202mm" path="m151894,71395v,,-59748,-29441,-84859,23379c67035,94774,26337,86115,4689,128545v-21648,42429,35502,112568,92652,162791c154491,340692,147564,435942,219435,417758v71870,-19050,66675,-50222,66675,-50222c286110,367536,332003,387452,379628,344156v47625,-43295,33770,-103043,-3464,-157595c338930,132008,333735,45417,312087,15111,291305,-15196,234155,4720,224630,34161v-866,,-52820,-22514,-72736,372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">
                      <v:stroke endcap="round"/>
                      <v:path arrowok="t" o:connecttype="custom" o:connectlocs="151894,71395;67035,94774;4689,128545;97341,291336;219435,417758;286110,367536;379628,344156;376164,186561;312087,15111;224630,34161;151894,71395" o:connectangles="0,0,0,0,0,0,0,0,0,0,0"/>
                    </v:shape>
                    <v:shape id="Freeform 4657" style="position:absolute;left:4775;top:17678;width:385;height:1091;visibility:visible;mso-wrap-style:square;v-text-anchor:middle" coordsize="38549,109104" o:spid="_x0000_s1251" filled="f" strokecolor="#bfbfbf [2894]" strokeweight=".1202mm" path="m1315,v,,-12122,40698,37235,10910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">
                      <v:stroke endcap="round"/>
                      <v:path arrowok="t" o:connecttype="custom" o:connectlocs="1315,0;38550,109105" o:connectangles="0,0"/>
                    </v:shape>
                    <v:shape id="Freeform 4658" style="position:absolute;left:6347;top:17063;width:485;height:944;visibility:visible;mso-wrap-style:square;v-text-anchor:middle" coordsize="48490,94384" o:spid="_x0000_s1252" filled="f" strokecolor="#bfbfbf [2894]" strokeweight=".1202mm" path="m,c,,38966,25111,48491,9438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">
                      <v:stroke endcap="round"/>
                      <v:path arrowok="t" o:connecttype="custom" o:connectlocs="0,0;48491,94384" o:connectangles="0,0"/>
                    </v:shape>
                    <v:shape id="Freeform 4659" style="position:absolute;left:5628;top:17435;width:294;height:650;visibility:visible;mso-wrap-style:square;v-text-anchor:middle" coordsize="29440,64943" o:spid="_x0000_s1253" filled="f" strokecolor="#bfbfbf [2894]" strokeweight=".1202mm" path="m,c,,5195,31173,29441,6494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">
                      <v:stroke endcap="round"/>
                      <v:path arrowok="t" o:connecttype="custom" o:connectlocs="0,0;29441,64943" o:connectangles="0,0"/>
                    </v:shape>
                  </v:group>
                  <v:group id="Graphic 3963" style="position:absolute;left:5905;top:11873;width:2692;height:2526" coordsize="2692,2526" coordorigin="5905,11873" o:spid="_x0000_s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">
                    <v:shape id="Freeform 4661" style="position:absolute;left:6846;top:11873;width:1751;height:2526;visibility:visible;mso-wrap-style:square;v-text-anchor:middle" coordsize="175149,252620" o:spid="_x0000_s1255" filled="f" strokecolor="#bfbfbf [2894]" strokeweight=".1202mm" path="m2034,96417v,,-22514,-116032,82261,-93519c159629,19351,218511,171751,132786,234962,68709,282587,30609,222839,28877,18560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">
                      <v:stroke endcap="round"/>
                      <v:path arrowok="t" o:connecttype="custom" o:connectlocs="2034,96417;84295,2898;132786,234962;28877,185605" o:connectangles="0,0,0,0"/>
                    </v:shape>
                    <v:shape id="Freeform 4662" style="position:absolute;left:5905;top:12481;width:1758;height:1586;visibility:visible;mso-wrap-style:square;v-text-anchor:middle" coordsize="175779,158629" o:spid="_x0000_s1256" filled="f" strokecolor="#bfbfbf [2894]" strokeweight=".1202mm" path="m115166,33073v,,1732,-47625,33770,-28575c169718,16621,173182,54721,115166,59050,56284,63380,,71173,,71173r37234,87457c37234,158630,106507,95418,130752,84162v24246,-11257,45028,1731,45028,22513c175780,144775,135082,121396,135082,12139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">
                      <v:stroke endcap="round"/>
                      <v:path arrowok="t" o:connecttype="custom" o:connectlocs="115166,33073;148936,4498;115166,59050;0,71173;37234,158630;130752,84162;175780,106675;135082,121396" o:connectangles="0,0,0,0,0,0,0,0"/>
                    </v:shape>
                  </v:group>
                  <v:group id="Graphic 3963" style="position:absolute;top:108;width:4804;height:15466" coordsize="4804,15465" coordorigin=",108" o:spid="_x0000_s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">
                    <v:group id="Graphic 3963" style="position:absolute;top:108;width:4804;height:15466" coordsize="4804,15465" coordorigin=",108" o:spid="_x0000_s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">
                      <v:shape id="Freeform 4665" style="position:absolute;top:108;width:86;height:87;visibility:visible;mso-wrap-style:square;v-text-anchor:middle" coordsize="8659,8659" o:spid="_x0000_s1259" filled="f" strokecolor="#bfbfbf [2894]" strokeweight=".1202mm" path="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">
                        <v:stroke endcap="round"/>
                        <v:path arrowok="t"/>
                      </v:shape>
                      <v:shape id="Freeform 4666" style="position:absolute;left:293;top:10861;width:4511;height:4713;visibility:visible;mso-wrap-style:square;v-text-anchor:middle" coordsize="451097,471312" o:spid="_x0000_s1260" filled="f" strokecolor="#bfbfbf [2894]" strokeweight=".1202mm" path="m425233,293734c302274,589875,4401,465184,72,284209,-3392,111028,118702,-12797,258979,1057v124691,12123,246784,99580,166254,29267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">
                        <v:stroke endcap="round"/>
                        <v:path arrowok="t" o:connecttype="custom" o:connectlocs="425233,293734;72,284209;258979,1057;425233,293734" o:connectangles="0,0,0,0"/>
                      </v:shape>
                    </v:group>
                    <v:shape id="Freeform 4667" style="position:absolute;left:3144;top:13158;width:1064;height:1472;visibility:visible;mso-wrap-style:square;v-text-anchor:middle" coordsize="106410,147204" o:spid="_x0000_s1261" filled="f" strokecolor="#bfbfbf [2894]" strokeweight=".1202mm" path="m106411,v,,-47625,21648,-60614,38966c45797,38966,12892,25977,770,v,,-6928,42430,20782,64943c21552,64943,2501,104775,17222,147205v,,15586,-52821,35502,-59748c52724,87457,75238,111702,105545,96982v,,-26843,-19916,-27709,-41564c78702,56284,84763,16452,1064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">
                      <v:stroke endcap="round"/>
                      <v:path arrowok="t" o:connecttype="custom" o:connectlocs="106411,0;45797,38966;770,0;21552,64943;17222,147205;52724,87457;105545,96982;77836,55418;106411,0" o:connectangles="0,0,0,0,0,0,0,0,0"/>
                    </v:shape>
                  </v:group>
                  <v:group id="Graphic 3963" style="position:absolute;left:24906;top:13750;width:3757;height:7893" coordsize="3757,7893" coordorigin="24906,13750" o:spid="_x0000_s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">
                    <v:shape id="Freeform 4669" style="position:absolute;left:24906;top:13750;width:3703;height:6785;visibility:visible;mso-wrap-style:square;v-text-anchor:middle" coordsize="370321,678513" o:spid="_x0000_s1263" filled="f" strokecolor="#bfbfbf [2894]" strokeweight=".1202mm" path="m217056,678514c192810,653402,165967,614437,137392,556421,55997,397093,-89476,45534,75047,4837,239570,-34995,227447,180616,254290,306173v16452,77066,93518,180975,116032,2692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">
                      <v:stroke endcap="round"/>
                      <v:path arrowok="t" o:connecttype="custom" o:connectlocs="217056,678514;137392,556421;75047,4837;254290,306173;370322,575471" o:connectangles="0,0,0,0,0"/>
                    </v:shape>
                    <v:shape id="Freeform 4670" style="position:absolute;left:27085;top:19539;width:1578;height:2104;visibility:visible;mso-wrap-style:square;v-text-anchor:middle" coordsize="157813,210415" o:spid="_x0000_s1264" filled="f" strokecolor="#bfbfbf [2894]" strokeweight=".1202mm" path="m97848,210416v,,31173,-2598,40697,-17318c138545,193098,135082,147205,121227,121227v,,51955,-40697,32039,-121227c153266,,132484,25977,126423,50223,120362,73602,91786,20782,74468,12123,57150,3464,63212,53686,66675,82261,69273,110836,28575,109971,,100446v,,27709,38965,78798,40697l97848,2104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">
                      <v:stroke endcap="round"/>
                      <v:path arrowok="t" o:connecttype="custom" o:connectlocs="97848,210416;138545,193098;121227,121227;153266,0;126423,50223;74468,12123;66675,82261;0,100446;78798,141143;97848,210416" o:connectangles="0,0,0,0,0,0,0,0,0,0"/>
                    </v:shape>
                  </v:group>
                  <v:group id="Graphic 3963" style="position:absolute;left:40643;top:4615;width:3745;height:7893" coordsize="3744,7893" coordorigin="40643,4615" o:spid="_x0000_s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fpOxwAAAN0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Wwx/b8ITkKtfAAAA//8DAFBLAQItABQABgAIAAAAIQDb4fbL7gAAAIUBAAATAAAAAAAA&#10;AAAAAAAAAAAAAABbQ29udGVudF9UeXBlc10ueG1sUEsBAi0AFAAGAAgAAAAhAFr0LFu/AAAAFQEA&#10;AAsAAAAAAAAAAAAAAAAAHwEAAF9yZWxzLy5yZWxzUEsBAi0AFAAGAAgAAAAhAGUl+k7HAAAA3QAA&#10;AA8AAAAAAAAAAAAAAAAABwIAAGRycy9kb3ducmV2LnhtbFBLBQYAAAAAAwADALcAAAD7AgAAAAA=&#10;">
                    <v:shape id="Freeform 4672" style="position:absolute;left:40643;top:4615;width:3700;height:6785;visibility:visible;mso-wrap-style:square;v-text-anchor:middle" coordsize="369936,678513" o:spid="_x0000_s1266" filled="f" strokecolor="#bfbfbf [2894]" strokeweight=".1202mm" path="m216671,678514c192426,653403,165582,614437,137008,556421,55612,397093,-88995,45534,74662,4837,239185,-34995,227062,180616,253905,306173v16452,77066,93518,180975,116032,2692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">
                      <v:stroke endcap="round"/>
                      <v:path arrowok="t" o:connecttype="custom" o:connectlocs="216671,678514;137008,556421;74662,4837;253905,306173;369937,575471" o:connectangles="0,0,0,0,0"/>
                    </v:shape>
                    <v:shape id="Freeform 4673" style="position:absolute;left:42810;top:10404;width:1578;height:2104;visibility:visible;mso-wrap-style:square;v-text-anchor:middle" coordsize="157813,210415" o:spid="_x0000_s1267" filled="f" strokecolor="#bfbfbf [2894]" strokeweight=".1202mm" path="m97848,210416v,,31172,-2598,40697,-17318c138545,193098,135082,147204,121227,121227v,,51955,-40697,32039,-121227c153266,,132484,25977,126423,50223,120361,73602,91786,20782,74468,12123,57150,3464,63212,53686,66675,82261,69273,110836,28575,109970,,100445v,,27709,38966,78798,40698l97848,2104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">
                      <v:stroke endcap="round"/>
                      <v:path arrowok="t" o:connecttype="custom" o:connectlocs="97848,210416;138545,193098;121227,121227;153266,0;126423,50223;74468,12123;66675,82261;0,100445;78798,141143;97848,210416" o:connectangles="0,0,0,0,0,0,0,0,0,0"/>
                    </v:shape>
                  </v:group>
                  <v:group id="Graphic 3963" style="position:absolute;left:40677;top:12498;width:3200;height:3256" coordsize="3200,3255" coordorigin="40677,12498" o:spid="_x0000_s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">
                    <v:shape id="Freeform 4675" style="position:absolute;left:40677;top:12498;width:3200;height:3256;visibility:visible;mso-wrap-style:square;v-text-anchor:middle" coordsize="320015,325568" o:spid="_x0000_s1269" filled="f" strokecolor="#bfbfbf [2894]" strokeweight=".1202mm" path="m316388,281576c303399,251270,283483,246074,293008,225292v9525,-20782,51955,-90054,6062,-161925c241920,-26687,99911,-18028,33236,72026,-34305,162081,13320,281576,67872,312749v54552,32039,142009,-3464,165389,-25111c256640,265990,330242,311883,316388,2815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">
                      <v:stroke endcap="round"/>
                      <v:path arrowok="t" o:connecttype="custom" o:connectlocs="316388,281576;293008,225292;299070,63367;33236,72026;67872,312749;233261,287638;316388,281576" o:connectangles="0,0,0,0,0,0,0"/>
                    </v:shape>
                    <v:shape id="Freeform 4676" style="position:absolute;left:40983;top:13253;width:2173;height:1455;visibility:visible;mso-wrap-style:square;v-text-anchor:middle" coordsize="217343,145472" o:spid="_x0000_s1270" filled="f" strokecolor="#bfbfbf [2894]" strokeweight=".1202mm" path="m217343,145473c217343,145473,107373,5541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">
                      <v:stroke endcap="round"/>
                      <v:path arrowok="t" o:connecttype="custom" o:connectlocs="217343,145473;0,0" o:connectangles="0,0"/>
                    </v:shape>
                    <v:shape id="Freeform 4677" style="position:absolute;left:41130;top:13071;width:2156;height:1515;visibility:visible;mso-wrap-style:square;v-text-anchor:middle" coordsize="215611,151534" o:spid="_x0000_s1271" filled="f" strokecolor="#bfbfbf [2894]" strokeweight=".1202mm" path="m215611,151534c215611,151534,177511,51955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">
                      <v:stroke endcap="round"/>
                      <v:path arrowok="t" o:connecttype="custom" o:connectlocs="215611,151534;0,0" o:connectangles="0,0"/>
                    </v:shape>
                    <v:shape id="Freeform 4678" style="position:absolute;left:41399;top:12837;width:2009;height:1671;visibility:visible;mso-wrap-style:square;v-text-anchor:middle" coordsize="200890,167120" o:spid="_x0000_s1272" filled="f" strokecolor="#bfbfbf [2894]" strokeweight=".1202mm" path="m200891,167120c200891,167120,175779,3030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">
                      <v:stroke endcap="round"/>
                      <v:path arrowok="t" o:connecttype="custom" o:connectlocs="200891,167120;0,0" o:connectangles="0,0"/>
                    </v:shape>
                    <v:shape id="Freeform 4679" style="position:absolute;left:41814;top:12621;width:1741;height:1784;visibility:visible;mso-wrap-style:square;v-text-anchor:middle" coordsize="174047,178377" o:spid="_x0000_s1273" filled="f" strokecolor="#bfbfbf [2894]" strokeweight=".1202mm" path="m174048,178377c174048,178377,168852,3030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">
                      <v:stroke endcap="round"/>
                      <v:path arrowok="t" o:connecttype="custom" o:connectlocs="174048,178377;0,0" o:connectangles="0,0"/>
                    </v:shape>
                    <v:shape id="Freeform 4680" style="position:absolute;left:42394;top:12500;width:1286;height:1844;visibility:visible;mso-wrap-style:square;v-text-anchor:middle" coordsize="128600,184438" o:spid="_x0000_s1274" filled="f" strokecolor="#bfbfbf [2894]" strokeweight=".1202mm" path="m,c,,143741,30307,127288,1844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">
                      <v:stroke endcap="round"/>
                      <v:path arrowok="t" o:connecttype="custom" o:connectlocs="0,0;127288,184439" o:connectangles="0,0"/>
                    </v:shape>
                    <v:shape id="Freeform 4681" style="position:absolute;left:40732;top:14690;width:2225;height:827;visibility:visible;mso-wrap-style:square;v-text-anchor:middle" coordsize="222538,82654" o:spid="_x0000_s1275" filled="f" strokecolor="#bfbfbf [2894]" strokeweight=".1202mm" path="m222539,57150c222539,57150,85725,142875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">
                      <v:stroke endcap="round"/>
                      <v:path arrowok="t" o:connecttype="custom" o:connectlocs="222539,57150;0,0" o:connectangles="0,0"/>
                    </v:shape>
                    <v:shape id="Freeform 4682" style="position:absolute;left:40680;top:14344;width:2303;height:835;visibility:visible;mso-wrap-style:square;v-text-anchor:middle" coordsize="230331,83490" o:spid="_x0000_s1276" filled="f" strokecolor="#bfbfbf [2894]" strokeweight=".1202mm" path="m230332,79664c230332,79664,117764,10997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">
                      <v:stroke endcap="round"/>
                      <v:path arrowok="t" o:connecttype="custom" o:connectlocs="230332,79664;0,0" o:connectangles="0,0"/>
                    </v:shape>
                    <v:shape id="Freeform 4683" style="position:absolute;left:40723;top:13824;width:2321;height:1213;visibility:visible;mso-wrap-style:square;v-text-anchor:middle" coordsize="232063,121227" o:spid="_x0000_s1277" filled="f" strokecolor="#bfbfbf [2894]" strokeweight=".1202mm" path="m232064,121227c232064,121227,83993,11343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">
                      <v:stroke endcap="round"/>
                      <v:path arrowok="t" o:connecttype="custom" o:connectlocs="232064,121227;0,0" o:connectangles="0,0"/>
                    </v:shape>
                    <v:shape id="Freeform 4684" style="position:absolute;left:40905;top:13400;width:2199;height:1489;visibility:visible;mso-wrap-style:square;v-text-anchor:middle" coordsize="219940,148936" o:spid="_x0000_s1278" filled="f" strokecolor="#bfbfbf [2894]" strokeweight=".1202mm" path="m219941,148936c219941,148936,71871,10044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">
                      <v:stroke endcap="round"/>
                      <v:path arrowok="t" o:connecttype="custom" o:connectlocs="219941,148936;0,0" o:connectangles="0,0"/>
                    </v:shape>
                  </v:group>
                  <v:group id="Graphic 3963" style="position:absolute;left:24952;top:6575;width:3200;height:3256" coordsize="3200,3255" coordorigin="24952,6575" o:spid="_x0000_s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">
                    <v:shape id="Freeform 4686" style="position:absolute;left:24952;top:6575;width:3200;height:3256;visibility:visible;mso-wrap-style:square;v-text-anchor:middle" coordsize="320015,325568" o:spid="_x0000_s1280" filled="f" strokecolor="#bfbfbf [2894]" strokeweight=".1202mm" path="m316388,281576c303399,251270,283483,246074,293008,225292v9525,-20782,51955,-90054,6062,-161925c241920,-26687,99911,-18028,33235,72026,-34305,162081,13320,281576,67872,312749v54552,32039,142009,-3464,165389,-25111c256640,265990,329377,311017,316388,2815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">
                      <v:stroke endcap="round"/>
                      <v:path arrowok="t" o:connecttype="custom" o:connectlocs="316388,281576;293008,225292;299070,63367;33235,72026;67872,312749;233261,287638;316388,281576" o:connectangles="0,0,0,0,0,0,0"/>
                    </v:shape>
                    <v:shape id="Freeform 4687" style="position:absolute;left:25258;top:7330;width:2173;height:1455;visibility:visible;mso-wrap-style:square;v-text-anchor:middle" coordsize="217342,145472" o:spid="_x0000_s1281" filled="f" strokecolor="#bfbfbf [2894]" strokeweight=".1202mm" path="m217343,145473c217343,145473,107373,5541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">
                      <v:stroke endcap="round"/>
                      <v:path arrowok="t" o:connecttype="custom" o:connectlocs="217343,145473;0,0" o:connectangles="0,0"/>
                    </v:shape>
                    <v:shape id="Freeform 4688" style="position:absolute;left:25405;top:7148;width:2156;height:1516;visibility:visible;mso-wrap-style:square;v-text-anchor:middle" coordsize="215611,151534" o:spid="_x0000_s1282" filled="f" strokecolor="#bfbfbf [2894]" strokeweight=".1202mm" path="m215611,151534c215611,151534,177511,51955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">
                      <v:stroke endcap="round"/>
                      <v:path arrowok="t" o:connecttype="custom" o:connectlocs="215611,151534;0,0" o:connectangles="0,0"/>
                    </v:shape>
                    <v:shape id="Freeform 4689" style="position:absolute;left:25674;top:6914;width:2009;height:1672;visibility:visible;mso-wrap-style:square;v-text-anchor:middle" coordsize="200891,167120" o:spid="_x0000_s1283" filled="f" strokecolor="#bfbfbf [2894]" strokeweight=".1202mm" path="m200891,167120c200891,167120,175779,3030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">
                      <v:stroke endcap="round"/>
                      <v:path arrowok="t" o:connecttype="custom" o:connectlocs="200891,167120;0,0" o:connectangles="0,0"/>
                    </v:shape>
                    <v:shape id="Freeform 4690" style="position:absolute;left:26089;top:6698;width:1741;height:1784;visibility:visible;mso-wrap-style:square;v-text-anchor:middle" coordsize="174047,178377" o:spid="_x0000_s1284" filled="f" strokecolor="#bfbfbf [2894]" strokeweight=".1202mm" path="m174048,178377c174048,178377,168852,3030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">
                      <v:stroke endcap="round"/>
                      <v:path arrowok="t" o:connecttype="custom" o:connectlocs="174048,178377;0,0" o:connectangles="0,0"/>
                    </v:shape>
                    <v:shape id="Freeform 4691" style="position:absolute;left:26670;top:6577;width:1286;height:1844;visibility:visible;mso-wrap-style:square;v-text-anchor:middle" coordsize="128600,184438" o:spid="_x0000_s1285" filled="f" strokecolor="#bfbfbf [2894]" strokeweight=".1202mm" path="m,c,,143741,30307,127289,1844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">
                      <v:stroke endcap="round"/>
                      <v:path arrowok="t" o:connecttype="custom" o:connectlocs="0,0;127289,184439" o:connectangles="0,0"/>
                    </v:shape>
                    <v:shape id="Freeform 4692" style="position:absolute;left:25007;top:8759;width:2225;height:826;visibility:visible;mso-wrap-style:square;v-text-anchor:middle" coordsize="222538,82654" o:spid="_x0000_s1286" filled="f" strokecolor="#bfbfbf [2894]" strokeweight=".1202mm" path="m222539,57150c222539,57150,85725,142875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">
                      <v:stroke endcap="round"/>
                      <v:path arrowok="t" o:connecttype="custom" o:connectlocs="222539,57150;0,0" o:connectangles="0,0"/>
                    </v:shape>
                    <v:shape id="Freeform 4693" style="position:absolute;left:24955;top:8421;width:2303;height:835;visibility:visible;mso-wrap-style:square;v-text-anchor:middle" coordsize="230331,83490" o:spid="_x0000_s1287" filled="f" strokecolor="#bfbfbf [2894]" strokeweight=".1202mm" path="m230332,79664c230332,79664,117763,10997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">
                      <v:stroke endcap="round"/>
                      <v:path arrowok="t" o:connecttype="custom" o:connectlocs="230332,79664;0,0" o:connectangles="0,0"/>
                    </v:shape>
                    <v:shape id="Freeform 4694" style="position:absolute;left:24998;top:7902;width:2321;height:1212;visibility:visible;mso-wrap-style:square;v-text-anchor:middle" coordsize="232063,121227" o:spid="_x0000_s1288" filled="f" strokecolor="#bfbfbf [2894]" strokeweight=".1202mm" path="m232064,121227c232064,121227,83993,11343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">
                      <v:stroke endcap="round"/>
                      <v:path arrowok="t" o:connecttype="custom" o:connectlocs="232064,121227;0,0" o:connectangles="0,0"/>
                    </v:shape>
                    <v:shape id="Freeform 4695" style="position:absolute;left:25180;top:7477;width:2200;height:1490;visibility:visible;mso-wrap-style:square;v-text-anchor:middle" coordsize="219941,148936" o:spid="_x0000_s1289" filled="f" strokecolor="#bfbfbf [2894]" strokeweight=".1202mm" path="m219941,148936c219941,148936,71871,100445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">
                      <v:stroke endcap="round"/>
                      <v:path arrowok="t" o:connecttype="custom" o:connectlocs="219941,148936;0,0" o:connectangles="0,0"/>
                    </v:shape>
                  </v:group>
                  <v:group id="Graphic 3963" style="position:absolute;left:9227;top:12498;width:3200;height:3256" coordsize="3200,3255" coordorigin="9227,12498" o:spid="_x0000_s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">
                    <v:shape id="Freeform 4697" style="position:absolute;left:9227;top:12498;width:3200;height:3256;visibility:visible;mso-wrap-style:square;v-text-anchor:middle" coordsize="320015,325568" o:spid="_x0000_s1291" filled="f" strokecolor="#bfbfbf [2894]" strokeweight=".1202mm" path="m316388,281576c303399,251270,283483,246074,293008,225292v9525,-20782,51955,-90054,6062,-161925c241920,-26687,99911,-18028,33236,72026,-34305,162081,13320,281576,67872,312749v54552,32039,142009,-3464,165389,-25111c255774,265990,329377,311883,316388,2815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">
                      <v:stroke endcap="round"/>
                      <v:path arrowok="t" o:connecttype="custom" o:connectlocs="316388,281576;293008,225292;299070,63367;33236,72026;67872,312749;233261,287638;316388,281576" o:connectangles="0,0,0,0,0,0,0"/>
                    </v:shape>
                    <v:shape id="Freeform 4698" style="position:absolute;left:9533;top:13253;width:2174;height:1455;visibility:visible;mso-wrap-style:square;v-text-anchor:middle" coordsize="217343,145472" o:spid="_x0000_s1292" filled="f" strokecolor="#bfbfbf [2894]" strokeweight=".1202mm" path="m217343,145473c217343,145473,107373,5541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">
                      <v:stroke endcap="round"/>
                      <v:path arrowok="t" o:connecttype="custom" o:connectlocs="217343,145473;0,0" o:connectangles="0,0"/>
                    </v:shape>
                    <v:shape id="Freeform 4699" style="position:absolute;left:9672;top:13071;width:2156;height:1515;visibility:visible;mso-wrap-style:square;v-text-anchor:middle" coordsize="215611,151534" o:spid="_x0000_s1293" filled="f" strokecolor="#bfbfbf [2894]" strokeweight=".1202mm" path="m215611,151534c215611,151534,177511,51955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">
                      <v:stroke endcap="round"/>
                      <v:path arrowok="t" o:connecttype="custom" o:connectlocs="215611,151534;0,0" o:connectangles="0,0"/>
                    </v:shape>
                    <v:shape id="Freeform 4700" style="position:absolute;left:9940;top:12837;width:2009;height:1671;visibility:visible;mso-wrap-style:square;v-text-anchor:middle" coordsize="200890,167120" o:spid="_x0000_s1294" filled="f" strokecolor="#bfbfbf [2894]" strokeweight=".1202mm" path="m200891,167120c200891,167120,176645,3030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">
                      <v:stroke endcap="round"/>
                      <v:path arrowok="t" o:connecttype="custom" o:connectlocs="200891,167120;0,0" o:connectangles="0,0"/>
                    </v:shape>
                    <v:shape id="Freeform 4701" style="position:absolute;left:10356;top:12621;width:1740;height:1784;visibility:visible;mso-wrap-style:square;v-text-anchor:middle" coordsize="174047,178377" o:spid="_x0000_s1295" filled="f" strokecolor="#bfbfbf [2894]" strokeweight=".1202mm" path="m174048,178377c174048,178377,168852,3030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">
                      <v:stroke endcap="round"/>
                      <v:path arrowok="t" o:connecttype="custom" o:connectlocs="174048,178377;0,0" o:connectangles="0,0"/>
                    </v:shape>
                    <v:shape id="Freeform 4702" style="position:absolute;left:10936;top:12500;width:1286;height:1844;visibility:visible;mso-wrap-style:square;v-text-anchor:middle" coordsize="128600,184438" o:spid="_x0000_s1296" filled="f" strokecolor="#bfbfbf [2894]" strokeweight=".1202mm" path="m,c,,143741,30307,127289,1844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">
                      <v:stroke endcap="round"/>
                      <v:path arrowok="t" o:connecttype="custom" o:connectlocs="0,0;127289,184439" o:connectangles="0,0"/>
                    </v:shape>
                    <v:shape id="Freeform 4703" style="position:absolute;left:9282;top:14690;width:2225;height:827;visibility:visible;mso-wrap-style:square;v-text-anchor:middle" coordsize="222538,82654" o:spid="_x0000_s1297" filled="f" strokecolor="#bfbfbf [2894]" strokeweight=".1202mm" path="m222539,57150c222539,57150,85725,142875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">
                      <v:stroke endcap="round"/>
                      <v:path arrowok="t" o:connecttype="custom" o:connectlocs="222539,57150;0,0" o:connectangles="0,0"/>
                    </v:shape>
                    <v:shape id="Freeform 4704" style="position:absolute;left:9230;top:14344;width:2303;height:835;visibility:visible;mso-wrap-style:square;v-text-anchor:middle" coordsize="230331,83490" o:spid="_x0000_s1298" filled="f" strokecolor="#bfbfbf [2894]" strokeweight=".1202mm" path="m230332,79664c230332,79664,117764,10997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">
                      <v:stroke endcap="round"/>
                      <v:path arrowok="t" o:connecttype="custom" o:connectlocs="230332,79664;0,0" o:connectangles="0,0"/>
                    </v:shape>
                    <v:shape id="Freeform 4705" style="position:absolute;left:9265;top:13824;width:2320;height:1213;visibility:visible;mso-wrap-style:square;v-text-anchor:middle" coordsize="232063,121227" o:spid="_x0000_s1299" filled="f" strokecolor="#bfbfbf [2894]" strokeweight=".1202mm" path="m232064,121227c232064,121227,83993,11343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">
                      <v:stroke endcap="round"/>
                      <v:path arrowok="t" o:connecttype="custom" o:connectlocs="232064,121227;0,0" o:connectangles="0,0"/>
                    </v:shape>
                    <v:shape id="Freeform 4706" style="position:absolute;left:9455;top:13400;width:2200;height:1489;visibility:visible;mso-wrap-style:square;v-text-anchor:middle" coordsize="219941,148936" o:spid="_x0000_s1300" filled="f" strokecolor="#bfbfbf [2894]" strokeweight=".1202mm" path="m219941,148936c219941,148936,71870,10044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">
                      <v:stroke endcap="round"/>
                      <v:path arrowok="t" o:connecttype="custom" o:connectlocs="219941,148936;0,0" o:connectangles="0,0"/>
                    </v:shape>
                  </v:group>
                  <v:group id="Graphic 3963" style="position:absolute;left:45084;top:6454;width:3381;height:4534" coordsize="3380,4533" coordorigin="45084,6454" o:spid="_x0000_s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7tBxwAAAN0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aAF/b8ITkKtfAAAA//8DAFBLAQItABQABgAIAAAAIQDb4fbL7gAAAIUBAAATAAAAAAAA&#10;AAAAAAAAAAAAAABbQ29udGVudF9UeXBlc10ueG1sUEsBAi0AFAAGAAgAAAAhAFr0LFu/AAAAFQEA&#10;AAsAAAAAAAAAAAAAAAAAHwEAAF9yZWxzLy5yZWxzUEsBAi0AFAAGAAgAAAAhAKtnu0HHAAAA3QAA&#10;AA8AAAAAAAAAAAAAAAAABwIAAGRycy9kb3ducmV2LnhtbFBLBQYAAAAAAwADALcAAAD7AgAAAAA=&#10;">
                    <v:shape id="Freeform 4708" style="position:absolute;left:45084;top:6454;width:3381;height:4534;visibility:visible;mso-wrap-style:square;v-text-anchor:middle" coordsize="338086,453365" o:spid="_x0000_s1302" filled="f" strokecolor="#bfbfbf [2894]" strokeweight=".1202mm" path="m28901,147335c95576,-16322,233255,-19786,289539,23510v57150,44161,84860,148070,-38100,310861c128480,496296,60073,460794,26303,414035,-7468,368142,-10931,245183,28901,14733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">
                      <v:stroke endcap="round"/>
                      <v:path arrowok="t" o:connecttype="custom" o:connectlocs="28901,147335;289539,23510;251439,334371;26303,414035;28901,147335" o:connectangles="0,0,0,0,0"/>
                    </v:shape>
                    <v:shape id="Freeform 4709" style="position:absolute;left:47523;top:7063;width:355;height:579;visibility:visible;mso-wrap-style:square;v-text-anchor:middle" coordsize="35550,57943" o:spid="_x0000_s1303" filled="f" strokecolor="#bfbfbf [2894]" strokeweight=".1202mm" path="m666,24127c4995,-1851,38765,-15705,35302,29322,31838,74349,-5396,61361,666,241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">
                      <v:stroke endcap="round"/>
                      <v:path arrowok="t" o:connecttype="custom" o:connectlocs="666,24127;35302,29322;666,24127" o:connectangles="0,0,0"/>
                    </v:shape>
                    <v:shape id="Freeform 4710" style="position:absolute;left:47652;top:7965;width:393;height:604;visibility:visible;mso-wrap-style:square;v-text-anchor:middle" coordsize="39298,60425" o:spid="_x0000_s1304" filled="f" strokecolor="#bfbfbf [2894]" strokeweight=".1202mm" path="m5021,20512c18010,-9795,51780,-8063,34462,36098,16278,80260,-11431,57746,5021,205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">
                      <v:stroke endcap="round"/>
                      <v:path arrowok="t" o:connecttype="custom" o:connectlocs="5021,20512;34462,36098;5021,20512" o:connectangles="0,0,0"/>
                    </v:shape>
                    <v:shape id="Freeform 4711" style="position:absolute;left:47139;top:7775;width:287;height:539;visibility:visible;mso-wrap-style:square;v-text-anchor:middle" coordsize="28613,53889" o:spid="_x0000_s1305" filled="f" strokecolor="#bfbfbf [2894]" strokeweight=".1202mm" path="m19,30825c-847,-3811,27728,-14202,28594,25630,29460,66328,885,58535,19,308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">
                      <v:stroke endcap="round"/>
                      <v:path arrowok="t" o:connecttype="custom" o:connectlocs="19,30825;28594,25630;19,30825" o:connectangles="0,0,0"/>
                    </v:shape>
                  </v:group>
                  <v:group id="Graphic 3963" style="position:absolute;left:46182;top:12345;width:771;height:513" coordsize="771,513" coordorigin="46182,12345" o:spid="_x0000_s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Y4E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3EY3i+CU9Arv8AAAD//wMAUEsBAi0AFAAGAAgAAAAhANvh9svuAAAAhQEAABMAAAAAAAAA&#10;AAAAAAAAAAAAAFtDb250ZW50X1R5cGVzXS54bWxQSwECLQAUAAYACAAAACEAWvQsW78AAAAVAQAA&#10;CwAAAAAAAAAAAAAAAAAfAQAAX3JlbHMvLnJlbHNQSwECLQAUAAYACAAAACEAPsmOBMYAAADdAAAA&#10;DwAAAAAAAAAAAAAAAAAHAgAAZHJzL2Rvd25yZXYueG1sUEsFBgAAAAADAAMAtwAAAPoCAAAAAA==&#10;">
                    <v:shape id="Freeform 4713" style="position:absolute;left:46182;top:12345;width:771;height:513;visibility:visible;mso-wrap-style:square;v-text-anchor:middle" coordsize="77100,51307" o:spid="_x0000_s1307" filled="f" strokecolor="#bfbfbf [2894]" strokeweight=".1202mm" path="m48112,5895c28195,-6228,-25491,-1032,14341,34470,54173,69972,113055,43995,48112,58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">
                      <v:stroke endcap="round"/>
                      <v:path arrowok="t" o:connecttype="custom" o:connectlocs="48112,5895;14341,34470;48112,5895" o:connectangles="0,0,0"/>
                    </v:shape>
                    <v:shape id="Freeform 4714" style="position:absolute;left:46532;top:12477;width:178;height:130;visibility:visible;mso-wrap-style:square;v-text-anchor:middle" coordsize="17848,13014" o:spid="_x0000_s1308" filled="f" strokecolor="#bfbfbf [2894]" strokeweight=".1202mm" path="m7988,2292c-671,-2903,-4134,1426,7122,8354v11257,6061,11257,6061,10391,86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">
                      <v:stroke endcap="round"/>
                      <v:path arrowok="t" o:connecttype="custom" o:connectlocs="7988,2292;7122,8354;17513,9219" o:connectangles="0,0,0"/>
                    </v:shape>
                  </v:group>
                  <v:group id="Graphic 3963" style="position:absolute;left:13605;top:6454;width:3384;height:4534" coordsize="3384,4533" coordorigin="13605,6454" o:spid="_x0000_s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">
                    <v:shape id="Freeform 4716" style="position:absolute;left:13605;top:6454;width:3384;height:4534;visibility:visible;mso-wrap-style:square;v-text-anchor:middle" coordsize="338414,453365" o:spid="_x0000_s1310" filled="f" strokecolor="#bfbfbf [2894]" strokeweight=".1202mm" path="m29228,147335c95903,-16322,233583,-19786,289867,23510v57150,44161,84859,148070,-38100,310861c128808,496296,60401,460794,26630,414035,-7140,368142,-11470,245183,29228,14733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">
                      <v:stroke endcap="round"/>
                      <v:path arrowok="t" o:connecttype="custom" o:connectlocs="29228,147335;289867,23510;251767,334371;26630,414035;29228,147335" o:connectangles="0,0,0,0,0"/>
                    </v:shape>
                    <v:shape id="Freeform 4717" style="position:absolute;left:16047;top:7063;width:355;height:579;visibility:visible;mso-wrap-style:square;v-text-anchor:middle" coordsize="35550,57943" o:spid="_x0000_s1311" filled="f" strokecolor="#bfbfbf [2894]" strokeweight=".1202mm" path="m666,24127c4995,-1851,38766,-15705,35302,29322,31838,74349,-5396,61361,666,241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">
                      <v:stroke endcap="round"/>
                      <v:path arrowok="t" o:connecttype="custom" o:connectlocs="666,24127;35302,29322;666,24127" o:connectangles="0,0,0"/>
                    </v:shape>
                    <v:shape id="Freeform 4718" style="position:absolute;left:16172;top:7965;width:389;height:604;visibility:visible;mso-wrap-style:square;v-text-anchor:middle" coordsize="38867,60425" o:spid="_x0000_s1312" filled="f" strokecolor="#bfbfbf [2894]" strokeweight=".1202mm" path="m4590,20512c17579,-9795,51349,-8063,34031,36098,16713,80260,-10997,57746,4590,205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">
                      <v:stroke endcap="round"/>
                      <v:path arrowok="t" o:connecttype="custom" o:connectlocs="4590,20512;34031,36098;4590,20512" o:connectangles="0,0,0"/>
                    </v:shape>
                    <v:shape id="Freeform 4719" style="position:absolute;left:15664;top:7775;width:286;height:539;visibility:visible;mso-wrap-style:square;v-text-anchor:middle" coordsize="28613,53889" o:spid="_x0000_s1313" filled="f" strokecolor="#bfbfbf [2894]" strokeweight=".1202mm" path="m19,30825c-847,-3811,27728,-14202,28594,25630,29460,66328,885,58535,19,308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">
                      <v:stroke endcap="round"/>
                      <v:path arrowok="t" o:connecttype="custom" o:connectlocs="19,30825;28594,25630;19,30825" o:connectangles="0,0,0"/>
                    </v:shape>
                  </v:group>
                  <v:group id="Graphic 3963" style="position:absolute;left:14706;top:12345;width:770;height:513" coordsize="769,513" coordorigin="14706,12345" o:spid="_x0000_s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">
                    <v:shape id="Freeform 4721" style="position:absolute;left:14706;top:12345;width:770;height:513;visibility:visible;mso-wrap-style:square;v-text-anchor:middle" coordsize="76918,51307" o:spid="_x0000_s1315" filled="f" strokecolor="#bfbfbf [2894]" strokeweight=".1202mm" path="m48111,5895c28196,-6228,-25491,-1032,14341,34470,53307,69972,113055,43995,48111,58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">
                      <v:stroke endcap="round"/>
                      <v:path arrowok="t" o:connecttype="custom" o:connectlocs="48111,5895;14341,34470;48111,5895" o:connectangles="0,0,0"/>
                    </v:shape>
                    <v:shape id="Freeform 4722" style="position:absolute;left:15056;top:12477;width:178;height:130;visibility:visible;mso-wrap-style:square;v-text-anchor:middle" coordsize="17848,13014" o:spid="_x0000_s1316" filled="f" strokecolor="#bfbfbf [2894]" strokeweight=".1202mm" path="m7988,2292c-671,-2903,-4135,1426,7122,8354v11257,6061,11257,6061,10391,86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">
                      <v:stroke endcap="round"/>
                      <v:path arrowok="t" o:connecttype="custom" o:connectlocs="7988,2292;7122,8354;17513,9219" o:connectangles="0,0,0"/>
                    </v:shape>
                  </v:group>
                </v:group>
                <v:group id="Graphic 3963" style="position:absolute;left:46005;width:51988;height:22593" coordsize="51988,22596" o:spid="_x0000_s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">
                  <v:shape id="Freeform 4724" style="position:absolute;left:40605;top:1638;width:5470;height:4783;visibility:visible;mso-wrap-style:square;v-text-anchor:middle" coordsize="546941,478295" o:spid="_x0000_s1318" filled="f" strokecolor="#bfbfbf [2894]" strokeweight=".1202mm" path="m2285,28022c14408,41011,250801,270477,396274,376984v,,8659,45893,36368,66675c432642,443659,436972,412486,428313,402095v,,27708,51955,64076,76200c492389,478295,493256,448854,474206,430670v,,36368,33771,72736,43296c546942,473966,511440,429804,488926,417682v,,23379,865,40697,-2598c529623,415084,501049,392570,469010,388241v,,12988,2597,25111,-6062c494121,382179,465547,359666,431776,357068v,,-353291,-339436,-380134,-355023c35190,-6614,-10704,14168,2285,280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">
                    <v:stroke endcap="round"/>
                    <v:path arrowok="t" o:connecttype="custom" o:connectlocs="2285,28022;396274,376984;432642,443659;428313,402095;492389,478295;474206,430670;546942,473966;488926,417682;529623,415084;469010,388241;494121,382179;431776,357068;51642,2045;2285,28022" o:connectangles="0,0,0,0,0,0,0,0,0,0,0,0,0,0"/>
                  </v:shape>
                  <v:group id="Graphic 3963" style="position:absolute;left:49707;width:467;height:807" coordsize="466,807" coordorigin="49707" o:spid="_x0000_s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NzN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fH4Px/B8E56AnP8BAAD//wMAUEsBAi0AFAAGAAgAAAAhANvh9svuAAAAhQEAABMAAAAAAAAA&#10;AAAAAAAAAAAAAFtDb250ZW50X1R5cGVzXS54bWxQSwECLQAUAAYACAAAACEAWvQsW78AAAAVAQAA&#10;CwAAAAAAAAAAAAAAAAAfAQAAX3JlbHMvLnJlbHNQSwECLQAUAAYACAAAACEAf0zczcYAAADdAAAA&#10;DwAAAAAAAAAAAAAAAAAHAgAAZHJzL2Rvd25yZXYueG1sUEsFBgAAAAADAAMAtwAAAPoCAAAAAA==&#10;">
                    <v:shape id="Freeform 4726" style="position:absolute;left:49707;width:467;height:807;visibility:visible;mso-wrap-style:square;v-text-anchor:middle" coordsize="46644,80799" o:spid="_x0000_s1320" filled="f" strokecolor="#bfbfbf [2894]" strokeweight=".1202mm" path="m44569,46388c52362,24740,37642,-27214,9933,17813v-27710,45893,8659,99580,34636,285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">
                      <v:stroke endcap="round"/>
                      <v:path arrowok="t" o:connecttype="custom" o:connectlocs="44569,46388;9933,17813;44569,46388" o:connectangles="0,0,0"/>
                    </v:shape>
                    <v:shape id="Freeform 4727" style="position:absolute;left:49960;top:352;width:100;height:197;visibility:visible;mso-wrap-style:square;v-text-anchor:middle" coordsize="10039,19764" o:spid="_x0000_s1321" filled="f" strokecolor="#bfbfbf [2894]" strokeweight=".1202mm" path="m8908,7688c12372,-1837,7176,-3569,2846,8554,-1483,20677,-617,20677,3713,189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">
                      <v:stroke endcap="round"/>
                      <v:path arrowok="t" o:connecttype="custom" o:connectlocs="8908,7688;2846,8554;3713,18945" o:connectangles="0,0,0"/>
                    </v:shape>
                  </v:group>
                  <v:group id="Graphic 3963" style="position:absolute;top:108;width:51988;height:6336" coordsize="51988,6335" coordorigin=",108" o:spid="_x0000_s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">
                    <v:group id="Graphic 3963" style="position:absolute;top:108;width:51988;height:6336" coordsize="51988,6335" coordorigin=",108" o:spid="_x0000_s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dbI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reP0Qweb8ITkMs7AAAA//8DAFBLAQItABQABgAIAAAAIQDb4fbL7gAAAIUBAAATAAAAAAAA&#10;AAAAAAAAAAAAAABbQ29udGVudF9UeXBlc10ueG1sUEsBAi0AFAAGAAgAAAAhAFr0LFu/AAAAFQEA&#10;AAsAAAAAAAAAAAAAAAAAHwEAAF9yZWxzLy5yZWxzUEsBAi0AFAAGAAgAAAAhAP4B1sjHAAAA3QAA&#10;AA8AAAAAAAAAAAAAAAAABwIAAGRycy9kb3ducmV2LnhtbFBLBQYAAAAAAwADALcAAAD7AgAAAAA=&#10;">
                      <v:shape id="Freeform 4730" style="position:absolute;top:108;width:86;height:87;visibility:visible;mso-wrap-style:square;v-text-anchor:middle" coordsize="8659,8659" o:spid="_x0000_s1324" filled="f" strokecolor="#bfbfbf [2894]" strokeweight=".1202mm" path="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">
                        <v:stroke endcap="round"/>
                        <v:path arrowok="t"/>
                      </v:shape>
                      <v:shape id="Freeform 4731" style="position:absolute;left:47477;top:1726;width:4511;height:4718;visibility:visible;mso-wrap-style:square;v-text-anchor:middle" coordsize="451097,471832" o:spid="_x0000_s1325" filled="f" strokecolor="#bfbfbf [2894]" strokeweight=".1202mm" path="m425234,294600c302274,590741,3536,465184,72,284209,-3391,111028,118702,-12797,258979,1057,383670,14046,505763,101503,425234,294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">
                        <v:stroke endcap="round"/>
                        <v:path arrowok="t" o:connecttype="custom" o:connectlocs="425234,294600;72,284209;258979,1057;425234,294600" o:connectangles="0,0,0,0"/>
                      </v:shape>
                    </v:group>
                    <v:shape id="Freeform 4732" style="position:absolute;left:50334;top:4031;width:1057;height:1472;visibility:visible;mso-wrap-style:square;v-text-anchor:middle" coordsize="105745,147204" o:spid="_x0000_s1326" filled="f" strokecolor="#bfbfbf [2894]" strokeweight=".1202mm" path="m105746,v,,-47625,21648,-59748,38966c45998,38966,13093,25977,971,v,,-7794,42430,20781,64943c21752,64943,2702,104775,17423,147205v,,15586,-52821,35502,-59748c52925,87457,75439,111702,105746,96982v,,-26843,-19916,-27710,-41564c78036,55418,84098,16452,10574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">
                      <v:stroke endcap="round"/>
                      <v:path arrowok="t" o:connecttype="custom" o:connectlocs="105746,0;45998,38966;971,0;21752,64943;17423,147205;52925,87457;105746,96982;78036,55418;105746,0" o:connectangles="0,0,0,0,0,0,0,0,0"/>
                    </v:shape>
                  </v:group>
                  <v:group id="Graphic 3963" style="position:absolute;left:45720;top:3318;width:823;height:441" coordsize="823,441" coordorigin="45720,3318" o:spid="_x0000_s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">
                    <v:shape id="Freeform 4734" style="position:absolute;left:45720;top:3318;width:823;height:441;visibility:visible;mso-wrap-style:square;v-text-anchor:middle" coordsize="82307,44105" o:spid="_x0000_s1328" filled="f" strokecolor="#bfbfbf [2894]" strokeweight=".1202mm" path="m38890,43598c61404,47928,110761,23682,60538,4632,11181,-14418,-35578,30610,38890,4359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">
                      <v:stroke endcap="round"/>
                      <v:path arrowok="t" o:connecttype="custom" o:connectlocs="38890,43598;60538,4632;38890,43598" o:connectangles="0,0,0"/>
                    </v:shape>
                    <v:shape id="Freeform 4735" style="position:absolute;left:45994;top:3572;width:212;height:73;visibility:visible;mso-wrap-style:square;v-text-anchor:middle" coordsize="21118,7273" o:spid="_x0000_s1329" filled="f" strokecolor="#bfbfbf [2894]" strokeweight=".1202mm" path="m13214,6927c23605,8659,24471,3464,11482,866,-1506,-866,-1506,,1958,346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">
                      <v:stroke endcap="round"/>
                      <v:path arrowok="t" o:connecttype="custom" o:connectlocs="13214,6927;11482,866;1958,3464" o:connectangles="0,0,0"/>
                    </v:shape>
                  </v:group>
                  <v:group id="Graphic 3963" style="position:absolute;left:40917;top:3344;width:553;height:727" coordsize="552,727" coordorigin="40917,3344" o:spid="_x0000_s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">
                    <v:shape id="Freeform 4737" style="position:absolute;left:40917;top:3344;width:553;height:727;visibility:visible;mso-wrap-style:square;v-text-anchor:middle" coordsize="55266,72714" o:spid="_x0000_s1331" filled="f" strokecolor="#bfbfbf [2894]" strokeweight=".1202mm" path="m46390,25367c36865,4585,-10760,-21392,2228,29696,14351,81651,78428,93774,46390,2536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">
                      <v:stroke endcap="round"/>
                      <v:path arrowok="t" o:connecttype="custom" o:connectlocs="46390,25367;2228,29696;46390,25367" o:connectangles="0,0,0"/>
                    </v:shape>
                    <v:shape id="Freeform 4738" style="position:absolute;left:41215;top:3591;width:106;height:196;visibility:visible;mso-wrap-style:square;v-text-anchor:middle" coordsize="10552,19587" o:spid="_x0000_s1332" filled="f" strokecolor="#bfbfbf [2894]" strokeweight=".1202mm" path="m6223,5843c1893,-3682,-3302,-1084,2759,10172v6061,11257,6061,11257,7793,606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">
                      <v:stroke endcap="round"/>
                      <v:path arrowok="t" o:connecttype="custom" o:connectlocs="6223,5843;2759,10172;10552,16234" o:connectangles="0,0,0"/>
                    </v:shape>
                  </v:group>
                  <v:group id="Graphic 3963" style="position:absolute;left:43764;top:12551;width:6294;height:5765" coordsize="6294,5764" coordorigin="43764,12551" o:spid="_x0000_s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EAV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reP8Qweb8ITkMs7AAAA//8DAFBLAQItABQABgAIAAAAIQDb4fbL7gAAAIUBAAATAAAAAAAA&#10;AAAAAAAAAAAAAABbQ29udGVudF9UeXBlc10ueG1sUEsBAi0AFAAGAAgAAAAhAFr0LFu/AAAAFQEA&#10;AAsAAAAAAAAAAAAAAAAAHwEAAF9yZWxzLy5yZWxzUEsBAi0AFAAGAAgAAAAhAHvYQBXHAAAA3QAA&#10;AA8AAAAAAAAAAAAAAAAABwIAAGRycy9kb3ducmV2LnhtbFBLBQYAAAAAAwADALcAAAD7AgAAAAA=&#10;">
                    <v:shape id="Freeform 4740" style="position:absolute;left:48265;top:12551;width:1793;height:1975;visibility:visible;mso-wrap-style:square;v-text-anchor:middle" coordsize="179242,197427" o:spid="_x0000_s1334" filled="f" strokecolor="#bfbfbf [2894]" strokeweight=".1202mm" path="m17318,197427l136814,154132r5195,-18184l70138,136814,179243,93518,169718,71005,91786,101311,135947,63211,128154,43295,79663,87457,122959,13855,106507,,,16019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">
                      <v:stroke endcap="round"/>
                      <v:path arrowok="t" o:connecttype="custom" o:connectlocs="17318,197427;136814,154132;142009,135948;70138,136814;179243,93518;169718,71005;91786,101311;135947,63211;128154,43295;79663,87457;122959,13855;106507,0;0,160193" o:connectangles="0,0,0,0,0,0,0,0,0,0,0,0,0"/>
                    </v:shape>
                    <v:shape id="Freeform 4741" style="position:absolute;left:43764;top:14019;width:4689;height:4297;visibility:visible;mso-wrap-style:square;v-text-anchor:middle" coordsize="468891,429670" o:spid="_x0000_s1335" filled="f" strokecolor="#bfbfbf [2894]" strokeweight=".1202mm" path="m171336,332106c265719,247247,399935,169315,446695,124288,493454,80127,466610,-49760,363568,20379,260524,90518,46645,341631,7679,403111v-38966,62345,78798,5195,163657,-710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">
                      <v:stroke endcap="round"/>
                      <v:path arrowok="t" o:connecttype="custom" o:connectlocs="171336,332106;446695,124288;363568,20379;7679,403111;171336,332106" o:connectangles="0,0,0,0,0"/>
                    </v:shape>
                    <v:shape id="Freeform 4742" style="position:absolute;left:47971;top:14396;width:303;height:822;visibility:visible;mso-wrap-style:square;v-text-anchor:middle" coordsize="30306,82261" o:spid="_x0000_s1336" filled="f" strokecolor="#bfbfbf [2894]" strokeweight=".1202mm" path="m30307,82261c30307,82261,29441,2511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">
                      <v:stroke endcap="round"/>
                      <v:path arrowok="t" o:connecttype="custom" o:connectlocs="30307,82261;0,0" o:connectangles="0,0"/>
                    </v:shape>
                    <v:shape id="Freeform 4743" style="position:absolute;left:47529;top:14569;width:494;height:875;visibility:visible;mso-wrap-style:square;v-text-anchor:middle" coordsize="49356,87456" o:spid="_x0000_s1337" filled="f" strokecolor="#bfbfbf [2894]" strokeweight=".1202mm" path="m49356,87457c49356,87457,37234,32039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">
                      <v:stroke endcap="round"/>
                      <v:path arrowok="t" o:connecttype="custom" o:connectlocs="49356,87457;0,0" o:connectangles="0,0"/>
                    </v:shape>
                    <v:shape id="Freeform 4744" style="position:absolute;left:47373;top:15158;width:260;height:571;visibility:visible;mso-wrap-style:square;v-text-anchor:middle" coordsize="25977,57149" o:spid="_x0000_s1338" filled="f" strokecolor="#bfbfbf [2894]" strokeweight=".1202mm" path="m25977,57150c25977,57150,24246,2511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">
                      <v:stroke endcap="round"/>
                      <v:path arrowok="t" o:connecttype="custom" o:connectlocs="25977,57150;0,0" o:connectangles="0,0"/>
                    </v:shape>
                    <v:shape id="Freeform 4745" style="position:absolute;left:46811;top:15253;width:355;height:710;visibility:visible;mso-wrap-style:square;v-text-anchor:middle" coordsize="35502,71004" o:spid="_x0000_s1339" filled="f" strokecolor="#bfbfbf [2894]" strokeweight=".1202mm" path="m35503,71005c35503,71005,29441,2684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">
                      <v:stroke endcap="round"/>
                      <v:path arrowok="t" o:connecttype="custom" o:connectlocs="35503,71005;0,0" o:connectangles="0,0"/>
                    </v:shape>
                    <v:shape id="Freeform 4746" style="position:absolute;left:46542;top:15920;width:208;height:424;visibility:visible;mso-wrap-style:square;v-text-anchor:middle" coordsize="20782,42429" o:spid="_x0000_s1340" filled="f" strokecolor="#bfbfbf [2894]" strokeweight=".1202mm" path="m20782,42429c20782,42429,19050,1991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">
                      <v:stroke endcap="round"/>
                      <v:path arrowok="t" o:connecttype="custom" o:connectlocs="20782,42429;0,0" o:connectangles="0,0"/>
                    </v:shape>
                    <v:shape id="Freeform 4747" style="position:absolute;left:45927;top:16128;width:433;height:502;visibility:visible;mso-wrap-style:square;v-text-anchor:middle" coordsize="43295,50222" o:spid="_x0000_s1341" filled="f" strokecolor="#bfbfbf [2894]" strokeweight=".1202mm" path="m43295,50223c43295,50223,32038,1991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">
                      <v:stroke endcap="round"/>
                      <v:path arrowok="t" o:connecttype="custom" o:connectlocs="43295,50223;0,0" o:connectangles="0,0"/>
                    </v:shape>
                    <v:shape id="Freeform 4748" style="position:absolute;left:45737;top:16621;width:216;height:321;visibility:visible;mso-wrap-style:square;v-text-anchor:middle" coordsize="21647,32038" o:spid="_x0000_s1342" filled="f" strokecolor="#bfbfbf [2894]" strokeweight=".1202mm" path="m21648,32039c21648,32039,12989,1125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">
                      <v:stroke endcap="round"/>
                      <v:path arrowok="t" o:connecttype="custom" o:connectlocs="21648,32039;0,0" o:connectangles="0,0"/>
                    </v:shape>
                    <v:shape id="Freeform 4749" style="position:absolute;left:45235;top:16760;width:398;height:485;visibility:visible;mso-wrap-style:square;v-text-anchor:middle" coordsize="39831,48490" o:spid="_x0000_s1343" filled="f" strokecolor="#bfbfbf [2894]" strokeweight=".1202mm" path="m39832,48491c39832,48491,24245,1385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">
                      <v:stroke endcap="round"/>
                      <v:path arrowok="t" o:connecttype="custom" o:connectlocs="39832,48491;0,0" o:connectangles="0,0"/>
                    </v:shape>
                    <v:shape id="Freeform 4750" style="position:absolute;left:45122;top:17184;width:182;height:303;visibility:visible;mso-wrap-style:square;v-text-anchor:middle" coordsize="18184,30306" o:spid="_x0000_s1344" filled="f" strokecolor="#bfbfbf [2894]" strokeweight=".1202mm" path="m18184,30307c18184,30307,13855,1212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">
                      <v:stroke endcap="round"/>
                      <v:path arrowok="t" o:connecttype="custom" o:connectlocs="18184,30307;0,0" o:connectangles="0,0"/>
                    </v:shape>
                    <v:shape id="Freeform 4751" style="position:absolute;left:44680;top:17409;width:295;height:329;visibility:visible;mso-wrap-style:square;v-text-anchor:middle" coordsize="29441,32904" o:spid="_x0000_s1345" filled="f" strokecolor="#bfbfbf [2894]" strokeweight=".1202mm" path="m29441,32905c29441,32905,17318,1039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">
                      <v:stroke endcap="round"/>
                      <v:path arrowok="t" o:connecttype="custom" o:connectlocs="29441,32905;0,0" o:connectangles="0,0"/>
                    </v:shape>
                  </v:group>
                  <v:shape id="Freeform 4752" style="position:absolute;left:40605;top:16748;width:5470;height:4783;visibility:visible;mso-wrap-style:square;v-text-anchor:middle" coordsize="546941,478295" o:spid="_x0000_s1346" filled="f" strokecolor="#bfbfbf [2894]" strokeweight=".1202mm" path="m2285,28022c14408,41011,250801,270477,396274,376984v,,8659,45893,36368,66675c432642,443659,436972,412486,428313,402095v,,27708,51955,64076,76200c492389,478295,493256,448854,474206,430670v,,36368,33771,72736,43296c546942,473966,511440,429804,488926,417682v,,23379,866,40697,-2598c529623,415084,501049,392570,469010,388241v,,12988,2597,25111,-6062c494121,382179,465547,359666,431776,357068v,,-353291,-339436,-380134,-355023c35190,-6614,-10704,14168,2285,280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">
                    <v:stroke endcap="round"/>
                    <v:path arrowok="t" o:connecttype="custom" o:connectlocs="2285,28022;396274,376984;432642,443659;428313,402095;492389,478295;474206,430670;546942,473966;488926,417682;529623,415084;469010,388241;494121,382179;431776,357068;51642,2045;2285,28022" o:connectangles="0,0,0,0,0,0,0,0,0,0,0,0,0,0"/>
                  </v:shape>
                  <v:group id="Graphic 3963" style="position:absolute;left:49707;top:15110;width:467;height:808" coordsize="466,807" coordorigin="49707,15110" o:spid="_x0000_s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5Jf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fH6PR/B8E56AnP8BAAD//wMAUEsBAi0AFAAGAAgAAAAhANvh9svuAAAAhQEAABMAAAAAAAAA&#10;AAAAAAAAAAAAAFtDb250ZW50X1R5cGVzXS54bWxQSwECLQAUAAYACAAAACEAWvQsW78AAAAVAQAA&#10;CwAAAAAAAAAAAAAAAAAfAQAAX3JlbHMvLnJlbHNQSwECLQAUAAYACAAAACEAx++SX8YAAADdAAAA&#10;DwAAAAAAAAAAAAAAAAAHAgAAZHJzL2Rvd25yZXYueG1sUEsFBgAAAAADAAMAtwAAAPoCAAAAAA==&#10;">
                    <v:shape id="Freeform 4754" style="position:absolute;left:49707;top:15110;width:467;height:808;visibility:visible;mso-wrap-style:square;v-text-anchor:middle" coordsize="46644,80799" o:spid="_x0000_s1348" filled="f" strokecolor="#bfbfbf [2894]" strokeweight=".1202mm" path="m44569,46388c52362,24740,37642,-27214,9933,17813v-27710,45893,8659,99580,34636,285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">
                      <v:stroke endcap="round"/>
                      <v:path arrowok="t" o:connecttype="custom" o:connectlocs="44569,46388;9933,17813;44569,46388" o:connectangles="0,0,0"/>
                    </v:shape>
                    <v:shape id="Freeform 4755" style="position:absolute;left:49960;top:15462;width:100;height:198;visibility:visible;mso-wrap-style:square;v-text-anchor:middle" coordsize="10039,19764" o:spid="_x0000_s1349" filled="f" strokecolor="#bfbfbf [2894]" strokeweight=".1202mm" path="m8908,7688c12372,-1837,7176,-3569,2846,8554,-1483,20677,-617,20677,3713,189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">
                      <v:stroke endcap="round"/>
                      <v:path arrowok="t" o:connecttype="custom" o:connectlocs="8908,7688;2846,8554;3713,18945" o:connectangles="0,0,0"/>
                    </v:shape>
                  </v:group>
                  <v:shape id="Freeform 4756" style="position:absolute;left:43901;top:22163;width:416;height:433;visibility:visible;mso-wrap-style:square;v-text-anchor:middle" coordsize="41563,43295" o:spid="_x0000_s1350" filled="f" strokecolor="#bfbfbf [2894]" strokeweight=".1202mm" path="m20782,43296c9525,43296,,33771,,21648,,9525,9525,,20782,,32039,,41564,9525,41564,21648v,12123,-9525,21648,-20782,2164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">
                    <v:stroke endcap="round"/>
                    <v:path arrowok="t" o:connecttype="custom" o:connectlocs="20782,43296;0,21648;20782,0;41564,21648;20782,43296" o:connectangles="0,0,0,0,0"/>
                  </v:shape>
                  <v:group id="Graphic 3963" style="position:absolute;left:45720;top:18428;width:823;height:441" coordsize="823,441" coordorigin="45720,18428" o:spid="_x0000_s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">
                    <v:shape id="Freeform 4758" style="position:absolute;left:45720;top:18428;width:823;height:441;visibility:visible;mso-wrap-style:square;v-text-anchor:middle" coordsize="82307,44105" o:spid="_x0000_s1352" filled="f" strokecolor="#bfbfbf [2894]" strokeweight=".1202mm" path="m38890,43598c61404,47928,110761,23682,60538,4632,11181,-14418,-35578,30610,38890,4359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">
                      <v:stroke endcap="round"/>
                      <v:path arrowok="t" o:connecttype="custom" o:connectlocs="38890,43598;60538,4632;38890,43598" o:connectangles="0,0,0"/>
                    </v:shape>
                    <v:shape id="Freeform 4759" style="position:absolute;left:45994;top:18682;width:212;height:73;visibility:visible;mso-wrap-style:square;v-text-anchor:middle" coordsize="21118,7273" o:spid="_x0000_s1353" filled="f" strokecolor="#bfbfbf [2894]" strokeweight=".1202mm" path="m13214,6927c23605,8659,24471,3464,11482,866,-1506,-866,-1506,,1958,346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">
                      <v:stroke endcap="round"/>
                      <v:path arrowok="t" o:connecttype="custom" o:connectlocs="13214,6927;11482,866;1958,3464" o:connectangles="0,0,0"/>
                    </v:shape>
                  </v:group>
                  <v:group id="Graphic 3963" style="position:absolute;left:40917;top:18454;width:553;height:728" coordsize="552,727" coordorigin="40917,18454" o:spid="_x0000_s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">
                    <v:shape id="Freeform 4761" style="position:absolute;left:40917;top:18454;width:553;height:728;visibility:visible;mso-wrap-style:square;v-text-anchor:middle" coordsize="55266,72714" o:spid="_x0000_s1355" filled="f" strokecolor="#bfbfbf [2894]" strokeweight=".1202mm" path="m46390,25367c36865,4585,-10760,-21392,2228,29696,14351,81651,78428,93774,46390,2536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">
                      <v:stroke endcap="round"/>
                      <v:path arrowok="t" o:connecttype="custom" o:connectlocs="46390,25367;2228,29696;46390,25367" o:connectangles="0,0,0"/>
                    </v:shape>
                    <v:shape id="Freeform 4762" style="position:absolute;left:41215;top:18702;width:106;height:197;visibility:visible;mso-wrap-style:square;v-text-anchor:middle" coordsize="10552,19779" o:spid="_x0000_s1356" filled="f" strokecolor="#bfbfbf [2894]" strokeweight=".1202mm" path="m6223,5843c1893,-3682,-3302,-1084,2759,10172v6061,11257,6061,11257,7793,692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">
                      <v:stroke endcap="round"/>
                      <v:path arrowok="t" o:connecttype="custom" o:connectlocs="6223,5843;2759,10172;10552,17100" o:connectangles="0,0,0"/>
                    </v:shape>
                  </v:group>
                  <v:group id="Graphic 3963" style="position:absolute;left:34001;top:1750;width:2176;height:4132" coordsize="2176,4131" coordorigin="34001,1750" o:spid="_x0000_s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">
                    <v:shape id="Freeform 4764" style="position:absolute;left:34001;top:1750;width:1204;height:3414;visibility:visible;mso-wrap-style:square;v-text-anchor:middle" coordsize="120417,341431" o:spid="_x0000_s1358" filled="f" strokecolor="#bfbfbf [2894]" strokeweight=".1202mm" path="m10668,351v8659,-2598,19916,7793,28575,80529c47902,154482,66952,193448,94661,254928v27709,61479,33771,63211,14721,79664c91198,351044,76477,338055,59159,293028,41841,248001,7204,174398,3741,112053,-589,51439,-4052,4680,10668,35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">
                      <v:stroke endcap="round"/>
                      <v:path arrowok="t" o:connecttype="custom" o:connectlocs="10668,351;39243,80880;94661,254928;109382,334592;59159,293028;3741,112053;10668,351" o:connectangles="0,0,0,0,0,0,0"/>
                    </v:shape>
                    <v:shape id="Freeform 4765" style="position:absolute;left:35017;top:5027;width:1160;height:855;visibility:visible;mso-wrap-style:square;v-text-anchor:middle" coordsize="116031,85522" o:spid="_x0000_s1359" filled="f" strokecolor="#bfbfbf [2894]" strokeweight=".1202mm" path="m,12989v,,,,,c,12989,54552,97848,116032,83993r-2598,-6927c113434,77066,70139,93518,1558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">
                      <v:stroke endcap="round"/>
                      <v:path arrowok="t" o:connecttype="custom" o:connectlocs="0,12989;0,12989;116032,83993;113434,77066;15587,0" o:connectangles="0,0,0,0,0"/>
                    </v:shape>
                  </v:group>
                  <v:group id="Graphic 3963" style="position:absolute;left:35567;top:996;width:4101;height:4815" coordsize="4100,4815" coordorigin="35567,996" o:spid="_x0000_s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">
                    <v:shape id="Freeform 4767" style="position:absolute;left:36848;top:996;width:1462;height:1277;visibility:visible;mso-wrap-style:square;v-text-anchor:middle" coordsize="146142,127700" o:spid="_x0000_s1361" filled="f" strokecolor="#bfbfbf [2894]" strokeweight=".1202mm" path="m41125,104321c40259,89601,41991,72283,52382,58428,85286,16865,130314,41976,130314,41976v,,20782,-9525,14720,-29441c145034,12535,91348,-22967,32466,25524,-9964,61026,-3036,100858,9952,12770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">
                      <v:stroke endcap="round"/>
                      <v:path arrowok="t" o:connecttype="custom" o:connectlocs="41125,104321;52382,58428;130314,41976;145034,12535;32466,25524;9952,127701" o:connectangles="0,0,0,0,0,0"/>
                    </v:shape>
                    <v:shape id="Freeform 4768" style="position:absolute;left:35567;top:1611;width:4101;height:4200;visibility:visible;mso-wrap-style:square;v-text-anchor:middle" coordsize="410044,420034" o:spid="_x0000_s1362" filled="f" strokecolor="#bfbfbf [2894]" strokeweight=".1202mm" path="m151894,71395v,,-59748,-29441,-84859,23379c67035,94774,26337,86115,4689,128545v-21648,42429,35502,112568,92652,162791c154492,340692,147564,435942,219435,417758v71870,-19050,66675,-50222,66675,-50222c286110,367536,332003,387452,379628,344156v47625,-43295,33770,-103043,-3464,-157595c338930,132008,333735,45417,312087,15111,291305,-15196,234155,4720,224630,34161v-866,,-52820,-22514,-72736,372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">
                      <v:stroke endcap="round"/>
                      <v:path arrowok="t" o:connecttype="custom" o:connectlocs="151894,71395;67035,94774;4689,128545;97341,291336;219435,417758;286110,367536;379628,344156;376164,186561;312087,15111;224630,34161;151894,71395" o:connectangles="0,0,0,0,0,0,0,0,0,0,0"/>
                    </v:shape>
                    <v:shape id="Freeform 4769" style="position:absolute;left:36225;top:2568;width:394;height:1091;visibility:visible;mso-wrap-style:square;v-text-anchor:middle" coordsize="39384,109104" o:spid="_x0000_s1363" filled="f" strokecolor="#bfbfbf [2894]" strokeweight=".1202mm" path="m1285,v,,-12123,40698,38100,10910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">
                      <v:stroke endcap="round"/>
                      <v:path arrowok="t" o:connecttype="custom" o:connectlocs="1285,0;39385,109105" o:connectangles="0,0"/>
                    </v:shape>
                    <v:shape id="Freeform 4770" style="position:absolute;left:37805;top:1953;width:485;height:944;visibility:visible;mso-wrap-style:square;v-text-anchor:middle" coordsize="48490,94384" o:spid="_x0000_s1364" filled="f" strokecolor="#bfbfbf [2894]" strokeweight=".1202mm" path="m,c,,38966,25111,48491,9438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">
                      <v:stroke endcap="round"/>
                      <v:path arrowok="t" o:connecttype="custom" o:connectlocs="0,0;48491,94384" o:connectangles="0,0"/>
                    </v:shape>
                    <v:shape id="Freeform 4771" style="position:absolute;left:37086;top:2325;width:295;height:650;visibility:visible;mso-wrap-style:square;v-text-anchor:middle" coordsize="29441,64943" o:spid="_x0000_s1365" filled="f" strokecolor="#bfbfbf [2894]" strokeweight=".1202mm" path="m,c,,5196,31173,29441,6494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">
                      <v:stroke endcap="round"/>
                      <v:path arrowok="t" o:connecttype="custom" o:connectlocs="0,0;29441,64943" o:connectangles="0,0"/>
                    </v:shape>
                  </v:group>
                  <v:shape id="Freeform 4772" style="position:absolute;left:35684;top:827;width:416;height:433;visibility:visible;mso-wrap-style:square;v-text-anchor:middle" coordsize="41618,43295" o:spid="_x0000_s1366" filled="f" strokecolor="#bfbfbf [2894]" strokeweight=".1202mm" path="m20782,43295c9525,43295,,33770,,21648,,9525,9525,,20782,,32038,,41564,9525,41564,21648v865,12122,-8660,21647,-20782,216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">
                    <v:stroke endcap="round"/>
                    <v:path arrowok="t" o:connecttype="custom" o:connectlocs="20782,43295;0,21648;20782,0;41564,21648;20782,43295" o:connectangles="0,0,0,0,0"/>
                  </v:shape>
                  <v:shape id="Freeform 4773" style="position:absolute;left:28168;top:1070;width:416;height:432;visibility:visible;mso-wrap-style:square;v-text-anchor:middle" coordsize="41618,43295" o:spid="_x0000_s1367" filled="f" strokecolor="#bfbfbf [2894]" strokeweight=".1202mm" path="m20782,43295c9525,43295,,33770,,21648,,9525,9525,,20782,,32039,,41564,9525,41564,21648v866,12122,-8659,21647,-20782,216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">
                    <v:stroke endcap="round"/>
                    <v:path arrowok="t" o:connecttype="custom" o:connectlocs="20782,43295;0,21648;20782,0;41564,21648;20782,43295" o:connectangles="0,0,0,0,0"/>
                  </v:shape>
                  <v:shape id="Freeform 4774" style="position:absolute;left:24704;top:5676;width:416;height:433;visibility:visible;mso-wrap-style:square;v-text-anchor:middle" coordsize="41563,43295" o:spid="_x0000_s1368" filled="f" strokecolor="#bfbfbf [2894]" strokeweight=".1202mm" path="m20782,43295c9525,43295,,33770,,21648,,9525,9525,,20782,,32039,,41564,9525,41564,21648v,12122,-9525,21647,-20782,216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">
                    <v:stroke endcap="round"/>
                    <v:path arrowok="t" o:connecttype="custom" o:connectlocs="20782,43295;0,21648;20782,0;41564,21648;20782,43295" o:connectangles="0,0,0,0,0"/>
                  </v:shape>
                  <v:group id="Graphic 3963" style="position:absolute;left:29356;top:471;width:3384;height:4533" coordsize="3384,4533" coordorigin="29356,471" o:spid="_x0000_s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">
                    <v:shape id="Freeform 4776" style="position:absolute;left:29356;top:471;width:3384;height:4533;visibility:visible;mso-wrap-style:square;v-text-anchor:middle" coordsize="338414,453365" o:spid="_x0000_s1370" filled="f" strokecolor="#bfbfbf [2894]" strokeweight=".1202mm" path="m29228,147335c95903,-16322,233583,-19786,289867,23510v57150,44161,84859,148070,-38100,310861c129674,496296,60401,460794,26630,414035,-7140,368142,-11469,246049,29228,14733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">
                      <v:stroke endcap="round"/>
                      <v:path arrowok="t" o:connecttype="custom" o:connectlocs="29228,147335;289867,23510;251767,334371;26630,414035;29228,147335" o:connectangles="0,0,0,0,0"/>
                    </v:shape>
                    <v:shape id="Freeform 4777" style="position:absolute;left:31798;top:1079;width:355;height:580;visibility:visible;mso-wrap-style:square;v-text-anchor:middle" coordsize="35550,57943" o:spid="_x0000_s1371" filled="f" strokecolor="#bfbfbf [2894]" strokeweight=".1202mm" path="m666,24127c4995,-1851,38766,-15705,35302,29322,31838,74349,-5396,61361,666,241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">
                      <v:stroke endcap="round"/>
                      <v:path arrowok="t" o:connecttype="custom" o:connectlocs="666,24127;35302,29322;666,24127" o:connectangles="0,0,0"/>
                    </v:shape>
                    <v:shape id="Freeform 4778" style="position:absolute;left:31920;top:1990;width:392;height:598;visibility:visible;mso-wrap-style:square;v-text-anchor:middle" coordsize="39288,59807" o:spid="_x0000_s1372" filled="f" strokecolor="#bfbfbf [2894]" strokeweight=".1202mm" path="m4929,20512c18784,-9795,51688,-8063,34370,36098,17052,79394,-11523,56880,4929,205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">
                      <v:stroke endcap="round"/>
                      <v:path arrowok="t" o:connecttype="custom" o:connectlocs="4929,20512;34370,36098;4929,20512" o:connectangles="0,0,0"/>
                    </v:shape>
                    <v:shape id="Freeform 4779" style="position:absolute;left:31414;top:1802;width:287;height:535;visibility:visible;mso-wrap-style:square;v-text-anchor:middle" coordsize="28613,53546" o:spid="_x0000_s1373" filled="f" strokecolor="#bfbfbf [2894]" strokeweight=".1202mm" path="m19,30682c-846,-3955,27728,-14346,28594,26352,29460,66184,19,57525,19,3068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">
                      <v:stroke endcap="round"/>
                      <v:path arrowok="t" o:connecttype="custom" o:connectlocs="19,30682;28594,26352;19,30682" o:connectangles="0,0,0"/>
                    </v:shape>
                  </v:group>
                  <v:group id="Graphic 3963" style="position:absolute;left:35202;top:6499;width:4473;height:4626" coordsize="4472,4626" coordorigin="35202,6499" o:spid="_x0000_s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">
                    <v:shape id="Freeform 4781" style="position:absolute;left:35202;top:6792;width:4266;height:4333;visibility:visible;mso-wrap-style:square;v-text-anchor:middle" coordsize="426604,433250" o:spid="_x0000_s1375" filled="f" strokecolor="#bfbfbf [2894]" strokeweight=".1202mm" path="m340813,203560v,,83994,-43295,63212,47625c404025,251185,461175,297078,393634,315262v,,36368,69273,-31173,69273c362461,384535,315702,476321,261150,407915v,,-53687,53686,-90921,-13855c170229,394060,101822,418306,101822,349033v,,-71870,1732,-51954,-72737c49868,276296,-6416,275431,16097,211353v,,-43295,-43295,12123,-69272c28220,142081,-14209,85796,44673,76271v,,-2598,-83993,65808,-50222c110481,26049,160704,-33699,182352,27781v,,77932,-12989,64943,50222c247295,78003,317434,87528,293188,142081v866,1731,62346,-866,47625,6147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">
                      <v:stroke endcap="round"/>
                      <v:path arrowok="t" o:connecttype="custom" o:connectlocs="340813,203560;404025,251185;393634,315262;362461,384535;261150,407915;170229,394060;101822,349033;49868,276296;16097,211353;28220,142081;44673,76271;110481,26049;182352,27781;247295,78003;293188,142081;340813,203560" o:connectangles="0,0,0,0,0,0,0,0,0,0,0,0,0,0,0,0"/>
                    </v:shape>
                    <v:shape id="Freeform 4782" style="position:absolute;left:37658;top:6499;width:2017;height:2346;visibility:visible;mso-wrap-style:square;v-text-anchor:middle" coordsize="201719,234674" o:spid="_x0000_s1376" filled="f" strokecolor="#bfbfbf [2894]" strokeweight=".1202mm" path="m2598,109118v,,27709,3464,42429,20782c61480,124704,77066,117777,90920,110850v,,-15586,22513,-38099,46759c51955,162804,51089,168000,48491,174061v,,15586,-866,29441,6927c86591,168866,96982,157609,109105,147218v,,-9525,19916,-18185,45893c96982,201770,100446,214759,95250,234675v,,6061,-3464,14721,-6062c115166,209563,125557,185318,142009,161938,178377,112582,211282,82275,199159,61493,187036,40711,159327,-853,143741,13,128155,1745,104775,50236,49357,67554,33770,72750,16452,77945,,83141v3464,6061,4330,14720,2598,2597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">
                      <v:stroke endcap="round"/>
                      <v:path arrowok="t" o:connecttype="custom" o:connectlocs="2598,109118;45027,129900;90920,110850;52821,157609;48491,174061;77932,180988;109105,147218;90920,193111;95250,234675;109971,228613;142009,161938;199159,61493;143741,13;49357,67554;0,83141;2598,109118" o:connectangles="0,0,0,0,0,0,0,0,0,0,0,0,0,0,0,0"/>
                    </v:shape>
                    <v:shape id="Freeform 4783" style="position:absolute;left:38593;top:9494;width:416;height:157;visibility:visible;mso-wrap-style:square;v-text-anchor:middle" coordsize="41563,15621" o:spid="_x0000_s1377" filled="f" strokecolor="#bfbfbf [2894]" strokeweight=".1202mm" path="m41564,9560v,,-12989,-25111,-41564,606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">
                      <v:stroke endcap="round"/>
                      <v:path arrowok="t" o:connecttype="custom" o:connectlocs="41564,9560;0,15622" o:connectangles="0,0"/>
                    </v:shape>
                    <v:shape id="Freeform 4784" style="position:absolute;left:38134;top:10291;width:450;height:371;visibility:visible;mso-wrap-style:square;v-text-anchor:middle" coordsize="45027,37023" o:spid="_x0000_s1378" filled="f" strokecolor="#bfbfbf [2894]" strokeweight=".1202mm" path="m45027,c45027,,27709,57150,,2944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">
                      <v:stroke endcap="round"/>
                      <v:path arrowok="t" o:connecttype="custom" o:connectlocs="45027,0;0,29441" o:connectangles="0,0"/>
                    </v:shape>
                    <v:shape id="Freeform 4785" style="position:absolute;left:37685;top:9999;width:337;height:232;visibility:visible;mso-wrap-style:square;v-text-anchor:middle" coordsize="33682,23222" o:spid="_x0000_s1379" filled="f" strokecolor="#bfbfbf [2894]" strokeweight=".1202mm" path="m33682,709v,,-49357,-6927,-28575,2251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">
                      <v:stroke endcap="round"/>
                      <v:path arrowok="t" o:connecttype="custom" o:connectlocs="33682,709;5107,23223" o:connectangles="0,0"/>
                    </v:shape>
                    <v:shape id="Freeform 4786" style="position:absolute;left:37727;top:9287;width:355;height:286;visibility:visible;mso-wrap-style:square;v-text-anchor:middle" coordsize="35502,28626" o:spid="_x0000_s1380" filled="f" strokecolor="#bfbfbf [2894]" strokeweight=".1202mm" path="m35502,26843c35502,26843,5195,3896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">
                      <v:stroke endcap="round"/>
                      <v:path arrowok="t" o:connecttype="custom" o:connectlocs="35502,26843;0,0" o:connectangles="0,0"/>
                    </v:shape>
                    <v:shape id="Freeform 4787" style="position:absolute;left:37554;top:8705;width:416;height:253;visibility:visible;mso-wrap-style:square;v-text-anchor:middle" coordsize="41563,25295" o:spid="_x0000_s1381" filled="f" strokecolor="#bfbfbf [2894]" strokeweight=".1202mm" path="m41564,25295v,,-10391,-38100,-41564,-2078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">
                      <v:stroke endcap="round"/>
                      <v:path arrowok="t" o:connecttype="custom" o:connectlocs="41564,25295;0,4514" o:connectangles="0,0"/>
                    </v:shape>
                    <v:shape id="Freeform 4788" style="position:absolute;left:36818;top:10373;width:502;height:256;visibility:visible;mso-wrap-style:square;v-text-anchor:middle" coordsize="50222,25618" o:spid="_x0000_s1382" filled="f" strokecolor="#bfbfbf [2894]" strokeweight=".1202mm" path="m50223,25619v,,-7794,-43296,-50223,-173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">
                      <v:stroke endcap="round"/>
                      <v:path arrowok="t" o:connecttype="custom" o:connectlocs="50223,25619;0,8300" o:connectangles="0,0"/>
                    </v:shape>
                    <v:shape id="Freeform 4789" style="position:absolute;left:36818;top:9787;width:485;height:158;visibility:visible;mso-wrap-style:square;v-text-anchor:middle" coordsize="48490,15780" o:spid="_x0000_s1383" filled="f" strokecolor="#bfbfbf [2894]" strokeweight=".1202mm" path="m48491,7121v,,-27709,-20782,-48491,865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">
                      <v:stroke endcap="round"/>
                      <v:path arrowok="t" o:connecttype="custom" o:connectlocs="48491,7121;0,15780" o:connectangles="0,0"/>
                    </v:shape>
                    <v:shape id="Freeform 4790" style="position:absolute;left:35943;top:9192;width:223;height:545;visibility:visible;mso-wrap-style:square;v-text-anchor:middle" coordsize="22304,54552" o:spid="_x0000_s1384" filled="f" strokecolor="#bfbfbf [2894]" strokeweight=".1202mm" path="m17318,54552c17318,54552,36368,1039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">
                      <v:stroke endcap="round"/>
                      <v:path arrowok="t" o:connecttype="custom" o:connectlocs="17318,54552;0,0" o:connectangles="0,0"/>
                    </v:shape>
                    <v:shape id="Freeform 4791" style="position:absolute;left:36402;top:9235;width:485;height:137;visibility:visible;mso-wrap-style:square;v-text-anchor:middle" coordsize="48490,13705" o:spid="_x0000_s1385" filled="f" strokecolor="#bfbfbf [2894]" strokeweight=".1202mm" path="m48491,c48491,,22514,27709,,433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">
                      <v:stroke endcap="round"/>
                      <v:path arrowok="t" o:connecttype="custom" o:connectlocs="48491,0;0,4330" o:connectangles="0,0"/>
                    </v:shape>
                    <v:shape id="Freeform 4792" style="position:absolute;left:36757;top:8906;width:503;height:346;visibility:visible;mso-wrap-style:square;v-text-anchor:middle" coordsize="50222,34629" o:spid="_x0000_s1386" filled="f" strokecolor="#bfbfbf [2894]" strokeweight=".1202mm" path="m50223,34629v,,-16453,-47625,-50223,-3117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">
                      <v:stroke endcap="round"/>
                      <v:path arrowok="t" o:connecttype="custom" o:connectlocs="50223,34629;0,3456" o:connectangles="0,0"/>
                    </v:shape>
                    <v:shape id="Freeform 4793" style="position:absolute;left:37147;top:7919;width:563;height:248;visibility:visible;mso-wrap-style:square;v-text-anchor:middle" coordsize="56284,24801" o:spid="_x0000_s1387" filled="f" strokecolor="#bfbfbf [2894]" strokeweight=".1202mm" path="m56284,19050c56284,19050,18184,4069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">
                      <v:stroke endcap="round"/>
                      <v:path arrowok="t" o:connecttype="custom" o:connectlocs="56284,19050;0,0" o:connectangles="0,0"/>
                    </v:shape>
                    <v:shape id="Freeform 4794" style="position:absolute;left:36524;top:8356;width:502;height:152;visibility:visible;mso-wrap-style:square;v-text-anchor:middle" coordsize="50222,15151" o:spid="_x0000_s1388" filled="f" strokecolor="#bfbfbf [2894]" strokeweight=".1202mm" path="m50223,15151v,,-22514,-32904,-50223,-17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">
                      <v:stroke endcap="round"/>
                      <v:path arrowok="t" o:connecttype="custom" o:connectlocs="50223,15151;0,13419" o:connectangles="0,0"/>
                    </v:shape>
                    <v:shape id="Freeform 4795" style="position:absolute;left:35701;top:8775;width:519;height:209;visibility:visible;mso-wrap-style:square;v-text-anchor:middle" coordsize="51954,20892" o:spid="_x0000_s1389" filled="f" strokecolor="#bfbfbf [2894]" strokeweight=".1202mm" path="m51955,4440v,,-32905,-17318,-51955,164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">
                      <v:stroke endcap="round"/>
                      <v:path arrowok="t" o:connecttype="custom" o:connectlocs="51955,4440;0,20892" o:connectangles="0,0"/>
                    </v:shape>
                    <v:shape id="Freeform 4796" style="position:absolute;left:35632;top:8023;width:268;height:476;visibility:visible;mso-wrap-style:square;v-text-anchor:middle" coordsize="26859,47625" o:spid="_x0000_s1390" filled="f" strokecolor="#bfbfbf [2894]" strokeweight=".1202mm" path="m15586,c15586,,49357,32905,,476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">
                      <v:stroke endcap="round"/>
                      <v:path arrowok="t" o:connecttype="custom" o:connectlocs="15586,0;0,47625" o:connectangles="0,0"/>
                    </v:shape>
                    <v:shape id="Freeform 4797" style="position:absolute;left:36021;top:7876;width:555;height:197;visibility:visible;mso-wrap-style:square;v-text-anchor:middle" coordsize="55418,19704" o:spid="_x0000_s1391" filled="f" strokecolor="#bfbfbf [2894]" strokeweight=".1202mm" path="m55418,11257c55418,11257,19916,3636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">
                      <v:stroke endcap="round"/>
                      <v:path arrowok="t" o:connecttype="custom" o:connectlocs="55418,11257;0,0" o:connectangles="0,0"/>
                    </v:shape>
                    <v:shape id="Freeform 4798" style="position:absolute;left:36731;top:7295;width:425;height:201;visibility:visible;mso-wrap-style:square;v-text-anchor:middle" coordsize="42429,20101" o:spid="_x0000_s1392" filled="f" strokecolor="#bfbfbf [2894]" strokeweight=".1202mm" path="m42429,19050c42429,19050,13854,2684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">
                      <v:stroke endcap="round"/>
                      <v:path arrowok="t" o:connecttype="custom" o:connectlocs="42429,19050;0,0" o:connectangles="0,0"/>
                    </v:shape>
                    <v:shape id="Freeform 4799" style="position:absolute;left:36021;top:7447;width:399;height:169;visibility:visible;mso-wrap-style:square;v-text-anchor:middle" coordsize="39831,16835" o:spid="_x0000_s1393" filled="f" strokecolor="#bfbfbf [2894]" strokeweight=".1202mm" path="m39832,4713v,,-26843,-16453,-39832,1212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">
                      <v:stroke endcap="round"/>
                      <v:path arrowok="t" o:connecttype="custom" o:connectlocs="39832,4713;0,16835" o:connectangles="0,0"/>
                    </v:shape>
                  </v:group>
                  <v:group id="Graphic 3963" style="position:absolute;left:28039;top:6144;width:6294;height:5755" coordsize="6294,5755" coordorigin="28039,6144" o:spid="_x0000_s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djwwAAAN0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1EYX94E56AXD8BAAD//wMAUEsBAi0AFAAGAAgAAAAhANvh9svuAAAAhQEAABMAAAAAAAAAAAAA&#10;AAAAAAAAAFtDb250ZW50X1R5cGVzXS54bWxQSwECLQAUAAYACAAAACEAWvQsW78AAAAVAQAACwAA&#10;AAAAAAAAAAAAAAAfAQAAX3JlbHMvLnJlbHNQSwECLQAUAAYACAAAACEA0jq3Y8MAAADdAAAADwAA&#10;AAAAAAAAAAAAAAAHAgAAZHJzL2Rvd25yZXYueG1sUEsFBgAAAAADAAMAtwAAAPcCAAAAAA==&#10;">
                    <v:shape id="Freeform 4801" style="position:absolute;left:32532;top:6144;width:1801;height:1965;visibility:visible;mso-wrap-style:square;v-text-anchor:middle" coordsize="180108,196561" o:spid="_x0000_s1395" filled="f" strokecolor="#bfbfbf [2894]" strokeweight=".1202mm" path="m18184,196561l137680,153266r4329,-17318l71004,135948,180109,93518,170584,70139,92652,100446,136814,62345,129020,42430,80529,86591,123825,12989,107373,,,15932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">
                      <v:stroke endcap="round"/>
                      <v:path arrowok="t" o:connecttype="custom" o:connectlocs="18184,196561;137680,153266;142009,135948;71004,135948;180109,93518;170584,70139;92652,100446;136814,62345;129020,42430;80529,86591;123825,12989;107373,0;0,159327" o:connectangles="0,0,0,0,0,0,0,0,0,0,0,0,0"/>
                    </v:shape>
                    <v:shape id="Freeform 4802" style="position:absolute;left:28039;top:7602;width:4689;height:4297;visibility:visible;mso-wrap-style:square;v-text-anchor:middle" coordsize="468891,429670" o:spid="_x0000_s1396" filled="f" strokecolor="#bfbfbf [2894]" strokeweight=".1202mm" path="m171335,332106c265719,247247,399935,169315,446694,124288,493453,80127,466611,-49760,363567,20379,260524,90518,46645,341631,7679,403111v-38966,62345,78797,5195,163656,-710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">
                      <v:stroke endcap="round"/>
                      <v:path arrowok="t" o:connecttype="custom" o:connectlocs="171335,332106;446694,124288;363567,20379;7679,403111;171335,332106" o:connectangles="0,0,0,0,0"/>
                    </v:shape>
                    <v:shape id="Freeform 4803" style="position:absolute;left:32246;top:7979;width:303;height:823;visibility:visible;mso-wrap-style:square;v-text-anchor:middle" coordsize="30306,82261" o:spid="_x0000_s1397" filled="f" strokecolor="#bfbfbf [2894]" strokeweight=".1202mm" path="m30307,82261c30307,82261,29441,2511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">
                      <v:stroke endcap="round"/>
                      <v:path arrowok="t" o:connecttype="custom" o:connectlocs="30307,82261;0,0" o:connectangles="0,0"/>
                    </v:shape>
                    <v:shape id="Freeform 4804" style="position:absolute;left:31804;top:8153;width:494;height:874;visibility:visible;mso-wrap-style:square;v-text-anchor:middle" coordsize="49356,87456" o:spid="_x0000_s1398" filled="f" strokecolor="#bfbfbf [2894]" strokeweight=".1202mm" path="m49357,87457c49357,87457,37234,32039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">
                      <v:stroke endcap="round"/>
                      <v:path arrowok="t" o:connecttype="custom" o:connectlocs="49357,87457;0,0" o:connectangles="0,0"/>
                    </v:shape>
                    <v:shape id="Freeform 4805" style="position:absolute;left:31648;top:8741;width:260;height:572;visibility:visible;mso-wrap-style:square;v-text-anchor:middle" coordsize="25977,57150" o:spid="_x0000_s1399" filled="f" strokecolor="#bfbfbf [2894]" strokeweight=".1202mm" path="m25977,57150c25977,57150,24245,2511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">
                      <v:stroke endcap="round"/>
                      <v:path arrowok="t" o:connecttype="custom" o:connectlocs="25977,57150;0,0" o:connectangles="0,0"/>
                    </v:shape>
                    <v:shape id="Freeform 4806" style="position:absolute;left:31077;top:8837;width:355;height:710;visibility:visible;mso-wrap-style:square;v-text-anchor:middle" coordsize="35502,71004" o:spid="_x0000_s1400" filled="f" strokecolor="#bfbfbf [2894]" strokeweight=".1202mm" path="m35502,71005c35502,71005,29441,2684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">
                      <v:stroke endcap="round"/>
                      <v:path arrowok="t" o:connecttype="custom" o:connectlocs="35502,71005;0,0" o:connectangles="0,0"/>
                    </v:shape>
                    <v:shape id="Freeform 4807" style="position:absolute;left:30817;top:9512;width:208;height:424;visibility:visible;mso-wrap-style:square;v-text-anchor:middle" coordsize="20781,42429" o:spid="_x0000_s1401" filled="f" strokecolor="#bfbfbf [2894]" strokeweight=".1202mm" path="m20782,42430c20782,42430,19050,1991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">
                      <v:stroke endcap="round"/>
                      <v:path arrowok="t" o:connecttype="custom" o:connectlocs="20782,42430;0,0" o:connectangles="0,0"/>
                    </v:shape>
                    <v:shape id="Freeform 4808" style="position:absolute;left:30202;top:9711;width:433;height:503;visibility:visible;mso-wrap-style:square;v-text-anchor:middle" coordsize="43295,50222" o:spid="_x0000_s1402" filled="f" strokecolor="#bfbfbf [2894]" strokeweight=".1202mm" path="m43295,50223c43295,50223,32039,1991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">
                      <v:stroke endcap="round"/>
                      <v:path arrowok="t" o:connecttype="custom" o:connectlocs="43295,50223;0,0" o:connectangles="0,0"/>
                    </v:shape>
                    <v:shape id="Freeform 4809" style="position:absolute;left:30012;top:10205;width:216;height:320;visibility:visible;mso-wrap-style:square;v-text-anchor:middle" coordsize="21647,32038" o:spid="_x0000_s1403" filled="f" strokecolor="#bfbfbf [2894]" strokeweight=".1202mm" path="m21648,32039c21648,32039,12989,1125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">
                      <v:stroke endcap="round"/>
                      <v:path arrowok="t" o:connecttype="custom" o:connectlocs="21648,32039;0,0" o:connectangles="0,0"/>
                    </v:shape>
                    <v:shape id="Freeform 4810" style="position:absolute;left:29510;top:10343;width:398;height:485;visibility:visible;mso-wrap-style:square;v-text-anchor:middle" coordsize="39831,48490" o:spid="_x0000_s1404" filled="f" strokecolor="#bfbfbf [2894]" strokeweight=".1202mm" path="m39832,48491c39832,48491,24246,13855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">
                      <v:stroke endcap="round"/>
                      <v:path arrowok="t" o:connecttype="custom" o:connectlocs="39832,48491;0,0" o:connectangles="0,0"/>
                    </v:shape>
                    <v:shape id="Freeform 4811" style="position:absolute;left:29397;top:10768;width:182;height:303;visibility:visible;mso-wrap-style:square;v-text-anchor:middle" coordsize="18184,30306" o:spid="_x0000_s1405" filled="f" strokecolor="#bfbfbf [2894]" strokeweight=".1202mm" path="m18184,30307c18184,30307,13855,1212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">
                      <v:stroke endcap="round"/>
                      <v:path arrowok="t" o:connecttype="custom" o:connectlocs="18184,30307;0,0" o:connectangles="0,0"/>
                    </v:shape>
                    <v:shape id="Freeform 4812" style="position:absolute;left:28956;top:11001;width:294;height:330;visibility:visible;mso-wrap-style:square;v-text-anchor:middle" coordsize="29440,32904" o:spid="_x0000_s1406" filled="f" strokecolor="#bfbfbf [2894]" strokeweight=".1202mm" path="m29441,32905c29441,32905,17318,1039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">
                      <v:stroke endcap="round"/>
                      <v:path arrowok="t" o:connecttype="custom" o:connectlocs="29441,32905;0,0" o:connectangles="0,0"/>
                    </v:shape>
                  </v:group>
                  <v:group id="Graphic 3963" style="position:absolute;left:35567;top:16106;width:4101;height:4816" coordsize="4100,4815" coordorigin="35567,16106" o:spid="_x0000_s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b/JxwAAAN0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xyv4exOegEx/AQAA//8DAFBLAQItABQABgAIAAAAIQDb4fbL7gAAAIUBAAATAAAAAAAA&#10;AAAAAAAAAAAAAABbQ29udGVudF9UeXBlc10ueG1sUEsBAi0AFAAGAAgAAAAhAFr0LFu/AAAAFQEA&#10;AAsAAAAAAAAAAAAAAAAAHwEAAF9yZWxzLy5yZWxzUEsBAi0AFAAGAAgAAAAhAKcxv8nHAAAA3QAA&#10;AA8AAAAAAAAAAAAAAAAABwIAAGRycy9kb3ducmV2LnhtbFBLBQYAAAAAAwADALcAAAD7AgAAAAA=&#10;">
                    <v:shape id="Freeform 4814" style="position:absolute;left:36848;top:16106;width:1462;height:1277;visibility:visible;mso-wrap-style:square;v-text-anchor:middle" coordsize="146142,127700" o:spid="_x0000_s1408" filled="f" strokecolor="#bfbfbf [2894]" strokeweight=".1202mm" path="m41125,104321c40259,89601,41991,72283,52382,58428,85286,16865,130314,41976,130314,41976v,,20782,-9525,14720,-29441c145034,12535,91348,-22967,32466,25524,-9964,61026,-3036,100858,9952,12770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">
                      <v:stroke endcap="round"/>
                      <v:path arrowok="t" o:connecttype="custom" o:connectlocs="41125,104321;52382,58428;130314,41976;145034,12535;32466,25524;9952,127701" o:connectangles="0,0,0,0,0,0"/>
                    </v:shape>
                    <v:shape id="Freeform 4815" style="position:absolute;left:35567;top:16721;width:4101;height:4201;visibility:visible;mso-wrap-style:square;v-text-anchor:middle" coordsize="410044,420034" o:spid="_x0000_s1409" filled="f" strokecolor="#bfbfbf [2894]" strokeweight=".1202mm" path="m151894,71395v,,-59748,-29441,-84859,23379c67035,94774,26337,86115,4689,128545v-21648,42429,35502,112568,92652,162791c154492,340692,147564,435942,219435,417758v71870,-19050,66675,-50222,66675,-50222c286110,367536,332003,387452,379628,344156v47625,-43295,33770,-103043,-3464,-157595c338930,132008,333735,45417,312087,15111,291305,-15196,234155,4720,224630,34161v-866,,-52820,-22514,-72736,372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">
                      <v:stroke endcap="round"/>
                      <v:path arrowok="t" o:connecttype="custom" o:connectlocs="151894,71395;67035,94774;4689,128545;97341,291336;219435,417758;286110,367536;379628,344156;376164,186561;312087,15111;224630,34161;151894,71395" o:connectangles="0,0,0,0,0,0,0,0,0,0,0"/>
                    </v:shape>
                    <v:shape id="Freeform 4816" style="position:absolute;left:36225;top:17678;width:394;height:1091;visibility:visible;mso-wrap-style:square;v-text-anchor:middle" coordsize="39384,109104" o:spid="_x0000_s1410" filled="f" strokecolor="#bfbfbf [2894]" strokeweight=".1202mm" path="m1285,v,,-12123,40698,38100,10910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">
                      <v:stroke endcap="round"/>
                      <v:path arrowok="t" o:connecttype="custom" o:connectlocs="1285,0;39385,109105" o:connectangles="0,0"/>
                    </v:shape>
                    <v:shape id="Freeform 4817" style="position:absolute;left:37805;top:17063;width:485;height:944;visibility:visible;mso-wrap-style:square;v-text-anchor:middle" coordsize="48490,94384" o:spid="_x0000_s1411" filled="f" strokecolor="#bfbfbf [2894]" strokeweight=".1202mm" path="m,c,,38966,25111,48491,9438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">
                      <v:stroke endcap="round"/>
                      <v:path arrowok="t" o:connecttype="custom" o:connectlocs="0,0;48491,94384" o:connectangles="0,0"/>
                    </v:shape>
                    <v:shape id="Freeform 4818" style="position:absolute;left:37086;top:17435;width:295;height:650;visibility:visible;mso-wrap-style:square;v-text-anchor:middle" coordsize="29441,64943" o:spid="_x0000_s1412" filled="f" strokecolor="#bfbfbf [2894]" strokeweight=".1202mm" path="m,c,,5196,31173,29441,6494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">
                      <v:stroke endcap="round"/>
                      <v:path arrowok="t" o:connecttype="custom" o:connectlocs="0,0;29441,64943" o:connectangles="0,0"/>
                    </v:shape>
                  </v:group>
                  <v:shape id="Freeform 4819" style="position:absolute;left:24874;top:10765;width:5467;height:4783;visibility:visible;mso-wrap-style:square;v-text-anchor:middle" coordsize="546671,478238" o:spid="_x0000_s1413" filled="f" strokecolor="#bfbfbf [2894]" strokeweight=".1202mm" path="m2015,27966c14138,40954,250531,270420,396004,376927v,,8659,45893,36368,66675c432372,443602,436701,412429,428042,402038v,,27709,51955,64078,76200c492120,478238,492986,448797,473935,430613v,,36369,33771,72737,43296c546672,473909,511169,429748,488656,417625v,,23379,866,40698,-2598c529354,415027,500779,392513,468740,388184v,,12989,2598,25111,-6061c493851,382123,465276,359609,431506,357011v,,-353291,-339436,-380134,-355023c35785,-6671,-10108,14977,2015,279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">
                    <v:stroke endcap="round"/>
                    <v:path arrowok="t" o:connecttype="custom" o:connectlocs="2015,27966;396004,376927;432372,443602;428042,402038;492120,478238;473935,430613;546672,473909;488656,417625;529354,415027;468740,388184;493851,382123;431506,357011;51372,1988;2015,27966" o:connectangles="0,0,0,0,0,0,0,0,0,0,0,0,0,0"/>
                  </v:shape>
                  <v:group id="Graphic 3963" style="position:absolute;left:37363;top:11873;width:2684;height:2526" coordsize="2683,2526" coordorigin="37363,11873" o:spid="_x0000_s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">
                    <v:shape id="Freeform 4821" style="position:absolute;left:38296;top:11873;width:1751;height:2526;visibility:visible;mso-wrap-style:square;v-text-anchor:middle" coordsize="175149,252620" o:spid="_x0000_s1415" filled="f" strokecolor="#bfbfbf [2894]" strokeweight=".1202mm" path="m2034,96417v,,-22514,-116032,82261,-93519c159630,19351,218511,171751,132786,234962,68709,282587,30609,222839,28877,18560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">
                      <v:stroke endcap="round"/>
                      <v:path arrowok="t" o:connecttype="custom" o:connectlocs="2034,96417;84295,2898;132786,234962;28877,185605" o:connectangles="0,0,0,0"/>
                    </v:shape>
                    <v:shape id="Freeform 4822" style="position:absolute;left:37363;top:12481;width:1758;height:1586;visibility:visible;mso-wrap-style:square;v-text-anchor:middle" coordsize="175779,158629" o:spid="_x0000_s1416" filled="f" strokecolor="#bfbfbf [2894]" strokeweight=".1202mm" path="m115166,33073v,,1732,-47625,33770,-28575c169718,16621,173182,54721,115166,59050,56284,63380,,71173,,71173r37234,87457c37234,158630,106507,95418,130752,84162v24246,-11257,45027,1731,45027,22513c175779,144775,135082,121396,135082,12139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">
                      <v:stroke endcap="round"/>
                      <v:path arrowok="t" o:connecttype="custom" o:connectlocs="115166,33073;148936,4498;115166,59050;0,71173;37234,158630;130752,84162;175779,106675;135082,121396" o:connectangles="0,0,0,0,0,0,0,0"/>
                    </v:shape>
                  </v:group>
                  <v:shape id="Freeform 4823" style="position:absolute;left:24704;top:20786;width:416;height:433;visibility:visible;mso-wrap-style:square;v-text-anchor:middle" coordsize="41563,43295" o:spid="_x0000_s1417" filled="f" strokecolor="#bfbfbf [2894]" strokeweight=".1202mm" path="m20782,43295c9525,43295,,33770,,21648,,9525,9525,,20782,,32039,,41564,9525,41564,21648v,12122,-9525,21647,-20782,216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">
                    <v:stroke endcap="round"/>
                    <v:path arrowok="t" o:connecttype="custom" o:connectlocs="20782,43295;0,21648;20782,0;41564,21648;20782,43295" o:connectangles="0,0,0,0,0"/>
                  </v:shape>
                  <v:group id="Graphic 3963" style="position:absolute;top:108;width:36263;height:15463" coordsize="36263,15463" coordorigin=",108" o:spid="_x0000_s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0AxgAAAN0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GajCfy9CU9ALn8BAAD//wMAUEsBAi0AFAAGAAgAAAAhANvh9svuAAAAhQEAABMAAAAAAAAA&#10;AAAAAAAAAAAAAFtDb250ZW50X1R5cGVzXS54bWxQSwECLQAUAAYACAAAACEAWvQsW78AAAAVAQAA&#10;CwAAAAAAAAAAAAAAAAAfAQAAX3JlbHMvLnJlbHNQSwECLQAUAAYACAAAACEA5rTtAMYAAADdAAAA&#10;DwAAAAAAAAAAAAAAAAAHAgAAZHJzL2Rvd25yZXYueG1sUEsFBgAAAAADAAMAtwAAAPoCAAAAAA==&#10;">
                    <v:group id="Graphic 3963" style="position:absolute;top:108;width:36263;height:15463" coordsize="36263,15463" coordorigin=",108" o:spid="_x0000_s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Eib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mNpvB6E56AXD4BAAD//wMAUEsBAi0AFAAGAAgAAAAhANvh9svuAAAAhQEAABMAAAAAAAAA&#10;AAAAAAAAAAAAAFtDb250ZW50X1R5cGVzXS54bWxQSwECLQAUAAYACAAAACEAWvQsW78AAAAVAQAA&#10;CwAAAAAAAAAAAAAAAAAfAQAAX3JlbHMvLnJlbHNQSwECLQAUAAYACAAAACEAifhIm8YAAADdAAAA&#10;DwAAAAAAAAAAAAAAAAAHAgAAZHJzL2Rvd25yZXYueG1sUEsFBgAAAAADAAMAtwAAAPoCAAAAAA==&#10;">
                      <v:shape id="Freeform 4826" style="position:absolute;top:108;width:86;height:87;visibility:visible;mso-wrap-style:square;v-text-anchor:middle" coordsize="8659,8659" o:spid="_x0000_s1420" filled="f" strokecolor="#bfbfbf [2894]" strokeweight=".1202mm" path="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">
                        <v:stroke endcap="round"/>
                        <v:path arrowok="t"/>
                      </v:shape>
                      <v:shape id="Freeform 4827" style="position:absolute;left:31752;top:10861;width:4511;height:4710;visibility:visible;mso-wrap-style:square;v-text-anchor:middle" coordsize="451097,471036" o:spid="_x0000_s1421" filled="f" strokecolor="#bfbfbf [2894]" strokeweight=".1202mm" path="m425233,293734c302274,589875,3536,464319,72,284209,-3392,111028,118701,-12797,258979,1057v124691,12123,246784,99580,166254,29267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">
                        <v:stroke endcap="round"/>
                        <v:path arrowok="t" o:connecttype="custom" o:connectlocs="425233,293734;72,284209;258979,1057;425233,293734" o:connectangles="0,0,0,0"/>
                      </v:shape>
                    </v:group>
                    <v:shape id="Freeform 4828" style="position:absolute;left:34611;top:13158;width:1055;height:1472;visibility:visible;mso-wrap-style:square;v-text-anchor:middle" coordsize="105544,147204" o:spid="_x0000_s1422" filled="f" strokecolor="#bfbfbf [2894]" strokeweight=".1202mm" path="m105545,v,,-47625,21648,-59748,38966c45797,38966,12893,25977,770,v,,-6928,42430,20782,64943c21552,64943,2502,104775,17222,147205v,,15586,-52821,35502,-59748c52724,87457,75238,111702,105545,96982v,,-26844,-19916,-27709,-41564c77836,56284,83897,16452,1055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">
                      <v:stroke endcap="round"/>
                      <v:path arrowok="t" o:connecttype="custom" o:connectlocs="105545,0;45797,38966;770,0;21552,64943;17222,147205;52724,87457;105545,96982;77836,55418;105545,0" o:connectangles="0,0,0,0,0,0,0,0,0"/>
                    </v:shape>
                  </v:group>
                  <v:group id="Graphic 3963" style="position:absolute;left:29995;top:12445;width:823;height:441" coordsize="823,441" coordorigin="29995,12445" o:spid="_x0000_s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Ke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edkNIW/N+EJyMUvAAAA//8DAFBLAQItABQABgAIAAAAIQDb4fbL7gAAAIUBAAATAAAAAAAA&#10;AAAAAAAAAAAAAABbQ29udGVudF9UeXBlc10ueG1sUEsBAi0AFAAGAAgAAAAhAFr0LFu/AAAAFQEA&#10;AAsAAAAAAAAAAAAAAAAAHwEAAF9yZWxzLy5yZWxzUEsBAi0AFAAGAAgAAAAhAAi1Qp7HAAAA3QAA&#10;AA8AAAAAAAAAAAAAAAAABwIAAGRycy9kb3ducmV2LnhtbFBLBQYAAAAAAwADALcAAAD7AgAAAAA=&#10;">
                    <v:shape id="Freeform 4830" style="position:absolute;left:29995;top:12445;width:823;height:441;visibility:visible;mso-wrap-style:square;v-text-anchor:middle" coordsize="82307,44105" o:spid="_x0000_s1424" filled="f" strokecolor="#bfbfbf [2894]" strokeweight=".1202mm" path="m38890,43598c61404,47928,110761,23682,60538,4632,11181,-14418,-35578,30610,38890,4359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">
                      <v:stroke endcap="round"/>
                      <v:path arrowok="t" o:connecttype="custom" o:connectlocs="38890,43598;60538,4632;38890,43598" o:connectangles="0,0,0"/>
                    </v:shape>
                    <v:shape id="Freeform 4831" style="position:absolute;left:30269;top:12707;width:212;height:64;visibility:visible;mso-wrap-style:square;v-text-anchor:middle" coordsize="21118,6409" o:spid="_x0000_s1425" filled="f" strokecolor="#bfbfbf [2894]" strokeweight=".1202mm" path="m13214,6061c23605,7793,24471,2598,11482,866,-1506,-866,-1506,,1957,346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">
                      <v:stroke endcap="round"/>
                      <v:path arrowok="t" o:connecttype="custom" o:connectlocs="13214,6061;11482,866;1957,3464" o:connectangles="0,0,0"/>
                    </v:shape>
                  </v:group>
                  <v:group id="Graphic 3963" style="position:absolute;left:31903;top:20030;width:770;height:509" coordsize="769,509" coordorigin="31903,20030" o:spid="_x0000_s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">
                    <v:shape id="Freeform 4833" style="position:absolute;left:31903;top:20030;width:770;height:509;visibility:visible;mso-wrap-style:square;v-text-anchor:middle" coordsize="76918,50923" o:spid="_x0000_s1427" filled="f" strokecolor="#bfbfbf [2894]" strokeweight=".1202mm" path="m48111,5511c28196,-5746,-25491,-1416,14341,34086,53307,69589,113055,43611,48111,551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">
                      <v:stroke endcap="round"/>
                      <v:path arrowok="t" o:connecttype="custom" o:connectlocs="48111,5511;14341,34086;48111,5511" o:connectangles="0,0,0"/>
                    </v:shape>
                    <v:shape id="Freeform 4834" style="position:absolute;left:32253;top:20157;width:178;height:130;visibility:visible;mso-wrap-style:square;v-text-anchor:middle" coordsize="17848,13014" o:spid="_x0000_s1428" filled="f" strokecolor="#bfbfbf [2894]" strokeweight=".1202mm" path="m7988,2292c-671,-2903,-4135,1426,7122,8354v11257,6061,11257,6061,10391,86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">
                      <v:stroke endcap="round"/>
                      <v:path arrowok="t" o:connecttype="custom" o:connectlocs="7988,2292;7122,8354;17513,9220" o:connectangles="0,0,0"/>
                    </v:shape>
                  </v:group>
                  <v:group id="Graphic 3963" style="position:absolute;left:25192;top:12471;width:550;height:727" coordsize="549,727" coordorigin="25192,12471" o:spid="_x0000_s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">
                    <v:shape id="Freeform 4836" style="position:absolute;left:25192;top:12471;width:550;height:727;visibility:visible;mso-wrap-style:square;v-text-anchor:middle" coordsize="54937,72714" o:spid="_x0000_s1430" filled="f" strokecolor="#bfbfbf [2894]" strokeweight=".1202mm" path="m46389,25367c36865,4585,-10760,-21392,2228,29696,14351,81651,77562,93774,46389,2536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">
                      <v:stroke endcap="round"/>
                      <v:path arrowok="t" o:connecttype="custom" o:connectlocs="46389,25367;2228,29696;46389,25367" o:connectangles="0,0,0"/>
                    </v:shape>
                    <v:shape id="Freeform 4837" style="position:absolute;left:25490;top:12718;width:106;height:198;visibility:visible;mso-wrap-style:square;v-text-anchor:middle" coordsize="10552,19779" o:spid="_x0000_s1431" filled="f" strokecolor="#bfbfbf [2894]" strokeweight=".1202mm" path="m6223,5843c1893,-3682,-3302,-1084,2759,10172v5195,11257,6061,11257,7793,692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">
                      <v:stroke endcap="round"/>
                      <v:path arrowok="t" o:connecttype="custom" o:connectlocs="6223,5843;2759,10172;10552,17100" o:connectangles="0,0,0"/>
                    </v:shape>
                  </v:group>
                  <v:group id="Graphic 3963" style="position:absolute;left:9176;top:4615;width:3754;height:7893" coordsize="3753,7893" coordorigin="9176,4615" o:spid="_x0000_s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">
                    <v:shape id="Freeform 4839" style="position:absolute;left:9176;top:4615;width:3700;height:6785;visibility:visible;mso-wrap-style:square;v-text-anchor:middle" coordsize="369936,678513" o:spid="_x0000_s1433" filled="f" strokecolor="#bfbfbf [2894]" strokeweight=".1202mm" path="m216671,678514c192426,653403,165582,614437,137007,556421,55612,397093,-88995,45534,74662,4837,239185,-34995,227062,180616,253905,306173v16452,77066,93518,180975,116032,2692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">
                      <v:stroke endcap="round"/>
                      <v:path arrowok="t" o:connecttype="custom" o:connectlocs="216671,678514;137007,556421;74662,4837;253905,306173;369937,575471" o:connectangles="0,0,0,0,0"/>
                    </v:shape>
                    <v:shape id="Freeform 4840" style="position:absolute;left:11343;top:10404;width:1587;height:2104;visibility:visible;mso-wrap-style:square;v-text-anchor:middle" coordsize="158679,210415" o:spid="_x0000_s1434" filled="f" strokecolor="#bfbfbf [2894]" strokeweight=".1202mm" path="m98714,210416v,,31172,-2598,40697,-17318c139411,193098,135948,147204,122093,121227v,,51955,-40697,32039,-121227c154132,,133350,25977,127289,50223,121227,73602,92652,20782,75334,12123,58016,3464,64077,53686,66675,82261,69273,110836,28575,109970,,100445v,,27709,38966,78798,40698l98714,2104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">
                      <v:stroke endcap="round"/>
                      <v:path arrowok="t" o:connecttype="custom" o:connectlocs="98714,210416;139411,193098;122093,121227;154132,0;127289,50223;75334,12123;66675,82261;0,100445;78798,141143;98714,210416" o:connectangles="0,0,0,0,0,0,0,0,0,0"/>
                    </v:shape>
                  </v:group>
                  <v:group id="Graphic 3963" style="position:absolute;left:18535;top:6347;width:4100;height:4824" coordsize="4100,4824" coordorigin="18535,6347" o:spid="_x0000_s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">
                    <v:shape id="Freeform 4842" style="position:absolute;left:19816;top:6347;width:1461;height:1277;visibility:visible;mso-wrap-style:square;v-text-anchor:middle" coordsize="146142,127700" o:spid="_x0000_s1436" filled="f" strokecolor="#bfbfbf [2894]" strokeweight=".1202mm" path="m41125,104321c40259,89601,41991,72283,52382,58428,85286,16865,130314,41976,130314,41976v,,20782,-9525,14720,-29441c145034,12535,91348,-22967,32466,25524,-9964,61026,-3036,100858,9952,12770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">
                      <v:stroke endcap="round"/>
                      <v:path arrowok="t" o:connecttype="custom" o:connectlocs="41125,104321;52382,58428;130314,41976;145034,12535;32466,25524;9952,127701" o:connectangles="0,0,0,0,0,0"/>
                    </v:shape>
                    <v:shape id="Freeform 4843" style="position:absolute;left:18535;top:6971;width:4100;height:4200;visibility:visible;mso-wrap-style:square;v-text-anchor:middle" coordsize="410044,420034" o:spid="_x0000_s1437" filled="f" strokecolor="#bfbfbf [2894]" strokeweight=".1202mm" path="m151894,71395v,,-59748,-29441,-84859,23379c67035,94774,26337,86115,4689,128545v-21648,42429,35502,112568,92652,162791c154491,340692,147564,435942,219434,417758v71871,-19050,66676,-50222,66676,-50222c286110,367536,332003,387452,379628,344156v47625,-43295,33770,-103043,-3464,-157595c338930,132008,333735,45417,312087,15111,291305,-15196,234155,4720,224630,34161v-866,-866,-52821,-23380,-72736,372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">
                      <v:stroke endcap="round"/>
                      <v:path arrowok="t" o:connecttype="custom" o:connectlocs="151894,71395;67035,94774;4689,128545;97341,291336;219434,417758;286110,367536;379628,344156;376164,186561;312087,15111;224630,34161;151894,71395" o:connectangles="0,0,0,0,0,0,0,0,0,0,0"/>
                    </v:shape>
                    <v:shape id="Freeform 4844" style="position:absolute;left:19193;top:7919;width:393;height:1082;visibility:visible;mso-wrap-style:square;v-text-anchor:middle" coordsize="39385,108238" o:spid="_x0000_s1438" filled="f" strokecolor="#bfbfbf [2894]" strokeweight=".1202mm" path="m1285,v,,-12123,40698,38100,1082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">
                      <v:stroke endcap="round"/>
                      <v:path arrowok="t" o:connecttype="custom" o:connectlocs="1285,0;39385,108239" o:connectangles="0,0"/>
                    </v:shape>
                    <v:shape id="Freeform 4845" style="position:absolute;left:20773;top:7304;width:485;height:944;visibility:visible;mso-wrap-style:square;v-text-anchor:middle" coordsize="48490,94384" o:spid="_x0000_s1439" filled="f" strokecolor="#bfbfbf [2894]" strokeweight=".1202mm" path="m,c,,38966,25111,48491,9438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">
                      <v:stroke endcap="round"/>
                      <v:path arrowok="t" o:connecttype="custom" o:connectlocs="0,0;48491,94384" o:connectangles="0,0"/>
                    </v:shape>
                    <v:shape id="Freeform 4846" style="position:absolute;left:20054;top:7685;width:294;height:649;visibility:visible;mso-wrap-style:square;v-text-anchor:middle" coordsize="29440,64943" o:spid="_x0000_s1440" filled="f" strokecolor="#bfbfbf [2894]" strokeweight=".1202mm" path="m,c,,6061,31173,29441,6494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">
                      <v:stroke endcap="round"/>
                      <v:path arrowok="t" o:connecttype="custom" o:connectlocs="0,0;29441,64943" o:connectangles="0,0"/>
                    </v:shape>
                  </v:group>
                  <v:shape id="Freeform 4847" style="position:absolute;left:9149;top:1638;width:5467;height:4783;visibility:visible;mso-wrap-style:square;v-text-anchor:middle" coordsize="546702,478295" o:spid="_x0000_s1441" filled="f" strokecolor="#bfbfbf [2894]" strokeweight=".1202mm" path="m2045,28022c14168,41011,250561,270477,396034,376984v,,8659,45893,36368,66675c432402,443659,436732,412486,428073,402095v,,27709,51955,64077,76200c492150,478295,493016,448854,473966,430670v,,36368,33771,72736,43296c546702,473966,511200,429804,488686,417682v,,23380,865,40698,-2598c529384,415084,500809,392570,468771,388241v,,12988,2597,25111,-6062c493882,382179,465307,359666,431536,357068v,,-353291,-339436,-380134,-355023c34950,-6614,-10077,14168,2045,280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">
                    <v:stroke endcap="round"/>
                    <v:path arrowok="t" o:connecttype="custom" o:connectlocs="2045,28022;396034,376984;432402,443659;428073,402095;492150,478295;473966,430670;546702,473966;488686,417682;529384,415084;468771,388241;493882,382179;431536,357068;51402,2045;2045,28022" o:connectangles="0,0,0,0,0,0,0,0,0,0,0,0,0,0"/>
                  </v:shape>
                  <v:group id="Graphic 3963" style="position:absolute;left:21630;top:2746;width:2692;height:2527" coordsize="2692,2526" coordorigin="21630,2746" o:spid="_x0000_s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">
                    <v:shape id="Freeform 4849" style="position:absolute;left:22571;top:2746;width:1751;height:2527;visibility:visible;mso-wrap-style:square;v-text-anchor:middle" coordsize="175149,252620" o:spid="_x0000_s1443" filled="f" strokecolor="#bfbfbf [2894]" strokeweight=".1202mm" path="m2034,96417v,,-22514,-116032,82261,-93519c159630,19351,218511,171751,132786,234962,68709,282587,30609,222839,28877,18560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">
                      <v:stroke endcap="round"/>
                      <v:path arrowok="t" o:connecttype="custom" o:connectlocs="2034,96417;84295,2898;132786,234962;28877,185605" o:connectangles="0,0,0,0"/>
                    </v:shape>
                    <v:shape id="Freeform 4850" style="position:absolute;left:21630;top:3354;width:1758;height:1586;visibility:visible;mso-wrap-style:square;v-text-anchor:middle" coordsize="175779,158629" o:spid="_x0000_s1444" filled="f" strokecolor="#bfbfbf [2894]" strokeweight=".1202mm" path="m115166,33073v,,1732,-47625,33770,-28575c169718,16621,173182,54721,115166,59050,56284,63380,,71173,,71173r37234,87457c37234,158630,106507,95418,130752,84162v25112,-11257,45028,1731,45028,22513c175780,144775,135082,121396,135082,12139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">
                      <v:stroke endcap="round"/>
                      <v:path arrowok="t" o:connecttype="custom" o:connectlocs="115166,33073;148936,4498;115166,59050;0,71173;37234,158630;130752,84162;175780,106675;135082,121396" o:connectangles="0,0,0,0,0,0,0,0"/>
                    </v:shape>
                  </v:group>
                  <v:group id="Graphic 3963" style="position:absolute;left:18252;width:463;height:807" coordsize="462,807" coordorigin="18252" o:spid="_x0000_s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">
                    <v:shape id="Freeform 4852" style="position:absolute;left:18252;width:463;height:807;visibility:visible;mso-wrap-style:square;v-text-anchor:middle" coordsize="46277,80799" o:spid="_x0000_s1446" filled="f" strokecolor="#bfbfbf [2894]" strokeweight=".1202mm" path="m44202,46388c51996,24740,37275,-27214,9566,17813v-26843,45893,8659,99580,34636,285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">
                      <v:stroke endcap="round"/>
                      <v:path arrowok="t" o:connecttype="custom" o:connectlocs="44202,46388;9566,17813;44202,46388" o:connectangles="0,0,0"/>
                    </v:shape>
                    <v:shape id="Freeform 4853" style="position:absolute;left:18501;top:352;width:101;height:197;visibility:visible;mso-wrap-style:square;v-text-anchor:middle" coordsize="10039,19764" o:spid="_x0000_s1447" filled="f" strokecolor="#bfbfbf [2894]" strokeweight=".1202mm" path="m8908,7688c12371,-1837,7176,-3569,2846,8554,-1483,20677,-617,20677,3712,189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">
                      <v:stroke endcap="round"/>
                      <v:path arrowok="t" o:connecttype="custom" o:connectlocs="8908,7688;2846,8554;3712,18945" o:connectangles="0,0,0"/>
                    </v:shape>
                  </v:group>
                  <v:shape id="Freeform 4854" style="position:absolute;left:8970;top:11660;width:416;height:433;visibility:visible;mso-wrap-style:square;v-text-anchor:middle" coordsize="41563,43295" o:spid="_x0000_s1448" filled="f" strokecolor="#bfbfbf [2894]" strokeweight=".1202mm" path="m20782,43295c9525,43295,,33771,,21648,,9525,9525,,20782,,32039,,41564,9525,41564,21648v,12123,-8659,21647,-20782,216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">
                    <v:stroke endcap="round"/>
                    <v:path arrowok="t" o:connecttype="custom" o:connectlocs="20782,43295;0,21648;20782,0;41564,21648;20782,43295" o:connectangles="0,0,0,0,0"/>
                  </v:shape>
                  <v:group id="Graphic 3963" style="position:absolute;top:108;width:20529;height:6336" coordsize="20529,6335" coordorigin=",108" o:spid="_x0000_s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">
                    <v:group id="Graphic 3963" style="position:absolute;top:108;width:20529;height:6336" coordsize="20529,6335" coordorigin=",108" o:spid="_x0000_s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">
                      <v:shape id="Freeform 4857" style="position:absolute;top:108;width:86;height:87;visibility:visible;mso-wrap-style:square;v-text-anchor:middle" coordsize="8659,8659" o:spid="_x0000_s1451" filled="f" strokecolor="#bfbfbf [2894]" strokeweight=".1202mm" path="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">
                        <v:stroke endcap="round"/>
                        <v:path arrowok="t"/>
                      </v:shape>
                      <v:shape id="Freeform 4858" style="position:absolute;left:16018;top:1726;width:4511;height:4718;visibility:visible;mso-wrap-style:square;v-text-anchor:middle" coordsize="451097,471832" o:spid="_x0000_s1452" filled="f" strokecolor="#bfbfbf [2894]" strokeweight=".1202mm" path="m425233,294600c302274,590741,3536,465184,72,284209,-3392,111028,118701,-12797,258979,1057,383670,14046,505763,101503,425233,294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">
                        <v:stroke endcap="round"/>
                        <v:path arrowok="t" o:connecttype="custom" o:connectlocs="425233,294600;72,284209;258979,1057;425233,294600" o:connectangles="0,0,0,0"/>
                      </v:shape>
                    </v:group>
                    <v:shape id="Freeform 4859" style="position:absolute;left:18884;top:4031;width:1066;height:1472;visibility:visible;mso-wrap-style:square;v-text-anchor:middle" coordsize="106611,147204" o:spid="_x0000_s1453" filled="f" strokecolor="#bfbfbf [2894]" strokeweight=".1202mm" path="m105746,v,,-47625,21648,-59748,38966c45998,38966,13094,25977,971,v,,-7793,42430,20782,64943c21753,64943,2703,104775,17423,147205v,,15586,-52821,36368,-59748c53791,87457,76305,111702,106612,96982v,,-26843,-19916,-27709,-41564c77171,55418,83232,16452,10574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">
                      <v:stroke endcap="round"/>
                      <v:path arrowok="t" o:connecttype="custom" o:connectlocs="105746,0;45998,38966;971,0;21753,64943;17423,147205;53791,87457;106612,96982;78903,55418;105746,0" o:connectangles="0,0,0,0,0,0,0,0,0"/>
                    </v:shape>
                  </v:group>
                  <v:group id="Graphic 3963" style="position:absolute;left:14268;top:3318;width:826;height:441" coordsize="825,441" coordorigin="14268,3318" o:spid="_x0000_s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">
                    <v:shape id="Freeform 4861" style="position:absolute;left:14268;top:3318;width:826;height:441;visibility:visible;mso-wrap-style:square;v-text-anchor:middle" coordsize="82538,44105" o:spid="_x0000_s1455" filled="f" strokecolor="#bfbfbf [2894]" strokeweight=".1202mm" path="m39121,43598c61634,47928,110991,23682,60768,4632,10546,-14418,-35348,30610,39121,4359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">
                      <v:stroke endcap="round"/>
                      <v:path arrowok="t" o:connecttype="custom" o:connectlocs="39121,43598;60768,4632;39121,43598" o:connectangles="0,0,0"/>
                    </v:shape>
                    <v:shape id="Freeform 4862" style="position:absolute;left:14536;top:3572;width:211;height:73;visibility:visible;mso-wrap-style:square;v-text-anchor:middle" coordsize="21118,7273" o:spid="_x0000_s1456" filled="f" strokecolor="#bfbfbf [2894]" strokeweight=".1202mm" path="m13214,6927c23605,8659,24471,3464,11482,866,-1506,-866,-1506,,1957,346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">
                      <v:stroke endcap="round"/>
                      <v:path arrowok="t" o:connecttype="custom" o:connectlocs="13214,6927;11482,866;1957,3464" o:connectangles="0,0,0"/>
                    </v:shape>
                  </v:group>
                  <v:group id="Graphic 3963" style="position:absolute;left:9459;top:3344;width:553;height:727" coordsize="553,727" coordorigin="9459,3344" o:spid="_x0000_s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">
                    <v:shape id="Freeform 4864" style="position:absolute;left:9459;top:3344;width:553;height:727;visibility:visible;mso-wrap-style:square;v-text-anchor:middle" coordsize="55347,72714" o:spid="_x0000_s1458" filled="f" strokecolor="#bfbfbf [2894]" strokeweight=".1202mm" path="m46390,25367c36865,4585,-10760,-21392,2228,29696,15217,81651,78428,93774,46390,2536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">
                      <v:stroke endcap="round"/>
                      <v:path arrowok="t" o:connecttype="custom" o:connectlocs="46390,25367;2228,29696;46390,25367" o:connectangles="0,0,0"/>
                    </v:shape>
                    <v:shape id="Freeform 4865" style="position:absolute;left:9765;top:3591;width:106;height:196;visibility:visible;mso-wrap-style:square;v-text-anchor:middle" coordsize="10552,19587" o:spid="_x0000_s1459" filled="f" strokecolor="#bfbfbf [2894]" strokeweight=".1202mm" path="m6223,5843c1893,-3682,-3302,-1084,2759,10172v6061,11257,6061,11257,7793,606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">
                      <v:stroke endcap="round"/>
                      <v:path arrowok="t" o:connecttype="custom" o:connectlocs="6223,5843;2759,10172;10552,16234" o:connectangles="0,0,0"/>
                    </v:shape>
                  </v:group>
                  <v:group id="Graphic 3963" style="position:absolute;left:19763;top:12188;width:4473;height:4626" coordsize="4472,4626" coordorigin="19763,12188" o:spid="_x0000_s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">
                    <v:shape id="Freeform 4867" style="position:absolute;left:19763;top:12481;width:4266;height:4333;visibility:visible;mso-wrap-style:square;v-text-anchor:middle" coordsize="426604,433250" o:spid="_x0000_s1461" filled="f" strokecolor="#bfbfbf [2894]" strokeweight=".1202mm" path="m340813,203560v,,83993,-43295,63212,47625c404025,251185,461175,297078,393634,315262v,,36368,69273,-31173,69273c362461,384535,315702,476321,261150,407915v,,-53687,53686,-90921,-13855c170229,394060,101822,418306,101822,349033v,,-71870,1732,-51954,-72736c49868,276297,-6416,275431,16097,211353v,,-43295,-43295,12123,-69272c28220,142081,-14209,85797,44672,76271v,,-2597,-83993,65809,-50222c110481,26049,160704,-33699,182352,27781v,,77932,-12989,64943,50222c247295,78003,317434,87528,293188,142081v866,1731,62346,-866,47625,6147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">
                      <v:stroke endcap="round"/>
                      <v:path arrowok="t" o:connecttype="custom" o:connectlocs="340813,203560;404025,251185;393634,315262;362461,384535;261150,407915;170229,394060;101822,349033;49868,276297;16097,211353;28220,142081;44672,76271;110481,26049;182352,27781;247295,78003;293188,142081;340813,203560" o:connectangles="0,0,0,0,0,0,0,0,0,0,0,0,0,0,0,0"/>
                    </v:shape>
                    <v:shape id="Freeform 4868" style="position:absolute;left:22219;top:12188;width:2017;height:2346;visibility:visible;mso-wrap-style:square;v-text-anchor:middle" coordsize="201719,234674" o:spid="_x0000_s1462" filled="f" strokecolor="#bfbfbf [2894]" strokeweight=".1202mm" path="m2598,109118v,,27709,3464,42429,20782c61480,124704,77066,118643,90920,110850v,,-15586,22513,-38099,46759c51955,162804,51089,168000,48491,174061v,,15586,-866,29441,6927c86591,169732,96982,157609,109105,147218v,,-9525,19916,-18185,45893c96982,201770,100446,214759,95250,234675v,,6061,-3464,14720,-6062c116032,209563,125557,185318,142009,161938,178377,112582,211282,82275,199159,61493,187036,40711,159327,-853,143741,13,128154,1745,104775,50236,49357,67554,33770,72750,16452,77945,,83141v3464,6061,4330,14720,2598,2597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">
                      <v:stroke endcap="round"/>
                      <v:path arrowok="t" o:connecttype="custom" o:connectlocs="2598,109118;45027,129900;90920,110850;52821,157609;48491,174061;77932,180988;109105,147218;90920,193111;95250,234675;109970,228613;142009,161938;199159,61493;143741,13;49357,67554;0,83141;2598,109118" o:connectangles="0,0,0,0,0,0,0,0,0,0,0,0,0,0,0,0"/>
                    </v:shape>
                    <v:shape id="Freeform 4869" style="position:absolute;left:23154;top:15183;width:416;height:157;visibility:visible;mso-wrap-style:square;v-text-anchor:middle" coordsize="41563,15621" o:spid="_x0000_s1463" filled="f" strokecolor="#bfbfbf [2894]" strokeweight=".1202mm" path="m41564,9560v,,-12989,-25111,-41564,606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">
                      <v:stroke endcap="round"/>
                      <v:path arrowok="t" o:connecttype="custom" o:connectlocs="41564,9560;0,15622" o:connectangles="0,0"/>
                    </v:shape>
                    <v:shape id="Freeform 4870" style="position:absolute;left:22686;top:15980;width:451;height:371;visibility:visible;mso-wrap-style:square;v-text-anchor:middle" coordsize="45027,37023" o:spid="_x0000_s1464" filled="f" strokecolor="#bfbfbf [2894]" strokeweight=".1202mm" path="m45027,c45027,,27709,57150,,2944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">
                      <v:stroke endcap="round"/>
                      <v:path arrowok="t" o:connecttype="custom" o:connectlocs="45027,0;0,29441" o:connectangles="0,0"/>
                    </v:shape>
                    <v:shape id="Freeform 4871" style="position:absolute;left:22246;top:15688;width:336;height:232;visibility:visible;mso-wrap-style:square;v-text-anchor:middle" coordsize="33681,23223" o:spid="_x0000_s1465" filled="f" strokecolor="#bfbfbf [2894]" strokeweight=".1202mm" path="m33682,709v,,-49357,-6927,-28575,2251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">
                      <v:stroke endcap="round"/>
                      <v:path arrowok="t" o:connecttype="custom" o:connectlocs="33682,709;5107,23223" o:connectangles="0,0"/>
                    </v:shape>
                    <v:shape id="Freeform 4872" style="position:absolute;left:22288;top:14976;width:355;height:286;visibility:visible;mso-wrap-style:square;v-text-anchor:middle" coordsize="35502,28626" o:spid="_x0000_s1466" filled="f" strokecolor="#bfbfbf [2894]" strokeweight=".1202mm" path="m35502,26843c35502,26843,5196,3896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">
                      <v:stroke endcap="round"/>
                      <v:path arrowok="t" o:connecttype="custom" o:connectlocs="35502,26843;0,0" o:connectangles="0,0"/>
                    </v:shape>
                    <v:shape id="Freeform 4873" style="position:absolute;left:22115;top:14394;width:415;height:253;visibility:visible;mso-wrap-style:square;v-text-anchor:middle" coordsize="41563,25295" o:spid="_x0000_s1467" filled="f" strokecolor="#bfbfbf [2894]" strokeweight=".1202mm" path="m41564,25295v,,-10391,-38100,-41564,-2078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">
                      <v:stroke endcap="round"/>
                      <v:path arrowok="t" o:connecttype="custom" o:connectlocs="41564,25295;0,4514" o:connectangles="0,0"/>
                    </v:shape>
                    <v:shape id="Freeform 4874" style="position:absolute;left:21379;top:16062;width:502;height:256;visibility:visible;mso-wrap-style:square;v-text-anchor:middle" coordsize="50222,25618" o:spid="_x0000_s1468" filled="f" strokecolor="#bfbfbf [2894]" strokeweight=".1202mm" path="m50223,25619v,,-7793,-43296,-50223,-173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">
                      <v:stroke endcap="round"/>
                      <v:path arrowok="t" o:connecttype="custom" o:connectlocs="50223,25619;0,8300" o:connectangles="0,0"/>
                    </v:shape>
                    <v:shape id="Freeform 4875" style="position:absolute;left:21379;top:15476;width:485;height:158;visibility:visible;mso-wrap-style:square;v-text-anchor:middle" coordsize="48490,15780" o:spid="_x0000_s1469" filled="f" strokecolor="#bfbfbf [2894]" strokeweight=".1202mm" path="m48491,7121v,,-27709,-20782,-48491,865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">
                      <v:stroke endcap="round"/>
                      <v:path arrowok="t" o:connecttype="custom" o:connectlocs="48491,7121;0,15780" o:connectangles="0,0"/>
                    </v:shape>
                    <v:shape id="Freeform 4876" style="position:absolute;left:20504;top:14881;width:223;height:545;visibility:visible;mso-wrap-style:square;v-text-anchor:middle" coordsize="22304,54552" o:spid="_x0000_s1470" filled="f" strokecolor="#bfbfbf [2894]" strokeweight=".1202mm" path="m17318,54552c17318,54552,36368,1039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">
                      <v:stroke endcap="round"/>
                      <v:path arrowok="t" o:connecttype="custom" o:connectlocs="17318,54552;0,0" o:connectangles="0,0"/>
                    </v:shape>
                    <v:shape id="Freeform 4877" style="position:absolute;left:20963;top:14924;width:485;height:137;visibility:visible;mso-wrap-style:square;v-text-anchor:middle" coordsize="48490,13705" o:spid="_x0000_s1471" filled="f" strokecolor="#bfbfbf [2894]" strokeweight=".1202mm" path="m48491,c48491,,22514,27709,,433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">
                      <v:stroke endcap="round"/>
                      <v:path arrowok="t" o:connecttype="custom" o:connectlocs="48491,0;0,4330" o:connectangles="0,0"/>
                    </v:shape>
                    <v:shape id="Freeform 4878" style="position:absolute;left:21318;top:14595;width:502;height:346;visibility:visible;mso-wrap-style:square;v-text-anchor:middle" coordsize="50222,34629" o:spid="_x0000_s1472" filled="f" strokecolor="#bfbfbf [2894]" strokeweight=".1202mm" path="m50223,34629v,,-16452,-47625,-50223,-3117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">
                      <v:stroke endcap="round"/>
                      <v:path arrowok="t" o:connecttype="custom" o:connectlocs="50223,34629;0,3456" o:connectangles="0,0"/>
                    </v:shape>
                    <v:shape id="Freeform 4879" style="position:absolute;left:21708;top:13608;width:563;height:248;visibility:visible;mso-wrap-style:square;v-text-anchor:middle" coordsize="56284,24801" o:spid="_x0000_s1473" filled="f" strokecolor="#bfbfbf [2894]" strokeweight=".1202mm" path="m56284,19050c56284,19050,18184,4069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">
                      <v:stroke endcap="round"/>
                      <v:path arrowok="t" o:connecttype="custom" o:connectlocs="56284,19050;0,0" o:connectangles="0,0"/>
                    </v:shape>
                    <v:shape id="Freeform 4880" style="position:absolute;left:21084;top:14049;width:503;height:148;visibility:visible;mso-wrap-style:square;v-text-anchor:middle" coordsize="50222,14766" o:spid="_x0000_s1474" filled="f" strokecolor="#bfbfbf [2894]" strokeweight=".1202mm" path="m50223,14767v,,-22514,-32039,-50223,-17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">
                      <v:stroke endcap="round"/>
                      <v:path arrowok="t" o:connecttype="custom" o:connectlocs="50223,14767;0,13035" o:connectangles="0,0"/>
                    </v:shape>
                    <v:shape id="Freeform 4881" style="position:absolute;left:20262;top:14464;width:519;height:209;visibility:visible;mso-wrap-style:square;v-text-anchor:middle" coordsize="51954,20892" o:spid="_x0000_s1475" filled="f" strokecolor="#bfbfbf [2894]" strokeweight=".1202mm" path="m51955,4440v,,-32905,-17318,-51955,164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">
                      <v:stroke endcap="round"/>
                      <v:path arrowok="t" o:connecttype="custom" o:connectlocs="51955,4440;0,20892" o:connectangles="0,0"/>
                    </v:shape>
                    <v:shape id="Freeform 4882" style="position:absolute;left:20193;top:13712;width:268;height:476;visibility:visible;mso-wrap-style:square;v-text-anchor:middle" coordsize="26859,47625" o:spid="_x0000_s1476" filled="f" strokecolor="#bfbfbf [2894]" strokeweight=".1202mm" path="m15586,c15586,,49357,32904,,476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">
                      <v:stroke endcap="round"/>
                      <v:path arrowok="t" o:connecttype="custom" o:connectlocs="15586,0;0,47625" o:connectangles="0,0"/>
                    </v:shape>
                    <v:shape id="Freeform 4883" style="position:absolute;left:20582;top:13565;width:554;height:197;visibility:visible;mso-wrap-style:square;v-text-anchor:middle" coordsize="55418,19704" o:spid="_x0000_s1477" filled="f" strokecolor="#bfbfbf [2894]" strokeweight=".1202mm" path="m55418,11257c55418,11257,19916,3636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">
                      <v:stroke endcap="round"/>
                      <v:path arrowok="t" o:connecttype="custom" o:connectlocs="55418,11257;0,0" o:connectangles="0,0"/>
                    </v:shape>
                    <v:shape id="Freeform 4884" style="position:absolute;left:21292;top:12976;width:424;height:201;visibility:visible;mso-wrap-style:square;v-text-anchor:middle" coordsize="42429,20101" o:spid="_x0000_s1478" filled="f" strokecolor="#bfbfbf [2894]" strokeweight=".1202mm" path="m42430,19050c42430,19050,13855,2684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">
                      <v:stroke endcap="round"/>
                      <v:path arrowok="t" o:connecttype="custom" o:connectlocs="42430,19050;0,0" o:connectangles="0,0"/>
                    </v:shape>
                    <v:shape id="Freeform 4885" style="position:absolute;left:20582;top:13136;width:398;height:169;visibility:visible;mso-wrap-style:square;v-text-anchor:middle" coordsize="39831,16835" o:spid="_x0000_s1479" filled="f" strokecolor="#bfbfbf [2894]" strokeweight=".1202mm" path="m39832,4713v,,-26843,-16452,-39832,1212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">
                      <v:stroke endcap="round"/>
                      <v:path arrowok="t" o:connecttype="custom" o:connectlocs="39832,4713;0,16835" o:connectangles="0,0"/>
                    </v:shape>
                  </v:group>
                  <v:group id="Graphic 3963" style="position:absolute;left:12311;top:12551;width:6288;height:5765" coordsize="6288,5764" coordorigin="12311,12551" o:spid="_x0000_s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">
                    <v:shape id="Freeform 4887" style="position:absolute;left:16807;top:12551;width:1792;height:1975;visibility:visible;mso-wrap-style:square;v-text-anchor:middle" coordsize="179243,197427" o:spid="_x0000_s1481" filled="f" strokecolor="#bfbfbf [2894]" strokeweight=".1202mm" path="m18184,197427l137680,154132r4329,-18184l71005,136814,179243,93518,170584,71005,92652,101311,136814,63211,128154,43295,79664,87457,122959,13855,107373,,,16019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">
                      <v:stroke endcap="round"/>
                      <v:path arrowok="t" o:connecttype="custom" o:connectlocs="18184,197427;137680,154132;142009,135948;71005,136814;179243,93518;170584,71005;92652,101311;136814,63211;128154,43295;79664,87457;122959,13855;107373,0;0,160193" o:connectangles="0,0,0,0,0,0,0,0,0,0,0,0,0"/>
                    </v:shape>
                    <v:shape id="Freeform 4888" style="position:absolute;left:12311;top:14019;width:4683;height:4297;visibility:visible;mso-wrap-style:square;v-text-anchor:middle" coordsize="468361,429670" o:spid="_x0000_s1482" filled="f" strokecolor="#bfbfbf [2894]" strokeweight=".1202mm" path="m170778,332106c265162,247247,399378,169315,446137,124288,492896,80127,466053,-49760,363876,20379,260833,90518,46953,341631,7987,403111v-39832,62345,77932,5195,162791,-710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">
                      <v:stroke endcap="round"/>
                      <v:path arrowok="t" o:connecttype="custom" o:connectlocs="170778,332106;446137,124288;363876,20379;7987,403111;170778,332106" o:connectangles="0,0,0,0,0"/>
                    </v:shape>
                    <v:shape id="Freeform 4889" style="position:absolute;left:16512;top:14396;width:303;height:822;visibility:visible;mso-wrap-style:square;v-text-anchor:middle" coordsize="30306,82261" o:spid="_x0000_s1483" filled="f" strokecolor="#bfbfbf [2894]" strokeweight=".1202mm" path="m30307,82261c30307,82261,29441,2511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">
                      <v:stroke endcap="round"/>
                      <v:path arrowok="t" o:connecttype="custom" o:connectlocs="30307,82261;0,0" o:connectangles="0,0"/>
                    </v:shape>
                    <v:shape id="Freeform 4890" style="position:absolute;left:16079;top:14569;width:494;height:875;visibility:visible;mso-wrap-style:square;v-text-anchor:middle" coordsize="49356,87456" o:spid="_x0000_s1484" filled="f" strokecolor="#bfbfbf [2894]" strokeweight=".1202mm" path="m49357,87457c49357,87457,37234,32039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">
                      <v:stroke endcap="round"/>
                      <v:path arrowok="t" o:connecttype="custom" o:connectlocs="49357,87457;0,0" o:connectangles="0,0"/>
                    </v:shape>
                    <v:shape id="Freeform 4891" style="position:absolute;left:15924;top:15158;width:259;height:571;visibility:visible;mso-wrap-style:square;v-text-anchor:middle" coordsize="25977,57149" o:spid="_x0000_s1485" filled="f" strokecolor="#bfbfbf [2894]" strokeweight=".1202mm" path="m25977,57150c25977,57150,24245,2511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">
                      <v:stroke endcap="round"/>
                      <v:path arrowok="t" o:connecttype="custom" o:connectlocs="25977,57150;0,0" o:connectangles="0,0"/>
                    </v:shape>
                    <v:shape id="Freeform 4892" style="position:absolute;left:15352;top:15253;width:355;height:710;visibility:visible;mso-wrap-style:square;v-text-anchor:middle" coordsize="35502,71004" o:spid="_x0000_s1486" filled="f" strokecolor="#bfbfbf [2894]" strokeweight=".1202mm" path="m35502,71005c35502,71005,29441,2684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">
                      <v:stroke endcap="round"/>
                      <v:path arrowok="t" o:connecttype="custom" o:connectlocs="35502,71005;0,0" o:connectangles="0,0"/>
                    </v:shape>
                    <v:shape id="Freeform 4893" style="position:absolute;left:15101;top:15920;width:199;height:424;visibility:visible;mso-wrap-style:square;v-text-anchor:middle" coordsize="19915,42429" o:spid="_x0000_s1487" filled="f" strokecolor="#bfbfbf [2894]" strokeweight=".1202mm" path="m19916,42429c19916,42429,18184,1991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">
                      <v:stroke endcap="round"/>
                      <v:path arrowok="t" o:connecttype="custom" o:connectlocs="19916,42429;0,0" o:connectangles="0,0"/>
                    </v:shape>
                    <v:shape id="Freeform 4894" style="position:absolute;left:14478;top:16128;width:432;height:502;visibility:visible;mso-wrap-style:square;v-text-anchor:middle" coordsize="43295,50222" o:spid="_x0000_s1488" filled="f" strokecolor="#bfbfbf [2894]" strokeweight=".1202mm" path="m43295,50223c43295,50223,32039,1991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">
                      <v:stroke endcap="round"/>
                      <v:path arrowok="t" o:connecttype="custom" o:connectlocs="43295,50223;0,0" o:connectangles="0,0"/>
                    </v:shape>
                    <v:shape id="Freeform 4895" style="position:absolute;left:14278;top:16621;width:217;height:321;visibility:visible;mso-wrap-style:square;v-text-anchor:middle" coordsize="21647,32038" o:spid="_x0000_s1489" filled="f" strokecolor="#bfbfbf [2894]" strokeweight=".1202mm" path="m21648,32039c21648,32039,12989,1125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">
                      <v:stroke endcap="round"/>
                      <v:path arrowok="t" o:connecttype="custom" o:connectlocs="21648,32039;0,0" o:connectangles="0,0"/>
                    </v:shape>
                    <v:shape id="Freeform 4896" style="position:absolute;left:13776;top:16760;width:398;height:485;visibility:visible;mso-wrap-style:square;v-text-anchor:middle" coordsize="39831,48490" o:spid="_x0000_s1490" filled="f" strokecolor="#bfbfbf [2894]" strokeweight=".1202mm" path="m39832,48491c39832,48491,24245,1385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">
                      <v:stroke endcap="round"/>
                      <v:path arrowok="t" o:connecttype="custom" o:connectlocs="39832,48491;0,0" o:connectangles="0,0"/>
                    </v:shape>
                    <v:shape id="Freeform 4897" style="position:absolute;left:13664;top:17184;width:181;height:303;visibility:visible;mso-wrap-style:square;v-text-anchor:middle" coordsize="18184,30306" o:spid="_x0000_s1491" filled="f" strokecolor="#bfbfbf [2894]" strokeweight=".1202mm" path="m18184,30307c18184,30307,13854,1212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">
                      <v:stroke endcap="round"/>
                      <v:path arrowok="t" o:connecttype="custom" o:connectlocs="18184,30307;0,0" o:connectangles="0,0"/>
                    </v:shape>
                    <v:shape id="Freeform 4898" style="position:absolute;left:13222;top:17409;width:294;height:329;visibility:visible;mso-wrap-style:square;v-text-anchor:middle" coordsize="29440,32904" o:spid="_x0000_s1492" filled="f" strokecolor="#bfbfbf [2894]" strokeweight=".1202mm" path="m29441,32905c29441,32905,17318,1039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">
                      <v:stroke endcap="round"/>
                      <v:path arrowok="t" o:connecttype="custom" o:connectlocs="29441,32905;0,0" o:connectangles="0,0"/>
                    </v:shape>
                  </v:group>
                  <v:shape id="Freeform 4899" style="position:absolute;left:9149;top:16422;width:5467;height:4780;visibility:visible;mso-wrap-style:square;v-text-anchor:middle" coordsize="546702,477950" o:spid="_x0000_s1493" filled="f" strokecolor="#bfbfbf [2894]" strokeweight=".1202mm" path="m2045,27678c14168,40667,250561,270133,396034,376639v,,8659,45894,36368,66676c432402,443315,436732,412142,428073,401751v,,27709,51954,64077,76200c492150,477951,493016,448510,473966,430326v,,36368,33770,72736,43295c546702,473621,511200,429460,488686,417337v,,23380,866,40698,-2597c529384,414740,500809,392226,468771,387896v,,12988,2598,25111,-6061c493882,381835,465307,359321,431536,356724v,,-353291,-339437,-380134,-355023c34950,-6092,-10077,14690,2045,2767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">
                    <v:stroke endcap="round"/>
                    <v:path arrowok="t" o:connecttype="custom" o:connectlocs="2045,27678;396034,376639;432402,443315;428073,401751;492150,477951;473966,430326;546702,473621;488686,417337;529384,414740;468771,387896;493882,381835;431536,356724;51402,1701;2045,27678" o:connectangles="0,0,0,0,0,0,0,0,0,0,0,0,0,0"/>
                  </v:shape>
                  <v:group id="Graphic 3963" style="position:absolute;left:21630;top:17856;width:2692;height:2527" coordsize="2692,2526" coordorigin="21630,17856" o:spid="_x0000_s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">
                    <v:shape id="Freeform 4901" style="position:absolute;left:22571;top:17856;width:1751;height:2527;visibility:visible;mso-wrap-style:square;v-text-anchor:middle" coordsize="175149,252620" o:spid="_x0000_s1495" filled="f" strokecolor="#bfbfbf [2894]" strokeweight=".1202mm" path="m2034,96417v,,-22514,-116032,82261,-93519c159630,19351,218511,171751,132786,234962,68709,282587,30609,222839,28877,18560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">
                      <v:stroke endcap="round"/>
                      <v:path arrowok="t" o:connecttype="custom" o:connectlocs="2034,96417;84295,2898;132786,234962;28877,185605" o:connectangles="0,0,0,0"/>
                    </v:shape>
                    <v:shape id="Freeform 4902" style="position:absolute;left:21630;top:18464;width:1758;height:1586;visibility:visible;mso-wrap-style:square;v-text-anchor:middle" coordsize="175779,158629" o:spid="_x0000_s1496" filled="f" strokecolor="#bfbfbf [2894]" strokeweight=".1202mm" path="m115166,33073v,,1732,-47625,33770,-28575c169718,16621,173182,54721,115166,59050,56284,63380,,71173,,71173r37234,87457c37234,158630,106507,95418,130752,84162v25112,-11257,45028,1731,45028,22513c175780,144775,135082,121396,135082,12139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">
                      <v:stroke endcap="round"/>
                      <v:path arrowok="t" o:connecttype="custom" o:connectlocs="115166,33073;148936,4498;115166,59050;0,71173;37234,158630;130752,84162;175780,106675;135082,121396" o:connectangles="0,0,0,0,0,0,0,0"/>
                    </v:shape>
                  </v:group>
                  <v:shape id="Freeform 4903" style="position:absolute;left:19959;top:21921;width:415;height:433;visibility:visible;mso-wrap-style:square;v-text-anchor:middle" coordsize="41563,43295" o:spid="_x0000_s1497" filled="f" strokecolor="#bfbfbf [2894]" strokeweight=".1202mm" path="m20782,43295c9525,43295,,33771,,21648,,9525,9525,,20782,,32039,,41564,9525,41564,21648v,12123,-9525,21647,-20782,216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">
                    <v:stroke endcap="round"/>
                    <v:path arrowok="t" o:connecttype="custom" o:connectlocs="20782,43295;0,21648;20782,0;41564,21648;20782,43295" o:connectangles="0,0,0,0,0"/>
                  </v:shape>
                  <v:shape id="Freeform 4904" style="position:absolute;left:12443;top:22163;width:415;height:433;visibility:visible;mso-wrap-style:square;v-text-anchor:middle" coordsize="41563,43295" o:spid="_x0000_s1498" filled="f" strokecolor="#bfbfbf [2894]" strokeweight=".1202mm" path="m20782,43296c9525,43296,,33771,,21648,,9525,9525,,20782,,32039,,41564,9525,41564,21648v,12123,-9525,21648,-20782,2164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">
                    <v:stroke endcap="round"/>
                    <v:path arrowok="t" o:connecttype="custom" o:connectlocs="20782,43296;0,21648;20782,0;41564,21648;20782,43296" o:connectangles="0,0,0,0,0"/>
                  </v:shape>
                  <v:group id="Graphic 3963" style="position:absolute;top:108;width:20529;height:21447" coordsize="20529,21446" coordorigin=",108" o:spid="_x0000_s1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">
                    <v:group id="Graphic 3963" style="position:absolute;top:108;width:20529;height:21447" coordsize="20529,21446" coordorigin=",108" o:spid="_x0000_s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oURxwAAAN0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aAF/b8ITkKtfAAAA//8DAFBLAQItABQABgAIAAAAIQDb4fbL7gAAAIUBAAATAAAAAAAA&#10;AAAAAAAAAAAAAABbQ29udGVudF9UeXBlc10ueG1sUEsBAi0AFAAGAAgAAAAhAFr0LFu/AAAAFQEA&#10;AAsAAAAAAAAAAAAAAAAAHwEAAF9yZWxzLy5yZWxzUEsBAi0AFAAGAAgAAAAhAER+hRHHAAAA3QAA&#10;AA8AAAAAAAAAAAAAAAAABwIAAGRycy9kb3ducmV2LnhtbFBLBQYAAAAAAwADALcAAAD7AgAAAAA=&#10;">
                      <v:shape id="Freeform 4907" style="position:absolute;top:108;width:86;height:87;visibility:visible;mso-wrap-style:square;v-text-anchor:middle" coordsize="8659,8659" o:spid="_x0000_s1501" filled="f" strokecolor="#bfbfbf [2894]" strokeweight=".1202mm" path="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">
                        <v:stroke endcap="round"/>
                        <v:path arrowok="t"/>
                      </v:shape>
                      <v:shape id="Freeform 4908" style="position:absolute;left:16018;top:16844;width:4511;height:4711;visibility:visible;mso-wrap-style:square;v-text-anchor:middle" coordsize="451097,471036" o:spid="_x0000_s1502" filled="f" strokecolor="#bfbfbf [2894]" strokeweight=".1202mm" path="m425233,293734c302274,589875,3536,464319,72,284210,-3392,111028,118701,-12797,258979,1057v124691,12123,246784,99580,166254,29267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">
                        <v:stroke endcap="round"/>
                        <v:path arrowok="t" o:connecttype="custom" o:connectlocs="425233,293734;72,284210;258979,1057;425233,293734" o:connectangles="0,0,0,0"/>
                      </v:shape>
                    </v:group>
                    <v:shape id="Freeform 4909" style="position:absolute;left:18884;top:19141;width:1066;height:1472;visibility:visible;mso-wrap-style:square;v-text-anchor:middle" coordsize="106611,147204" o:spid="_x0000_s1503" filled="f" strokecolor="#bfbfbf [2894]" strokeweight=".1202mm" path="m105746,v,,-47625,21648,-59748,38966c45998,38966,13094,25977,971,v,,-7793,42429,20782,64943c21753,64943,2703,104775,17423,147205v,,15586,-52821,36368,-59748c53791,87457,76305,111702,106612,96982v,,-26843,-19916,-27709,-41564c77171,55418,83232,16452,10574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">
                      <v:stroke endcap="round"/>
                      <v:path arrowok="t" o:connecttype="custom" o:connectlocs="105746,0;45998,38966;971,0;21753,64943;17423,147205;53791,87457;106612,96982;78903,55418;105746,0" o:connectangles="0,0,0,0,0,0,0,0,0"/>
                    </v:shape>
                  </v:group>
                  <v:group id="Graphic 3963" style="position:absolute;left:14268;top:18428;width:826;height:441" coordsize="825,441" coordorigin="14268,18428" o:spid="_x0000_s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">
                    <v:shape id="Freeform 4911" style="position:absolute;left:14268;top:18428;width:826;height:441;visibility:visible;mso-wrap-style:square;v-text-anchor:middle" coordsize="82538,44105" o:spid="_x0000_s1505" filled="f" strokecolor="#bfbfbf [2894]" strokeweight=".1202mm" path="m39121,43598c61634,47928,110991,23682,60768,4632,10546,-14418,-35348,30610,39121,4359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">
                      <v:stroke endcap="round"/>
                      <v:path arrowok="t" o:connecttype="custom" o:connectlocs="39121,43598;60768,4632;39121,43598" o:connectangles="0,0,0"/>
                    </v:shape>
                    <v:shape id="Freeform 4912" style="position:absolute;left:14536;top:18682;width:211;height:73;visibility:visible;mso-wrap-style:square;v-text-anchor:middle" coordsize="21118,7273" o:spid="_x0000_s1506" filled="f" strokecolor="#bfbfbf [2894]" strokeweight=".1202mm" path="m13214,6927c23605,8659,24471,3464,11482,866,-1506,-866,-1506,,1957,346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">
                      <v:stroke endcap="round"/>
                      <v:path arrowok="t" o:connecttype="custom" o:connectlocs="13214,6927;11482,866;1957,3464" o:connectangles="0,0,0"/>
                    </v:shape>
                  </v:group>
                  <v:group id="Graphic 3963" style="position:absolute;left:9459;top:18454;width:553;height:728" coordsize="553,727" coordorigin="9459,18454" o:spid="_x0000_s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LBU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7EE/h7E56AXD0BAAD//wMAUEsBAi0AFAAGAAgAAAAhANvh9svuAAAAhQEAABMAAAAAAAAA&#10;AAAAAAAAAAAAAFtDb250ZW50X1R5cGVzXS54bWxQSwECLQAUAAYACAAAACEAWvQsW78AAAAVAQAA&#10;CwAAAAAAAAAAAAAAAAAfAQAAX3JlbHMvLnJlbHNQSwECLQAUAAYACAAAACEA0dCwVMYAAADdAAAA&#10;DwAAAAAAAAAAAAAAAAAHAgAAZHJzL2Rvd25yZXYueG1sUEsFBgAAAAADAAMAtwAAAPoCAAAAAA==&#10;">
                    <v:shape id="Freeform 4914" style="position:absolute;left:9459;top:18454;width:553;height:728;visibility:visible;mso-wrap-style:square;v-text-anchor:middle" coordsize="55347,72714" o:spid="_x0000_s1508" filled="f" strokecolor="#bfbfbf [2894]" strokeweight=".1202mm" path="m46390,25367c36865,4585,-10760,-21392,2228,29696,15217,81651,78428,93774,46390,2536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">
                      <v:stroke endcap="round"/>
                      <v:path arrowok="t" o:connecttype="custom" o:connectlocs="46390,25367;2228,29696;46390,25367" o:connectangles="0,0,0"/>
                    </v:shape>
                    <v:shape id="Freeform 4915" style="position:absolute;left:9765;top:18702;width:106;height:197;visibility:visible;mso-wrap-style:square;v-text-anchor:middle" coordsize="10552,19779" o:spid="_x0000_s1509" filled="f" strokecolor="#bfbfbf [2894]" strokeweight=".1202mm" path="m6223,5843c1893,-3682,-3302,-1084,2759,10172v6061,11257,6061,11257,7793,692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">
                      <v:stroke endcap="round"/>
                      <v:path arrowok="t" o:connecttype="custom" o:connectlocs="6223,5843;2759,10172;10552,17100" o:connectangles="0,0,0"/>
                    </v:shape>
                  </v:group>
                  <v:group id="Graphic 3963" style="position:absolute;left:4109;top:996;width:4100;height:4815" coordsize="4100,4815" coordorigin="4109,996" o:spid="_x0000_s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MxwAAAN0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eAF/b8ITkKtfAAAA//8DAFBLAQItABQABgAIAAAAIQDb4fbL7gAAAIUBAAATAAAAAAAA&#10;AAAAAAAAAAAAAABbQ29udGVudF9UeXBlc10ueG1sUEsBAi0AFAAGAAgAAAAhAFr0LFu/AAAAFQEA&#10;AAsAAAAAAAAAAAAAAAAAHwEAAF9yZWxzLy5yZWxzUEsBAi0AFAAGAAgAAAAhAMGnE8zHAAAA3QAA&#10;AA8AAAAAAAAAAAAAAAAABwIAAGRycy9kb3ducmV2LnhtbFBLBQYAAAAAAwADALcAAAD7AgAAAAA=&#10;">
                    <v:shape id="Freeform 4917" style="position:absolute;left:5390;top:996;width:1461;height:1277;visibility:visible;mso-wrap-style:square;v-text-anchor:middle" coordsize="146142,127700" o:spid="_x0000_s1511" filled="f" strokecolor="#bfbfbf [2894]" strokeweight=".1202mm" path="m41125,104321c40259,89601,41991,72283,52382,58428,85286,16865,130314,41976,130314,41976v,,20782,-9525,14720,-29441c145034,12535,91348,-22967,32466,25524,-9964,61026,-3036,100858,9952,12770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">
                      <v:stroke endcap="round"/>
                      <v:path arrowok="t" o:connecttype="custom" o:connectlocs="41125,104321;52382,58428;130314,41976;145034,12535;32466,25524;9952,127701" o:connectangles="0,0,0,0,0,0"/>
                    </v:shape>
                    <v:shape id="Freeform 4918" style="position:absolute;left:4109;top:1611;width:4100;height:4200;visibility:visible;mso-wrap-style:square;v-text-anchor:middle" coordsize="410044,420034" o:spid="_x0000_s1512" filled="f" strokecolor="#bfbfbf [2894]" strokeweight=".1202mm" path="m151894,71395v,,-59748,-29441,-84859,23379c67035,94774,26337,86115,4689,128545v-21648,42429,35502,112568,92652,162791c154491,340692,147564,435942,219435,417758v71870,-19050,66675,-50222,66675,-50222c286110,367536,332003,387452,379628,344156v47625,-43295,33770,-103043,-3464,-157595c338930,132008,333735,45417,312087,15111,291305,-15196,234155,4720,224630,34161v-866,,-52820,-22514,-72736,372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">
                      <v:stroke endcap="round"/>
                      <v:path arrowok="t" o:connecttype="custom" o:connectlocs="151894,71395;67035,94774;4689,128545;97341,291336;219435,417758;286110,367536;379628,344156;376164,186561;312087,15111;224630,34161;151894,71395" o:connectangles="0,0,0,0,0,0,0,0,0,0,0"/>
                    </v:shape>
                    <v:shape id="Freeform 4919" style="position:absolute;left:4775;top:2568;width:385;height:1091;visibility:visible;mso-wrap-style:square;v-text-anchor:middle" coordsize="38549,109104" o:spid="_x0000_s1513" filled="f" strokecolor="#bfbfbf [2894]" strokeweight=".1202mm" path="m1315,v,,-12122,40698,37235,10910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">
                      <v:stroke endcap="round"/>
                      <v:path arrowok="t" o:connecttype="custom" o:connectlocs="1315,0;38550,109105" o:connectangles="0,0"/>
                    </v:shape>
                    <v:shape id="Freeform 4920" style="position:absolute;left:6347;top:1953;width:485;height:944;visibility:visible;mso-wrap-style:square;v-text-anchor:middle" coordsize="48490,94384" o:spid="_x0000_s1514" filled="f" strokecolor="#bfbfbf [2894]" strokeweight=".1202mm" path="m,c,,38966,25111,48491,9438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">
                      <v:stroke endcap="round"/>
                      <v:path arrowok="t" o:connecttype="custom" o:connectlocs="0,0;48491,94384" o:connectangles="0,0"/>
                    </v:shape>
                    <v:shape id="Freeform 4921" style="position:absolute;left:5628;top:2325;width:294;height:650;visibility:visible;mso-wrap-style:square;v-text-anchor:middle" coordsize="29440,64943" o:spid="_x0000_s1515" filled="f" strokecolor="#bfbfbf [2894]" strokeweight=".1202mm" path="m,c,,5195,31173,29441,6494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">
                      <v:stroke endcap="round"/>
                      <v:path arrowok="t" o:connecttype="custom" o:connectlocs="0,0;29441,64943" o:connectangles="0,0"/>
                    </v:shape>
                  </v:group>
                  <v:shape id="Freeform 4922" style="position:absolute;left:4234;top:827;width:415;height:433;visibility:visible;mso-wrap-style:square;v-text-anchor:middle" coordsize="41563,43295" o:spid="_x0000_s1516" filled="f" strokecolor="#bfbfbf [2894]" strokeweight=".1202mm" path="m20782,43295c9525,43295,,33770,,21648,,9525,9525,,20782,,32039,,41564,9525,41564,21648v,12122,-9525,21647,-20782,216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">
                    <v:stroke endcap="round"/>
                    <v:path arrowok="t" o:connecttype="custom" o:connectlocs="20782,43295;0,21648;20782,0;41564,21648;20782,43295" o:connectangles="0,0,0,0,0"/>
                  </v:shape>
                  <v:group id="Graphic 3963" style="position:absolute;left:3752;top:6499;width:4465;height:4626" coordsize="4464,4626" coordorigin="3752,6499" o:spid="_x0000_s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Hrp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jOxxN4vAlPQK7+AAAA//8DAFBLAQItABQABgAIAAAAIQDb4fbL7gAAAIUBAAATAAAAAAAA&#10;AAAAAAAAAAAAAABbQ29udGVudF9UeXBlc10ueG1sUEsBAi0AFAAGAAgAAAAhAFr0LFu/AAAAFQEA&#10;AAsAAAAAAAAAAAAAAAAAHwEAAF9yZWxzLy5yZWxzUEsBAi0AFAAGAAgAAAAhAB+8eunHAAAA3QAA&#10;AA8AAAAAAAAAAAAAAAAABwIAAGRycy9kb3ducmV2LnhtbFBLBQYAAAAAAwADALcAAAD7AgAAAAA=&#10;">
                    <v:shape id="Freeform 4924" style="position:absolute;left:3752;top:6792;width:4266;height:4333;visibility:visible;mso-wrap-style:square;v-text-anchor:middle" coordsize="426604,433250" o:spid="_x0000_s1518" filled="f" strokecolor="#bfbfbf [2894]" strokeweight=".1202mm" path="m340813,203560v,,83994,-43295,63212,47625c404025,251185,461175,297078,393634,315262v,,36368,69273,-31173,69273c362461,384535,315702,476321,261150,407915v,,-53687,53686,-90921,-13855c170229,394060,101822,418306,101822,349033v,,-71870,1732,-51954,-72737c49868,276296,-6416,275431,16097,211353v,,-43295,-43295,12123,-69272c28220,142081,-14209,85796,44672,76271v,,-2597,-83993,65809,-50222c110481,26049,160704,-33699,182352,27781v,,77932,-12989,64943,50222c247295,78003,317434,87528,293188,142081v,1731,62346,-866,47625,6147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">
                      <v:stroke endcap="round"/>
                      <v:path arrowok="t" o:connecttype="custom" o:connectlocs="340813,203560;404025,251185;393634,315262;362461,384535;261150,407915;170229,394060;101822,349033;49868,276296;16097,211353;28220,142081;44672,76271;110481,26049;182352,27781;247295,78003;293188,142081;340813,203560" o:connectangles="0,0,0,0,0,0,0,0,0,0,0,0,0,0,0,0"/>
                    </v:shape>
                    <v:shape id="Freeform 4925" style="position:absolute;left:6199;top:6499;width:2018;height:2346;visibility:visible;mso-wrap-style:square;v-text-anchor:middle" coordsize="201719,234674" o:spid="_x0000_s1519" filled="f" strokecolor="#bfbfbf [2894]" strokeweight=".1202mm" path="m2598,109118v,,27709,3464,42429,20782c61480,124704,77066,117777,90920,110850v,,-15586,22513,-38100,46759c51955,162804,51089,168000,48491,174061v,,15586,-866,29441,6927c86591,168866,96982,157609,109105,147218v,,-9525,19916,-18185,45893c96982,201770,100445,214759,95250,234675v,,6061,-3464,14721,-6062c115166,209563,125557,185318,142009,161938,178377,112582,211282,82275,199159,61493,187036,40711,159327,-853,143741,13,128155,1745,104775,50236,49357,67554,33770,72750,16452,77945,,83141v4330,6061,5195,14720,2598,2597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">
                      <v:stroke endcap="round"/>
                      <v:path arrowok="t" o:connecttype="custom" o:connectlocs="2598,109118;45027,129900;90920,110850;52820,157609;48491,174061;77932,180988;109105,147218;90920,193111;95250,234675;109971,228613;142009,161938;199159,61493;143741,13;49357,67554;0,83141;2598,109118" o:connectangles="0,0,0,0,0,0,0,0,0,0,0,0,0,0,0,0"/>
                    </v:shape>
                    <v:shape id="Freeform 4926" style="position:absolute;left:7135;top:9494;width:415;height:157;visibility:visible;mso-wrap-style:square;v-text-anchor:middle" coordsize="41563,15621" o:spid="_x0000_s1520" filled="f" strokecolor="#bfbfbf [2894]" strokeweight=".1202mm" path="m41564,9560v,,-12989,-25111,-41564,606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">
                      <v:stroke endcap="round"/>
                      <v:path arrowok="t" o:connecttype="custom" o:connectlocs="41564,9560;0,15622" o:connectangles="0,0"/>
                    </v:shape>
                    <v:shape id="Freeform 4927" style="position:absolute;left:6676;top:10291;width:450;height:371;visibility:visible;mso-wrap-style:square;v-text-anchor:middle" coordsize="45027,37023" o:spid="_x0000_s1521" filled="f" strokecolor="#bfbfbf [2894]" strokeweight=".1202mm" path="m45027,c45027,,27709,57150,,2944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">
                      <v:stroke endcap="round"/>
                      <v:path arrowok="t" o:connecttype="custom" o:connectlocs="45027,0;0,29441" o:connectangles="0,0"/>
                    </v:shape>
                    <v:shape id="Freeform 4928" style="position:absolute;left:6226;top:9999;width:337;height:232;visibility:visible;mso-wrap-style:square;v-text-anchor:middle" coordsize="33682,23222" o:spid="_x0000_s1522" filled="f" strokecolor="#bfbfbf [2894]" strokeweight=".1202mm" path="m33682,709v,,-49357,-6927,-28575,2251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">
                      <v:stroke endcap="round"/>
                      <v:path arrowok="t" o:connecttype="custom" o:connectlocs="33682,709;5107,23223" o:connectangles="0,0"/>
                    </v:shape>
                    <v:shape id="Freeform 4929" style="position:absolute;left:6269;top:9287;width:355;height:286;visibility:visible;mso-wrap-style:square;v-text-anchor:middle" coordsize="35502,28626" o:spid="_x0000_s1523" filled="f" strokecolor="#bfbfbf [2894]" strokeweight=".1202mm" path="m35502,26843c35502,26843,5195,3896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">
                      <v:stroke endcap="round"/>
                      <v:path arrowok="t" o:connecttype="custom" o:connectlocs="35502,26843;0,0" o:connectangles="0,0"/>
                    </v:shape>
                    <v:shape id="Freeform 4930" style="position:absolute;left:6104;top:8705;width:416;height:253;visibility:visible;mso-wrap-style:square;v-text-anchor:middle" coordsize="41563,25295" o:spid="_x0000_s1524" filled="f" strokecolor="#bfbfbf [2894]" strokeweight=".1202mm" path="m41564,25295v,,-10391,-38100,-41564,-2078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">
                      <v:stroke endcap="round"/>
                      <v:path arrowok="t" o:connecttype="custom" o:connectlocs="41564,25295;0,4514" o:connectangles="0,0"/>
                    </v:shape>
                    <v:shape id="Freeform 4931" style="position:absolute;left:5359;top:10373;width:503;height:256;visibility:visible;mso-wrap-style:square;v-text-anchor:middle" coordsize="50222,25618" o:spid="_x0000_s1525" filled="f" strokecolor="#bfbfbf [2894]" strokeweight=".1202mm" path="m50223,25619v,,-7793,-43296,-50223,-173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">
                      <v:stroke endcap="round"/>
                      <v:path arrowok="t" o:connecttype="custom" o:connectlocs="50223,25619;0,8300" o:connectangles="0,0"/>
                    </v:shape>
                    <v:shape id="Freeform 4932" style="position:absolute;left:5359;top:9787;width:485;height:158;visibility:visible;mso-wrap-style:square;v-text-anchor:middle" coordsize="48490,15780" o:spid="_x0000_s1526" filled="f" strokecolor="#bfbfbf [2894]" strokeweight=".1202mm" path="m48491,7121v,,-27709,-20782,-48491,865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">
                      <v:stroke endcap="round"/>
                      <v:path arrowok="t" o:connecttype="custom" o:connectlocs="48491,7121;0,15780" o:connectangles="0,0"/>
                    </v:shape>
                    <v:shape id="Freeform 4933" style="position:absolute;left:4485;top:9192;width:223;height:545;visibility:visible;mso-wrap-style:square;v-text-anchor:middle" coordsize="22304,54552" o:spid="_x0000_s1527" filled="f" strokecolor="#bfbfbf [2894]" strokeweight=".1202mm" path="m17318,54552c17318,54552,36368,1039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">
                      <v:stroke endcap="round"/>
                      <v:path arrowok="t" o:connecttype="custom" o:connectlocs="17318,54552;0,0" o:connectangles="0,0"/>
                    </v:shape>
                    <v:shape id="Freeform 4934" style="position:absolute;left:4953;top:9235;width:484;height:137;visibility:visible;mso-wrap-style:square;v-text-anchor:middle" coordsize="48490,13705" o:spid="_x0000_s1528" filled="f" strokecolor="#bfbfbf [2894]" strokeweight=".1202mm" path="m48491,c48491,,22514,27709,,433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">
                      <v:stroke endcap="round"/>
                      <v:path arrowok="t" o:connecttype="custom" o:connectlocs="48491,0;0,4330" o:connectangles="0,0"/>
                    </v:shape>
                    <v:shape id="Freeform 4935" style="position:absolute;left:5308;top:8906;width:493;height:346;visibility:visible;mso-wrap-style:square;v-text-anchor:middle" coordsize="49356,34629" o:spid="_x0000_s1529" filled="f" strokecolor="#bfbfbf [2894]" strokeweight=".1202mm" path="m49357,34629v,,-16452,-47625,-49357,-3117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">
                      <v:stroke endcap="round"/>
                      <v:path arrowok="t" o:connecttype="custom" o:connectlocs="49357,34629;0,3456" o:connectangles="0,0"/>
                    </v:shape>
                    <v:shape id="Freeform 4936" style="position:absolute;left:5689;top:7919;width:562;height:248;visibility:visible;mso-wrap-style:square;v-text-anchor:middle" coordsize="56284,24801" o:spid="_x0000_s1530" filled="f" strokecolor="#bfbfbf [2894]" strokeweight=".1202mm" path="m56284,19050c56284,19050,18184,4069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">
                      <v:stroke endcap="round"/>
                      <v:path arrowok="t" o:connecttype="custom" o:connectlocs="56284,19050;0,0" o:connectangles="0,0"/>
                    </v:shape>
                    <v:shape id="Freeform 4937" style="position:absolute;left:5065;top:8356;width:502;height:152;visibility:visible;mso-wrap-style:square;v-text-anchor:middle" coordsize="50222,15151" o:spid="_x0000_s1531" filled="f" strokecolor="#bfbfbf [2894]" strokeweight=".1202mm" path="m50223,15151v,,-22514,-32904,-50223,-17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">
                      <v:stroke endcap="round"/>
                      <v:path arrowok="t" o:connecttype="custom" o:connectlocs="50223,15151;0,13419" o:connectangles="0,0"/>
                    </v:shape>
                    <v:shape id="Freeform 4938" style="position:absolute;left:4242;top:8775;width:520;height:209;visibility:visible;mso-wrap-style:square;v-text-anchor:middle" coordsize="51954,20892" o:spid="_x0000_s1532" filled="f" strokecolor="#bfbfbf [2894]" strokeweight=".1202mm" path="m51955,4440v,,-32905,-17318,-51955,164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">
                      <v:stroke endcap="round"/>
                      <v:path arrowok="t" o:connecttype="custom" o:connectlocs="51955,4440;0,20892" o:connectangles="0,0"/>
                    </v:shape>
                    <v:shape id="Freeform 4939" style="position:absolute;left:4165;top:8023;width:275;height:476;visibility:visible;mso-wrap-style:square;v-text-anchor:middle" coordsize="27560,47625" o:spid="_x0000_s1533" filled="f" strokecolor="#bfbfbf [2894]" strokeweight=".1202mm" path="m16452,c16452,,50223,32905,,476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">
                      <v:stroke endcap="round"/>
                      <v:path arrowok="t" o:connecttype="custom" o:connectlocs="16452,0;0,47625" o:connectangles="0,0"/>
                    </v:shape>
                    <v:shape id="Freeform 4940" style="position:absolute;left:4563;top:7876;width:554;height:197;visibility:visible;mso-wrap-style:square;v-text-anchor:middle" coordsize="55418,19704" o:spid="_x0000_s1534" filled="f" strokecolor="#bfbfbf [2894]" strokeweight=".1202mm" path="m55418,11257c55418,11257,19916,3636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">
                      <v:stroke endcap="round"/>
                      <v:path arrowok="t" o:connecttype="custom" o:connectlocs="55418,11257;0,0" o:connectangles="0,0"/>
                    </v:shape>
                    <v:shape id="Freeform 4941" style="position:absolute;left:5273;top:7295;width:424;height:201;visibility:visible;mso-wrap-style:square;v-text-anchor:middle" coordsize="42429,20101" o:spid="_x0000_s1535" filled="f" strokecolor="#bfbfbf [2894]" strokeweight=".1202mm" path="m42430,19050c42430,19050,13855,2684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">
                      <v:stroke endcap="round"/>
                      <v:path arrowok="t" o:connecttype="custom" o:connectlocs="42430,19050;0,0" o:connectangles="0,0"/>
                    </v:shape>
                    <v:shape id="Freeform 4942" style="position:absolute;left:4572;top:7447;width:398;height:169;visibility:visible;mso-wrap-style:square;v-text-anchor:middle" coordsize="39831,16835" o:spid="_x0000_s1536" filled="f" strokecolor="#bfbfbf [2894]" strokeweight=".1202mm" path="m39832,4713v,,-26843,-16453,-39832,1212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">
                      <v:stroke endcap="round"/>
                      <v:path arrowok="t" o:connecttype="custom" o:connectlocs="39832,4713;0,16835" o:connectangles="0,0"/>
                    </v:shape>
                  </v:group>
                  <v:group id="Graphic 3963" style="position:absolute;left:4109;top:16106;width:4100;height:4816" coordsize="4100,4815" coordorigin="4109,16106" o:spid="_x0000_s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59J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ZTcbweBOegFzeAQAA//8DAFBLAQItABQABgAIAAAAIQDb4fbL7gAAAIUBAAATAAAAAAAA&#10;AAAAAAAAAAAAAABbQ29udGVudF9UeXBlc10ueG1sUEsBAi0AFAAGAAgAAAAhAFr0LFu/AAAAFQEA&#10;AAsAAAAAAAAAAAAAAAAAHwEAAF9yZWxzLy5yZWxzUEsBAi0AFAAGAAgAAAAhAMJjn0nHAAAA3QAA&#10;AA8AAAAAAAAAAAAAAAAABwIAAGRycy9kb3ducmV2LnhtbFBLBQYAAAAAAwADALcAAAD7AgAAAAA=&#10;">
                    <v:shape id="Freeform 4944" style="position:absolute;left:5390;top:16106;width:1461;height:1277;visibility:visible;mso-wrap-style:square;v-text-anchor:middle" coordsize="146142,127700" o:spid="_x0000_s1538" filled="f" strokecolor="#bfbfbf [2894]" strokeweight=".1202mm" path="m41125,104321c40259,89601,41991,72283,52382,58428,85286,16865,130314,41976,130314,41976v,,20782,-9525,14720,-29441c145034,12535,91348,-22967,32466,25524,-9964,61026,-3036,100858,9952,12770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">
                      <v:stroke endcap="round"/>
                      <v:path arrowok="t" o:connecttype="custom" o:connectlocs="41125,104321;52382,58428;130314,41976;145034,12535;32466,25524;9952,127701" o:connectangles="0,0,0,0,0,0"/>
                    </v:shape>
                    <v:shape id="Freeform 4945" style="position:absolute;left:4109;top:16721;width:4100;height:4201;visibility:visible;mso-wrap-style:square;v-text-anchor:middle" coordsize="410044,420034" o:spid="_x0000_s1539" filled="f" strokecolor="#bfbfbf [2894]" strokeweight=".1202mm" path="m151894,71395v,,-59748,-29441,-84859,23379c67035,94774,26337,86115,4689,128545v-21648,42429,35502,112568,92652,162791c154491,340692,147564,435942,219435,417758v71870,-19050,66675,-50222,66675,-50222c286110,367536,332003,387452,379628,344156v47625,-43295,33770,-103043,-3464,-157595c338930,132008,333735,45417,312087,15111,291305,-15196,234155,4720,224630,34161v-866,,-52820,-22514,-72736,372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">
                      <v:stroke endcap="round"/>
                      <v:path arrowok="t" o:connecttype="custom" o:connectlocs="151894,71395;67035,94774;4689,128545;97341,291336;219435,417758;286110,367536;379628,344156;376164,186561;312087,15111;224630,34161;151894,71395" o:connectangles="0,0,0,0,0,0,0,0,0,0,0"/>
                    </v:shape>
                    <v:shape id="Freeform 4946" style="position:absolute;left:4775;top:17678;width:385;height:1091;visibility:visible;mso-wrap-style:square;v-text-anchor:middle" coordsize="38549,109104" o:spid="_x0000_s1540" filled="f" strokecolor="#bfbfbf [2894]" strokeweight=".1202mm" path="m1315,v,,-12122,40698,37235,10910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">
                      <v:stroke endcap="round"/>
                      <v:path arrowok="t" o:connecttype="custom" o:connectlocs="1315,0;38550,109105" o:connectangles="0,0"/>
                    </v:shape>
                    <v:shape id="Freeform 4947" style="position:absolute;left:6347;top:17063;width:485;height:944;visibility:visible;mso-wrap-style:square;v-text-anchor:middle" coordsize="48490,94384" o:spid="_x0000_s1541" filled="f" strokecolor="#bfbfbf [2894]" strokeweight=".1202mm" path="m,c,,38966,25111,48491,9438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">
                      <v:stroke endcap="round"/>
                      <v:path arrowok="t" o:connecttype="custom" o:connectlocs="0,0;48491,94384" o:connectangles="0,0"/>
                    </v:shape>
                    <v:shape id="Freeform 4948" style="position:absolute;left:5628;top:17435;width:294;height:650;visibility:visible;mso-wrap-style:square;v-text-anchor:middle" coordsize="29440,64943" o:spid="_x0000_s1542" filled="f" strokecolor="#bfbfbf [2894]" strokeweight=".1202mm" path="m,c,,5195,31173,29441,6494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">
                      <v:stroke endcap="round"/>
                      <v:path arrowok="t" o:connecttype="custom" o:connectlocs="0,0;29441,64943" o:connectangles="0,0"/>
                    </v:shape>
                  </v:group>
                  <v:group id="Graphic 3963" style="position:absolute;left:5905;top:11873;width:2692;height:2526" coordsize="2692,2526" coordorigin="5905,11873" o:spid="_x0000_s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">
                    <v:shape id="Freeform 4950" style="position:absolute;left:6846;top:11873;width:1751;height:2526;visibility:visible;mso-wrap-style:square;v-text-anchor:middle" coordsize="175149,252620" o:spid="_x0000_s1544" filled="f" strokecolor="#bfbfbf [2894]" strokeweight=".1202mm" path="m2034,96417v,,-22514,-116032,82261,-93519c159629,19351,218511,171751,132786,234962,68709,282587,30609,222839,28877,18560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">
                      <v:stroke endcap="round"/>
                      <v:path arrowok="t" o:connecttype="custom" o:connectlocs="2034,96417;84295,2898;132786,234962;28877,185605" o:connectangles="0,0,0,0"/>
                    </v:shape>
                    <v:shape id="Freeform 4951" style="position:absolute;left:5905;top:12481;width:1758;height:1586;visibility:visible;mso-wrap-style:square;v-text-anchor:middle" coordsize="175779,158629" o:spid="_x0000_s1545" filled="f" strokecolor="#bfbfbf [2894]" strokeweight=".1202mm" path="m115166,33073v,,1732,-47625,33770,-28575c169718,16621,173182,54721,115166,59050,56284,63380,,71173,,71173r37234,87457c37234,158630,106507,95418,130752,84162v24246,-11257,45028,1731,45028,22513c175780,144775,135082,121396,135082,12139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">
                      <v:stroke endcap="round"/>
                      <v:path arrowok="t" o:connecttype="custom" o:connectlocs="115166,33073;148936,4498;115166,59050;0,71173;37234,158630;130752,84162;175780,106675;135082,121396" o:connectangles="0,0,0,0,0,0,0,0"/>
                    </v:shape>
                  </v:group>
                  <v:group id="Graphic 3963" style="position:absolute;top:108;width:4804;height:15466" coordsize="4804,15465" coordorigin=",108" o:spid="_x0000_s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qwP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+JyMh/B8E56AnP8BAAD//wMAUEsBAi0AFAAGAAgAAAAhANvh9svuAAAAhQEAABMAAAAAAAAA&#10;AAAAAAAAAAAAAFtDb250ZW50X1R5cGVzXS54bWxQSwECLQAUAAYACAAAACEAWvQsW78AAAAVAQAA&#10;CwAAAAAAAAAAAAAAAAAfAQAAX3JlbHMvLnJlbHNQSwECLQAUAAYACAAAACEAKPasD8YAAADdAAAA&#10;DwAAAAAAAAAAAAAAAAAHAgAAZHJzL2Rvd25yZXYueG1sUEsFBgAAAAADAAMAtwAAAPoCAAAAAA==&#10;">
                    <v:group id="Graphic 3963" style="position:absolute;top:108;width:4804;height:15466" coordsize="4804,15465" coordorigin=",108" o:spid="_x0000_s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gmU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+JyMR/B8E56AnP8BAAD//wMAUEsBAi0AFAAGAAgAAAAhANvh9svuAAAAhQEAABMAAAAAAAAA&#10;AAAAAAAAAAAAAFtDb250ZW50X1R5cGVzXS54bWxQSwECLQAUAAYACAAAACEAWvQsW78AAAAVAQAA&#10;CwAAAAAAAAAAAAAAAAAfAQAAX3JlbHMvLnJlbHNQSwECLQAUAAYACAAAACEAR7oJlMYAAADdAAAA&#10;DwAAAAAAAAAAAAAAAAAHAgAAZHJzL2Rvd25yZXYueG1sUEsFBgAAAAADAAMAtwAAAPoCAAAAAA==&#10;">
                      <v:shape id="Freeform 4954" style="position:absolute;top:108;width:86;height:87;visibility:visible;mso-wrap-style:square;v-text-anchor:middle" coordsize="8659,8659" o:spid="_x0000_s1548" filled="f" strokecolor="#bfbfbf [2894]" strokeweight=".1202mm" path="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">
                        <v:stroke endcap="round"/>
                        <v:path arrowok="t"/>
                      </v:shape>
                      <v:shape id="Freeform 4955" style="position:absolute;left:293;top:10861;width:4511;height:4713;visibility:visible;mso-wrap-style:square;v-text-anchor:middle" coordsize="451097,471312" o:spid="_x0000_s1549" filled="f" strokecolor="#bfbfbf [2894]" strokeweight=".1202mm" path="m425233,293734c302274,589875,4401,465184,72,284209,-3392,111028,118702,-12797,258979,1057v124691,12123,246784,99580,166254,29267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">
                        <v:stroke endcap="round"/>
                        <v:path arrowok="t" o:connecttype="custom" o:connectlocs="425233,293734;72,284209;258979,1057;425233,293734" o:connectangles="0,0,0,0"/>
                      </v:shape>
                    </v:group>
                    <v:shape id="Freeform 4956" style="position:absolute;left:3144;top:13158;width:1064;height:1472;visibility:visible;mso-wrap-style:square;v-text-anchor:middle" coordsize="106410,147204" o:spid="_x0000_s1550" filled="f" strokecolor="#bfbfbf [2894]" strokeweight=".1202mm" path="m106411,v,,-47625,21648,-60614,38966c45797,38966,12892,25977,770,v,,-6928,42430,20782,64943c21552,64943,2501,104775,17222,147205v,,15586,-52821,35502,-59748c52724,87457,75238,111702,105545,96982v,,-26843,-19916,-27709,-41564c78702,56284,84763,16452,1064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">
                      <v:stroke endcap="round"/>
                      <v:path arrowok="t" o:connecttype="custom" o:connectlocs="106411,0;45797,38966;770,0;21552,64943;17222,147205;52724,87457;105545,96982;77836,55418;106411,0" o:connectangles="0,0,0,0,0,0,0,0,0"/>
                    </v:shape>
                  </v:group>
                  <v:group id="Graphic 3963" style="position:absolute;left:24906;top:13750;width:3757;height:7893" coordsize="3757,7893" coordorigin="24906,13750" o:spid="_x0000_s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">
                    <v:shape id="Freeform 4958" style="position:absolute;left:24906;top:13750;width:3703;height:6785;visibility:visible;mso-wrap-style:square;v-text-anchor:middle" coordsize="370321,678513" o:spid="_x0000_s1552" filled="f" strokecolor="#bfbfbf [2894]" strokeweight=".1202mm" path="m217056,678514c192810,653402,165967,614437,137392,556421,55997,397093,-89476,45534,75047,4837,239570,-34995,227447,180616,254290,306173v16452,77066,93518,180975,116032,2692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">
                      <v:stroke endcap="round"/>
                      <v:path arrowok="t" o:connecttype="custom" o:connectlocs="217056,678514;137392,556421;75047,4837;254290,306173;370322,575471" o:connectangles="0,0,0,0,0"/>
                    </v:shape>
                    <v:shape id="Freeform 4959" style="position:absolute;left:27085;top:19539;width:1578;height:2104;visibility:visible;mso-wrap-style:square;v-text-anchor:middle" coordsize="157813,210415" o:spid="_x0000_s1553" filled="f" strokecolor="#bfbfbf [2894]" strokeweight=".1202mm" path="m97848,210416v,,31173,-2598,40697,-17318c138545,193098,135082,147205,121227,121227v,,51955,-40697,32039,-121227c153266,,132484,25977,126423,50223,120362,73602,91786,20782,74468,12123,57150,3464,63212,53686,66675,82261,69273,110836,28575,109971,,100446v,,27709,38965,78798,40697l97848,2104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">
                      <v:stroke endcap="round"/>
                      <v:path arrowok="t" o:connecttype="custom" o:connectlocs="97848,210416;138545,193098;121227,121227;153266,0;126423,50223;74468,12123;66675,82261;0,100446;78798,141143;97848,210416" o:connectangles="0,0,0,0,0,0,0,0,0,0"/>
                    </v:shape>
                  </v:group>
                  <v:group id="Graphic 3963" style="position:absolute;left:40643;top:4615;width:3745;height:7893" coordsize="3744,7893" coordorigin="40643,4615" o:spid="_x0000_s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">
                    <v:shape id="Freeform 4961" style="position:absolute;left:40643;top:4615;width:3700;height:6785;visibility:visible;mso-wrap-style:square;v-text-anchor:middle" coordsize="369936,678513" o:spid="_x0000_s1555" filled="f" strokecolor="#bfbfbf [2894]" strokeweight=".1202mm" path="m216671,678514c192426,653403,165582,614437,137008,556421,55612,397093,-88995,45534,74662,4837,239185,-34995,227062,180616,253905,306173v16452,77066,93518,180975,116032,2692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">
                      <v:stroke endcap="round"/>
                      <v:path arrowok="t" o:connecttype="custom" o:connectlocs="216671,678514;137008,556421;74662,4837;253905,306173;369937,575471" o:connectangles="0,0,0,0,0"/>
                    </v:shape>
                    <v:shape id="Freeform 4962" style="position:absolute;left:42810;top:10404;width:1578;height:2104;visibility:visible;mso-wrap-style:square;v-text-anchor:middle" coordsize="157813,210415" o:spid="_x0000_s1556" filled="f" strokecolor="#bfbfbf [2894]" strokeweight=".1202mm" path="m97848,210416v,,31172,-2598,40697,-17318c138545,193098,135082,147204,121227,121227v,,51955,-40697,32039,-121227c153266,,132484,25977,126423,50223,120361,73602,91786,20782,74468,12123,57150,3464,63212,53686,66675,82261,69273,110836,28575,109970,,100445v,,27709,38966,78798,40698l97848,2104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">
                      <v:stroke endcap="round"/>
                      <v:path arrowok="t" o:connecttype="custom" o:connectlocs="97848,210416;138545,193098;121227,121227;153266,0;126423,50223;74468,12123;66675,82261;0,100445;78798,141143;97848,210416" o:connectangles="0,0,0,0,0,0,0,0,0,0"/>
                    </v:shape>
                  </v:group>
                  <v:group id="Graphic 3963" style="position:absolute;left:40677;top:12498;width:3200;height:3256" coordsize="3200,3255" coordorigin="40677,12498" o:spid="_x0000_s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sMp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cdsMoa/N+EJyOUvAAAA//8DAFBLAQItABQABgAIAAAAIQDb4fbL7gAAAIUBAAATAAAAAAAA&#10;AAAAAAAAAAAAAABbQ29udGVudF9UeXBlc10ueG1sUEsBAi0AFAAGAAgAAAAhAFr0LFu/AAAAFQEA&#10;AAsAAAAAAAAAAAAAAAAAHwEAAF9yZWxzLy5yZWxzUEsBAi0AFAAGAAgAAAAhAInWwynHAAAA3QAA&#10;AA8AAAAAAAAAAAAAAAAABwIAAGRycy9kb3ducmV2LnhtbFBLBQYAAAAAAwADALcAAAD7AgAAAAA=&#10;">
                    <v:shape id="Freeform 4964" style="position:absolute;left:40677;top:12498;width:3200;height:3256;visibility:visible;mso-wrap-style:square;v-text-anchor:middle" coordsize="320015,325568" o:spid="_x0000_s1558" filled="f" strokecolor="#bfbfbf [2894]" strokeweight=".1202mm" path="m316388,281576c303399,251270,283483,246074,293008,225292v9525,-20782,51955,-90054,6062,-161925c241920,-26687,99911,-18028,33236,72026,-34305,162081,13320,281576,67872,312749v54552,32039,142009,-3464,165389,-25111c256640,265990,330242,311883,316388,2815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">
                      <v:stroke endcap="round"/>
                      <v:path arrowok="t" o:connecttype="custom" o:connectlocs="316388,281576;293008,225292;299070,63367;33236,72026;67872,312749;233261,287638;316388,281576" o:connectangles="0,0,0,0,0,0,0"/>
                    </v:shape>
                    <v:shape id="Freeform 4965" style="position:absolute;left:40983;top:13253;width:2173;height:1455;visibility:visible;mso-wrap-style:square;v-text-anchor:middle" coordsize="217343,145472" o:spid="_x0000_s1559" filled="f" strokecolor="#bfbfbf [2894]" strokeweight=".1202mm" path="m217343,145473c217343,145473,107373,5541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">
                      <v:stroke endcap="round"/>
                      <v:path arrowok="t" o:connecttype="custom" o:connectlocs="217343,145473;0,0" o:connectangles="0,0"/>
                    </v:shape>
                    <v:shape id="Freeform 4966" style="position:absolute;left:41130;top:13071;width:2156;height:1515;visibility:visible;mso-wrap-style:square;v-text-anchor:middle" coordsize="215611,151534" o:spid="_x0000_s1560" filled="f" strokecolor="#bfbfbf [2894]" strokeweight=".1202mm" path="m215611,151534c215611,151534,177511,51955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">
                      <v:stroke endcap="round"/>
                      <v:path arrowok="t" o:connecttype="custom" o:connectlocs="215611,151534;0,0" o:connectangles="0,0"/>
                    </v:shape>
                    <v:shape id="Freeform 4967" style="position:absolute;left:41399;top:12837;width:2009;height:1671;visibility:visible;mso-wrap-style:square;v-text-anchor:middle" coordsize="200890,167120" o:spid="_x0000_s1561" filled="f" strokecolor="#bfbfbf [2894]" strokeweight=".1202mm" path="m200891,167120c200891,167120,175779,3030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">
                      <v:stroke endcap="round"/>
                      <v:path arrowok="t" o:connecttype="custom" o:connectlocs="200891,167120;0,0" o:connectangles="0,0"/>
                    </v:shape>
                    <v:shape id="Freeform 4968" style="position:absolute;left:41814;top:12621;width:1741;height:1784;visibility:visible;mso-wrap-style:square;v-text-anchor:middle" coordsize="174047,178377" o:spid="_x0000_s1562" filled="f" strokecolor="#bfbfbf [2894]" strokeweight=".1202mm" path="m174048,178377c174048,178377,168852,3030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">
                      <v:stroke endcap="round"/>
                      <v:path arrowok="t" o:connecttype="custom" o:connectlocs="174048,178377;0,0" o:connectangles="0,0"/>
                    </v:shape>
                    <v:shape id="Freeform 4969" style="position:absolute;left:42394;top:12500;width:1286;height:1844;visibility:visible;mso-wrap-style:square;v-text-anchor:middle" coordsize="128600,184438" o:spid="_x0000_s1563" filled="f" strokecolor="#bfbfbf [2894]" strokeweight=".1202mm" path="m,c,,143741,30307,127288,1844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">
                      <v:stroke endcap="round"/>
                      <v:path arrowok="t" o:connecttype="custom" o:connectlocs="0,0;127288,184439" o:connectangles="0,0"/>
                    </v:shape>
                    <v:shape id="Freeform 4970" style="position:absolute;left:40732;top:14690;width:2225;height:827;visibility:visible;mso-wrap-style:square;v-text-anchor:middle" coordsize="222538,82654" o:spid="_x0000_s1564" filled="f" strokecolor="#bfbfbf [2894]" strokeweight=".1202mm" path="m222539,57150c222539,57150,85725,142875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">
                      <v:stroke endcap="round"/>
                      <v:path arrowok="t" o:connecttype="custom" o:connectlocs="222539,57150;0,0" o:connectangles="0,0"/>
                    </v:shape>
                    <v:shape id="Freeform 4971" style="position:absolute;left:40680;top:14344;width:2303;height:835;visibility:visible;mso-wrap-style:square;v-text-anchor:middle" coordsize="230331,83490" o:spid="_x0000_s1565" filled="f" strokecolor="#bfbfbf [2894]" strokeweight=".1202mm" path="m230332,79664c230332,79664,117764,10997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">
                      <v:stroke endcap="round"/>
                      <v:path arrowok="t" o:connecttype="custom" o:connectlocs="230332,79664;0,0" o:connectangles="0,0"/>
                    </v:shape>
                    <v:shape id="Freeform 4972" style="position:absolute;left:40723;top:13824;width:2321;height:1213;visibility:visible;mso-wrap-style:square;v-text-anchor:middle" coordsize="232063,121227" o:spid="_x0000_s1566" filled="f" strokecolor="#bfbfbf [2894]" strokeweight=".1202mm" path="m232064,121227c232064,121227,83993,11343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">
                      <v:stroke endcap="round"/>
                      <v:path arrowok="t" o:connecttype="custom" o:connectlocs="232064,121227;0,0" o:connectangles="0,0"/>
                    </v:shape>
                    <v:shape id="Freeform 4973" style="position:absolute;left:40905;top:13400;width:2199;height:1489;visibility:visible;mso-wrap-style:square;v-text-anchor:middle" coordsize="219940,148936" o:spid="_x0000_s1567" filled="f" strokecolor="#bfbfbf [2894]" strokeweight=".1202mm" path="m219941,148936c219941,148936,71871,10044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">
                      <v:stroke endcap="round"/>
                      <v:path arrowok="t" o:connecttype="custom" o:connectlocs="219941,148936;0,0" o:connectangles="0,0"/>
                    </v:shape>
                  </v:group>
                  <v:group id="Graphic 3963" style="position:absolute;left:24952;top:6575;width:3200;height:3256" coordsize="3200,3255" coordorigin="24952,6575" o:spid="_x0000_s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">
                    <v:shape id="Freeform 4975" style="position:absolute;left:24952;top:6575;width:3200;height:3256;visibility:visible;mso-wrap-style:square;v-text-anchor:middle" coordsize="320015,325568" o:spid="_x0000_s1569" filled="f" strokecolor="#bfbfbf [2894]" strokeweight=".1202mm" path="m316388,281576c303399,251270,283483,246074,293008,225292v9525,-20782,51955,-90054,6062,-161925c241920,-26687,99911,-18028,33235,72026,-34305,162081,13320,281576,67872,312749v54552,32039,142009,-3464,165389,-25111c256640,265990,329377,311017,316388,2815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">
                      <v:stroke endcap="round"/>
                      <v:path arrowok="t" o:connecttype="custom" o:connectlocs="316388,281576;293008,225292;299070,63367;33235,72026;67872,312749;233261,287638;316388,281576" o:connectangles="0,0,0,0,0,0,0"/>
                    </v:shape>
                    <v:shape id="Freeform 4976" style="position:absolute;left:25258;top:7330;width:2173;height:1455;visibility:visible;mso-wrap-style:square;v-text-anchor:middle" coordsize="217342,145472" o:spid="_x0000_s1570" filled="f" strokecolor="#bfbfbf [2894]" strokeweight=".1202mm" path="m217343,145473c217343,145473,107373,5541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">
                      <v:stroke endcap="round"/>
                      <v:path arrowok="t" o:connecttype="custom" o:connectlocs="217343,145473;0,0" o:connectangles="0,0"/>
                    </v:shape>
                    <v:shape id="Freeform 4977" style="position:absolute;left:25405;top:7148;width:2156;height:1516;visibility:visible;mso-wrap-style:square;v-text-anchor:middle" coordsize="215611,151534" o:spid="_x0000_s1571" filled="f" strokecolor="#bfbfbf [2894]" strokeweight=".1202mm" path="m215611,151534c215611,151534,177511,51955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">
                      <v:stroke endcap="round"/>
                      <v:path arrowok="t" o:connecttype="custom" o:connectlocs="215611,151534;0,0" o:connectangles="0,0"/>
                    </v:shape>
                    <v:shape id="Freeform 4978" style="position:absolute;left:25674;top:6914;width:2009;height:1672;visibility:visible;mso-wrap-style:square;v-text-anchor:middle" coordsize="200891,167120" o:spid="_x0000_s1572" filled="f" strokecolor="#bfbfbf [2894]" strokeweight=".1202mm" path="m200891,167120c200891,167120,175779,3030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">
                      <v:stroke endcap="round"/>
                      <v:path arrowok="t" o:connecttype="custom" o:connectlocs="200891,167120;0,0" o:connectangles="0,0"/>
                    </v:shape>
                    <v:shape id="Freeform 4979" style="position:absolute;left:26089;top:6698;width:1741;height:1784;visibility:visible;mso-wrap-style:square;v-text-anchor:middle" coordsize="174047,178377" o:spid="_x0000_s1573" filled="f" strokecolor="#bfbfbf [2894]" strokeweight=".1202mm" path="m174048,178377c174048,178377,168852,3030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">
                      <v:stroke endcap="round"/>
                      <v:path arrowok="t" o:connecttype="custom" o:connectlocs="174048,178377;0,0" o:connectangles="0,0"/>
                    </v:shape>
                    <v:shape id="Freeform 4980" style="position:absolute;left:26670;top:6577;width:1286;height:1844;visibility:visible;mso-wrap-style:square;v-text-anchor:middle" coordsize="128600,184438" o:spid="_x0000_s1574" filled="f" strokecolor="#bfbfbf [2894]" strokeweight=".1202mm" path="m,c,,143741,30307,127289,1844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">
                      <v:stroke endcap="round"/>
                      <v:path arrowok="t" o:connecttype="custom" o:connectlocs="0,0;127289,184439" o:connectangles="0,0"/>
                    </v:shape>
                    <v:shape id="Freeform 4981" style="position:absolute;left:25007;top:8759;width:2225;height:826;visibility:visible;mso-wrap-style:square;v-text-anchor:middle" coordsize="222538,82654" o:spid="_x0000_s1575" filled="f" strokecolor="#bfbfbf [2894]" strokeweight=".1202mm" path="m222539,57150c222539,57150,85725,142875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">
                      <v:stroke endcap="round"/>
                      <v:path arrowok="t" o:connecttype="custom" o:connectlocs="222539,57150;0,0" o:connectangles="0,0"/>
                    </v:shape>
                    <v:shape id="Freeform 4982" style="position:absolute;left:24955;top:8421;width:2303;height:835;visibility:visible;mso-wrap-style:square;v-text-anchor:middle" coordsize="230331,83490" o:spid="_x0000_s1576" filled="f" strokecolor="#bfbfbf [2894]" strokeweight=".1202mm" path="m230332,79664c230332,79664,117763,10997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">
                      <v:stroke endcap="round"/>
                      <v:path arrowok="t" o:connecttype="custom" o:connectlocs="230332,79664;0,0" o:connectangles="0,0"/>
                    </v:shape>
                    <v:shape id="Freeform 4983" style="position:absolute;left:24998;top:7902;width:2321;height:1212;visibility:visible;mso-wrap-style:square;v-text-anchor:middle" coordsize="232063,121227" o:spid="_x0000_s1577" filled="f" strokecolor="#bfbfbf [2894]" strokeweight=".1202mm" path="m232064,121227c232064,121227,83993,11343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">
                      <v:stroke endcap="round"/>
                      <v:path arrowok="t" o:connecttype="custom" o:connectlocs="232064,121227;0,0" o:connectangles="0,0"/>
                    </v:shape>
                    <v:shape id="Freeform 4984" style="position:absolute;left:25180;top:7477;width:2200;height:1490;visibility:visible;mso-wrap-style:square;v-text-anchor:middle" coordsize="219941,148936" o:spid="_x0000_s1578" filled="f" strokecolor="#bfbfbf [2894]" strokeweight=".1202mm" path="m219941,148936c219941,148936,71871,100445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">
                      <v:stroke endcap="round"/>
                      <v:path arrowok="t" o:connecttype="custom" o:connectlocs="219941,148936;0,0" o:connectangles="0,0"/>
                    </v:shape>
                  </v:group>
                  <v:group id="Graphic 3963" style="position:absolute;left:9227;top:12498;width:3200;height:3256" coordsize="3200,3255" coordorigin="9227,12498" o:spid="_x0000_s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">
                    <v:shape id="Freeform 4986" style="position:absolute;left:9227;top:12498;width:3200;height:3256;visibility:visible;mso-wrap-style:square;v-text-anchor:middle" coordsize="320015,325568" o:spid="_x0000_s1580" filled="f" strokecolor="#bfbfbf [2894]" strokeweight=".1202mm" path="m316388,281576c303399,251270,283483,246074,293008,225292v9525,-20782,51955,-90054,6062,-161925c241920,-26687,99911,-18028,33236,72026,-34305,162081,13320,281576,67872,312749v54552,32039,142009,-3464,165389,-25111c255774,265990,329377,311883,316388,2815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">
                      <v:stroke endcap="round"/>
                      <v:path arrowok="t" o:connecttype="custom" o:connectlocs="316388,281576;293008,225292;299070,63367;33236,72026;67872,312749;233261,287638;316388,281576" o:connectangles="0,0,0,0,0,0,0"/>
                    </v:shape>
                    <v:shape id="Freeform 4987" style="position:absolute;left:9533;top:13253;width:2174;height:1455;visibility:visible;mso-wrap-style:square;v-text-anchor:middle" coordsize="217343,145472" o:spid="_x0000_s1581" filled="f" strokecolor="#bfbfbf [2894]" strokeweight=".1202mm" path="m217343,145473c217343,145473,107373,5541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">
                      <v:stroke endcap="round"/>
                      <v:path arrowok="t" o:connecttype="custom" o:connectlocs="217343,145473;0,0" o:connectangles="0,0"/>
                    </v:shape>
                    <v:shape id="Freeform 4988" style="position:absolute;left:9672;top:13071;width:2156;height:1515;visibility:visible;mso-wrap-style:square;v-text-anchor:middle" coordsize="215611,151534" o:spid="_x0000_s1582" filled="f" strokecolor="#bfbfbf [2894]" strokeweight=".1202mm" path="m215611,151534c215611,151534,177511,51955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">
                      <v:stroke endcap="round"/>
                      <v:path arrowok="t" o:connecttype="custom" o:connectlocs="215611,151534;0,0" o:connectangles="0,0"/>
                    </v:shape>
                    <v:shape id="Freeform 4989" style="position:absolute;left:9940;top:12837;width:2009;height:1671;visibility:visible;mso-wrap-style:square;v-text-anchor:middle" coordsize="200890,167120" o:spid="_x0000_s1583" filled="f" strokecolor="#bfbfbf [2894]" strokeweight=".1202mm" path="m200891,167120c200891,167120,176645,3030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">
                      <v:stroke endcap="round"/>
                      <v:path arrowok="t" o:connecttype="custom" o:connectlocs="200891,167120;0,0" o:connectangles="0,0"/>
                    </v:shape>
                    <v:shape id="Freeform 4990" style="position:absolute;left:10356;top:12621;width:1740;height:1784;visibility:visible;mso-wrap-style:square;v-text-anchor:middle" coordsize="174047,178377" o:spid="_x0000_s1584" filled="f" strokecolor="#bfbfbf [2894]" strokeweight=".1202mm" path="m174048,178377c174048,178377,168852,3030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">
                      <v:stroke endcap="round"/>
                      <v:path arrowok="t" o:connecttype="custom" o:connectlocs="174048,178377;0,0" o:connectangles="0,0"/>
                    </v:shape>
                    <v:shape id="Freeform 4991" style="position:absolute;left:10936;top:12500;width:1286;height:1844;visibility:visible;mso-wrap-style:square;v-text-anchor:middle" coordsize="128600,184438" o:spid="_x0000_s1585" filled="f" strokecolor="#bfbfbf [2894]" strokeweight=".1202mm" path="m,c,,143741,30307,127289,1844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">
                      <v:stroke endcap="round"/>
                      <v:path arrowok="t" o:connecttype="custom" o:connectlocs="0,0;127289,184439" o:connectangles="0,0"/>
                    </v:shape>
                    <v:shape id="Freeform 4992" style="position:absolute;left:9282;top:14690;width:2225;height:827;visibility:visible;mso-wrap-style:square;v-text-anchor:middle" coordsize="222538,82654" o:spid="_x0000_s1586" filled="f" strokecolor="#bfbfbf [2894]" strokeweight=".1202mm" path="m222539,57150c222539,57150,85725,142875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">
                      <v:stroke endcap="round"/>
                      <v:path arrowok="t" o:connecttype="custom" o:connectlocs="222539,57150;0,0" o:connectangles="0,0"/>
                    </v:shape>
                    <v:shape id="Freeform 4993" style="position:absolute;left:9230;top:14344;width:2303;height:835;visibility:visible;mso-wrap-style:square;v-text-anchor:middle" coordsize="230331,83490" o:spid="_x0000_s1587" filled="f" strokecolor="#bfbfbf [2894]" strokeweight=".1202mm" path="m230332,79664c230332,79664,117764,10997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">
                      <v:stroke endcap="round"/>
                      <v:path arrowok="t" o:connecttype="custom" o:connectlocs="230332,79664;0,0" o:connectangles="0,0"/>
                    </v:shape>
                    <v:shape id="Freeform 4994" style="position:absolute;left:9265;top:13824;width:2320;height:1213;visibility:visible;mso-wrap-style:square;v-text-anchor:middle" coordsize="232063,121227" o:spid="_x0000_s1588" filled="f" strokecolor="#bfbfbf [2894]" strokeweight=".1202mm" path="m232064,121227c232064,121227,83993,11343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">
                      <v:stroke endcap="round"/>
                      <v:path arrowok="t" o:connecttype="custom" o:connectlocs="232064,121227;0,0" o:connectangles="0,0"/>
                    </v:shape>
                    <v:shape id="Freeform 4995" style="position:absolute;left:9455;top:13400;width:2200;height:1489;visibility:visible;mso-wrap-style:square;v-text-anchor:middle" coordsize="219941,148936" o:spid="_x0000_s1589" filled="f" strokecolor="#bfbfbf [2894]" strokeweight=".1202mm" path="m219941,148936c219941,148936,71870,10044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">
                      <v:stroke endcap="round"/>
                      <v:path arrowok="t" o:connecttype="custom" o:connectlocs="219941,148936;0,0" o:connectangles="0,0"/>
                    </v:shape>
                  </v:group>
                  <v:group id="Graphic 3963" style="position:absolute;left:45084;top:6454;width:3381;height:4534" coordsize="3380,4533" coordorigin="45084,6454" o:spid="_x0000_s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CW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ed0Ooa/N+EJyMUvAAAA//8DAFBLAQItABQABgAIAAAAIQDb4fbL7gAAAIUBAAATAAAAAAAA&#10;AAAAAAAAAAAAAABbQ29udGVudF9UeXBlc10ueG1sUEsBAi0AFAAGAAgAAAAhAFr0LFu/AAAAFQEA&#10;AAsAAAAAAAAAAAAAAAAAHwEAAF9yZWxzLy5yZWxzUEsBAi0AFAAGAAgAAAAhAKx0EJbHAAAA3QAA&#10;AA8AAAAAAAAAAAAAAAAABwIAAGRycy9kb3ducmV2LnhtbFBLBQYAAAAAAwADALcAAAD7AgAAAAA=&#10;">
                    <v:shape id="Freeform 4997" style="position:absolute;left:45084;top:6454;width:3381;height:4534;visibility:visible;mso-wrap-style:square;v-text-anchor:middle" coordsize="338086,453365" o:spid="_x0000_s1591" filled="f" strokecolor="#bfbfbf [2894]" strokeweight=".1202mm" path="m28901,147335c95576,-16322,233255,-19786,289539,23510v57150,44161,84860,148070,-38100,310861c128480,496296,60073,460794,26303,414035,-7468,368142,-10931,245183,28901,14733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">
                      <v:stroke endcap="round"/>
                      <v:path arrowok="t" o:connecttype="custom" o:connectlocs="28901,147335;289539,23510;251439,334371;26303,414035;28901,147335" o:connectangles="0,0,0,0,0"/>
                    </v:shape>
                    <v:shape id="Freeform 4998" style="position:absolute;left:47523;top:7063;width:355;height:579;visibility:visible;mso-wrap-style:square;v-text-anchor:middle" coordsize="35550,57943" o:spid="_x0000_s1592" filled="f" strokecolor="#bfbfbf [2894]" strokeweight=".1202mm" path="m666,24127c4995,-1851,38765,-15705,35302,29322,31838,74349,-5396,61361,666,241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">
                      <v:stroke endcap="round"/>
                      <v:path arrowok="t" o:connecttype="custom" o:connectlocs="666,24127;35302,29322;666,24127" o:connectangles="0,0,0"/>
                    </v:shape>
                    <v:shape id="Freeform 4999" style="position:absolute;left:47652;top:7965;width:393;height:604;visibility:visible;mso-wrap-style:square;v-text-anchor:middle" coordsize="39298,60425" o:spid="_x0000_s1593" filled="f" strokecolor="#bfbfbf [2894]" strokeweight=".1202mm" path="m5021,20512c18010,-9795,51780,-8063,34462,36098,16278,80260,-11431,57746,5021,205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">
                      <v:stroke endcap="round"/>
                      <v:path arrowok="t" o:connecttype="custom" o:connectlocs="5021,20512;34462,36098;5021,20512" o:connectangles="0,0,0"/>
                    </v:shape>
                    <v:shape id="Freeform 5000" style="position:absolute;left:47139;top:7775;width:287;height:539;visibility:visible;mso-wrap-style:square;v-text-anchor:middle" coordsize="28613,53889" o:spid="_x0000_s1594" filled="f" strokecolor="#bfbfbf [2894]" strokeweight=".1202mm" path="m19,30825c-847,-3811,27728,-14202,28594,25630,29460,66328,885,58535,19,308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">
                      <v:stroke endcap="round"/>
                      <v:path arrowok="t" o:connecttype="custom" o:connectlocs="19,30825;28594,25630;19,30825" o:connectangles="0,0,0"/>
                    </v:shape>
                  </v:group>
                  <v:group id="Graphic 3963" style="position:absolute;left:46182;top:12345;width:771;height:513" coordsize="771,513" coordorigin="46182,12345" o:spid="_x0000_s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">
                    <v:shape id="Freeform 5002" style="position:absolute;left:46182;top:12345;width:771;height:513;visibility:visible;mso-wrap-style:square;v-text-anchor:middle" coordsize="77100,51307" o:spid="_x0000_s1596" filled="f" strokecolor="#bfbfbf [2894]" strokeweight=".1202mm" path="m48112,5895c28195,-6228,-25491,-1032,14341,34470,54173,69972,113055,43995,48112,58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">
                      <v:stroke endcap="round"/>
                      <v:path arrowok="t" o:connecttype="custom" o:connectlocs="48112,5895;14341,34470;48112,5895" o:connectangles="0,0,0"/>
                    </v:shape>
                    <v:shape id="Freeform 5003" style="position:absolute;left:46532;top:12477;width:178;height:130;visibility:visible;mso-wrap-style:square;v-text-anchor:middle" coordsize="17848,13014" o:spid="_x0000_s1597" filled="f" strokecolor="#bfbfbf [2894]" strokeweight=".1202mm" path="m7988,2292c-671,-2903,-4134,1426,7122,8354v11257,6061,11257,6061,10391,86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">
                      <v:stroke endcap="round"/>
                      <v:path arrowok="t" o:connecttype="custom" o:connectlocs="7988,2292;7122,8354;17513,9219" o:connectangles="0,0,0"/>
                    </v:shape>
                  </v:group>
                  <v:group id="Graphic 3963" style="position:absolute;left:13605;top:6454;width:3384;height:4534" coordsize="3384,4533" coordorigin="13605,6454" o:spid="_x0000_s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">
                    <v:shape id="Freeform 5005" style="position:absolute;left:13605;top:6454;width:3384;height:4534;visibility:visible;mso-wrap-style:square;v-text-anchor:middle" coordsize="338414,453365" o:spid="_x0000_s1599" filled="f" strokecolor="#bfbfbf [2894]" strokeweight=".1202mm" path="m29228,147335c95903,-16322,233583,-19786,289867,23510v57150,44161,84859,148070,-38100,310861c128808,496296,60401,460794,26630,414035,-7140,368142,-11470,245183,29228,14733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">
                      <v:stroke endcap="round"/>
                      <v:path arrowok="t" o:connecttype="custom" o:connectlocs="29228,147335;289867,23510;251767,334371;26630,414035;29228,147335" o:connectangles="0,0,0,0,0"/>
                    </v:shape>
                    <v:shape id="Freeform 5006" style="position:absolute;left:16047;top:7063;width:355;height:579;visibility:visible;mso-wrap-style:square;v-text-anchor:middle" coordsize="35550,57943" o:spid="_x0000_s1600" filled="f" strokecolor="#bfbfbf [2894]" strokeweight=".1202mm" path="m666,24127c4995,-1851,38766,-15705,35302,29322,31838,74349,-5396,61361,666,241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">
                      <v:stroke endcap="round"/>
                      <v:path arrowok="t" o:connecttype="custom" o:connectlocs="666,24127;35302,29322;666,24127" o:connectangles="0,0,0"/>
                    </v:shape>
                    <v:shape id="Freeform 5007" style="position:absolute;left:16172;top:7965;width:389;height:604;visibility:visible;mso-wrap-style:square;v-text-anchor:middle" coordsize="38867,60425" o:spid="_x0000_s1601" filled="f" strokecolor="#bfbfbf [2894]" strokeweight=".1202mm" path="m4590,20512c17579,-9795,51349,-8063,34031,36098,16713,80260,-10997,57746,4590,205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">
                      <v:stroke endcap="round"/>
                      <v:path arrowok="t" o:connecttype="custom" o:connectlocs="4590,20512;34031,36098;4590,20512" o:connectangles="0,0,0"/>
                    </v:shape>
                    <v:shape id="Freeform 5008" style="position:absolute;left:15664;top:7775;width:286;height:539;visibility:visible;mso-wrap-style:square;v-text-anchor:middle" coordsize="28613,53889" o:spid="_x0000_s1602" filled="f" strokecolor="#bfbfbf [2894]" strokeweight=".1202mm" path="m19,30825c-847,-3811,27728,-14202,28594,25630,29460,66328,885,58535,19,308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">
                      <v:stroke endcap="round"/>
                      <v:path arrowok="t" o:connecttype="custom" o:connectlocs="19,30825;28594,25630;19,30825" o:connectangles="0,0,0"/>
                    </v:shape>
                  </v:group>
                  <v:group id="Graphic 3963" style="position:absolute;left:14706;top:12345;width:770;height:513" coordsize="769,513" coordorigin="14706,12345" o:spid="_x0000_s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">
                    <v:shape id="Freeform 5010" style="position:absolute;left:14706;top:12345;width:770;height:513;visibility:visible;mso-wrap-style:square;v-text-anchor:middle" coordsize="76918,51307" o:spid="_x0000_s1604" filled="f" strokecolor="#bfbfbf [2894]" strokeweight=".1202mm" path="m48111,5895c28196,-6228,-25491,-1032,14341,34470,53307,69972,113055,43995,48111,58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">
                      <v:stroke endcap="round"/>
                      <v:path arrowok="t" o:connecttype="custom" o:connectlocs="48111,5895;14341,34470;48111,5895" o:connectangles="0,0,0"/>
                    </v:shape>
                    <v:shape id="Freeform 5011" style="position:absolute;left:15056;top:12477;width:178;height:130;visibility:visible;mso-wrap-style:square;v-text-anchor:middle" coordsize="17848,13014" o:spid="_x0000_s1605" filled="f" strokecolor="#bfbfbf [2894]" strokeweight=".1202mm" path="m7988,2292c-671,-2903,-4135,1426,7122,8354v11257,6061,11257,6061,10391,86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">
                      <v:stroke endcap="round"/>
                      <v:path arrowok="t" o:connecttype="custom" o:connectlocs="7988,2292;7122,8354;17513,9219" o:connectangles="0,0,0"/>
                    </v:shape>
                  </v:group>
                </v:group>
                <w10:wrap anchorx="page"/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1800"/>
        <w:gridCol w:w="7923"/>
        <w:gridCol w:w="1797"/>
      </w:tblGrid>
      <w:tr w:rsidR="00EC47C2" w14:paraId="7A3D0B1C" w14:textId="77777777" w:rsidTr="00EC47C2">
        <w:tc>
          <w:tcPr>
            <w:tcW w:w="781" w:type="pct"/>
            <w:tcBorders>
              <w:right w:val="single" w:sz="18" w:space="0" w:color="auto"/>
            </w:tcBorders>
            <w:vAlign w:val="center"/>
          </w:tcPr>
          <w:p w14:paraId="5964A7BB" w14:textId="77777777" w:rsidR="00294450" w:rsidRPr="00294450" w:rsidRDefault="00294450" w:rsidP="00294450">
            <w:pPr>
              <w:spacing w:before="240" w:after="240"/>
              <w:jc w:val="center"/>
              <w:rPr>
                <w:color w:val="808080"/>
              </w:rPr>
            </w:pPr>
          </w:p>
        </w:tc>
        <w:tc>
          <w:tcPr>
            <w:tcW w:w="34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838622" w14:textId="02ABBADC" w:rsidR="00294450" w:rsidRPr="0090691C" w:rsidRDefault="00210044" w:rsidP="0090691C">
            <w:pPr>
              <w:pStyle w:val="Title"/>
            </w:pPr>
            <w:r>
              <w:t xml:space="preserve">Weekly </w:t>
            </w:r>
            <w:r w:rsidR="000E5B56">
              <w:t>Meal Planner</w:t>
            </w:r>
          </w:p>
        </w:tc>
        <w:tc>
          <w:tcPr>
            <w:tcW w:w="780" w:type="pct"/>
            <w:tcBorders>
              <w:left w:val="single" w:sz="18" w:space="0" w:color="auto"/>
            </w:tcBorders>
            <w:vAlign w:val="center"/>
          </w:tcPr>
          <w:p w14:paraId="21BD679F" w14:textId="77777777" w:rsidR="00294450" w:rsidRPr="00294450" w:rsidRDefault="00294450" w:rsidP="00294450">
            <w:pPr>
              <w:spacing w:before="240" w:after="240"/>
              <w:jc w:val="center"/>
              <w:rPr>
                <w:color w:val="808080"/>
              </w:rPr>
            </w:pPr>
          </w:p>
        </w:tc>
      </w:tr>
    </w:tbl>
    <w:p w14:paraId="12E034E6" w14:textId="77777777" w:rsidR="008377B0" w:rsidRPr="00612FCD" w:rsidRDefault="008377B0" w:rsidP="00EC47C2">
      <w:pPr>
        <w:rPr>
          <w:rFonts w:asciiTheme="majorHAnsi" w:eastAsia="Arial" w:hAnsiTheme="majorHAnsi" w:cs="Times New Roman"/>
          <w:bCs/>
          <w:caps/>
          <w:sz w:val="36"/>
          <w:szCs w:val="44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990"/>
        <w:gridCol w:w="2878"/>
        <w:gridCol w:w="1622"/>
        <w:gridCol w:w="452"/>
        <w:gridCol w:w="903"/>
        <w:gridCol w:w="804"/>
        <w:gridCol w:w="2885"/>
        <w:gridCol w:w="986"/>
      </w:tblGrid>
      <w:tr w:rsidR="00843E0D" w:rsidRPr="00F00B8C" w14:paraId="7C51A7B1" w14:textId="77777777" w:rsidTr="218BDB26">
        <w:trPr>
          <w:trHeight w:val="288"/>
        </w:trPr>
        <w:tc>
          <w:tcPr>
            <w:tcW w:w="430" w:type="pct"/>
            <w:vAlign w:val="center"/>
          </w:tcPr>
          <w:p w14:paraId="3E5A1B9E" w14:textId="77777777" w:rsidR="00843E0D" w:rsidRPr="00EC47C2" w:rsidRDefault="00843E0D" w:rsidP="00843E0D"/>
        </w:tc>
        <w:tc>
          <w:tcPr>
            <w:tcW w:w="1249" w:type="pct"/>
            <w:tcBorders>
              <w:bottom w:val="single" w:sz="8" w:space="0" w:color="auto"/>
            </w:tcBorders>
            <w:vAlign w:val="center"/>
          </w:tcPr>
          <w:p w14:paraId="21E261DA" w14:textId="77777777" w:rsidR="00843E0D" w:rsidRPr="00EC47C2" w:rsidRDefault="00843E0D" w:rsidP="00843E0D"/>
        </w:tc>
        <w:tc>
          <w:tcPr>
            <w:tcW w:w="1641" w:type="pct"/>
            <w:gridSpan w:val="4"/>
            <w:vMerge w:val="restart"/>
            <w:vAlign w:val="center"/>
          </w:tcPr>
          <w:p w14:paraId="04D0BFCA" w14:textId="4EB1A15C" w:rsidR="00843E0D" w:rsidRPr="00843E0D" w:rsidRDefault="003435BC" w:rsidP="00843E0D">
            <w:pPr>
              <w:pStyle w:val="Dates"/>
            </w:pPr>
            <w:r>
              <w:t>[Date]</w:t>
            </w:r>
            <w:r w:rsidR="218BDB26">
              <w:t>, 2020</w:t>
            </w:r>
          </w:p>
        </w:tc>
        <w:tc>
          <w:tcPr>
            <w:tcW w:w="1252" w:type="pct"/>
            <w:tcBorders>
              <w:bottom w:val="single" w:sz="8" w:space="0" w:color="auto"/>
            </w:tcBorders>
            <w:vAlign w:val="center"/>
          </w:tcPr>
          <w:p w14:paraId="575A68D2" w14:textId="77777777" w:rsidR="00843E0D" w:rsidRPr="00EC47C2" w:rsidRDefault="00843E0D" w:rsidP="00843E0D"/>
        </w:tc>
        <w:tc>
          <w:tcPr>
            <w:tcW w:w="428" w:type="pct"/>
            <w:vAlign w:val="center"/>
          </w:tcPr>
          <w:p w14:paraId="42742238" w14:textId="77777777" w:rsidR="00843E0D" w:rsidRPr="00EC47C2" w:rsidRDefault="00843E0D" w:rsidP="00843E0D"/>
        </w:tc>
      </w:tr>
      <w:tr w:rsidR="00843E0D" w:rsidRPr="00F00B8C" w14:paraId="2C444C2E" w14:textId="77777777" w:rsidTr="218BDB26">
        <w:trPr>
          <w:trHeight w:val="288"/>
        </w:trPr>
        <w:tc>
          <w:tcPr>
            <w:tcW w:w="430" w:type="pct"/>
            <w:vAlign w:val="center"/>
          </w:tcPr>
          <w:p w14:paraId="639B19F9" w14:textId="77777777" w:rsidR="00843E0D" w:rsidRPr="00EC47C2" w:rsidRDefault="00843E0D" w:rsidP="00843E0D"/>
        </w:tc>
        <w:tc>
          <w:tcPr>
            <w:tcW w:w="1249" w:type="pct"/>
            <w:tcBorders>
              <w:top w:val="single" w:sz="8" w:space="0" w:color="auto"/>
            </w:tcBorders>
            <w:vAlign w:val="center"/>
          </w:tcPr>
          <w:p w14:paraId="50405C38" w14:textId="77777777" w:rsidR="00843E0D" w:rsidRPr="00EC47C2" w:rsidRDefault="00843E0D" w:rsidP="00843E0D"/>
        </w:tc>
        <w:tc>
          <w:tcPr>
            <w:tcW w:w="1641" w:type="pct"/>
            <w:gridSpan w:val="4"/>
            <w:vMerge/>
            <w:vAlign w:val="center"/>
          </w:tcPr>
          <w:p w14:paraId="501EA65C" w14:textId="77777777" w:rsidR="00843E0D" w:rsidRPr="000116B9" w:rsidRDefault="00843E0D" w:rsidP="00843E0D"/>
        </w:tc>
        <w:tc>
          <w:tcPr>
            <w:tcW w:w="1252" w:type="pct"/>
            <w:tcBorders>
              <w:top w:val="single" w:sz="8" w:space="0" w:color="auto"/>
            </w:tcBorders>
            <w:vAlign w:val="center"/>
          </w:tcPr>
          <w:p w14:paraId="42E10558" w14:textId="77777777" w:rsidR="00843E0D" w:rsidRPr="00EC47C2" w:rsidRDefault="00843E0D" w:rsidP="00843E0D"/>
        </w:tc>
        <w:tc>
          <w:tcPr>
            <w:tcW w:w="428" w:type="pct"/>
            <w:vAlign w:val="center"/>
          </w:tcPr>
          <w:p w14:paraId="4D96C65A" w14:textId="77777777" w:rsidR="00843E0D" w:rsidRPr="00EC47C2" w:rsidRDefault="00843E0D" w:rsidP="00843E0D"/>
        </w:tc>
      </w:tr>
      <w:tr w:rsidR="00EC47C2" w:rsidRPr="00F00B8C" w14:paraId="0D593130" w14:textId="77777777" w:rsidTr="218BDB26">
        <w:trPr>
          <w:trHeight w:val="677"/>
        </w:trPr>
        <w:tc>
          <w:tcPr>
            <w:tcW w:w="2383" w:type="pct"/>
            <w:gridSpan w:val="3"/>
            <w:vAlign w:val="center"/>
          </w:tcPr>
          <w:p w14:paraId="532B4040" w14:textId="30165D92" w:rsidR="00EC47C2" w:rsidRPr="00EC47C2" w:rsidRDefault="002E3897" w:rsidP="00EC47C2">
            <w:pPr>
              <w:pStyle w:val="Heading1"/>
            </w:pPr>
            <w:r>
              <w:t>Breakfast</w:t>
            </w:r>
          </w:p>
        </w:tc>
        <w:tc>
          <w:tcPr>
            <w:tcW w:w="196" w:type="pct"/>
            <w:vAlign w:val="center"/>
          </w:tcPr>
          <w:p w14:paraId="3D4CB24A" w14:textId="77777777" w:rsidR="00EC47C2" w:rsidRPr="000116B9" w:rsidRDefault="00EC47C2" w:rsidP="00294450">
            <w:pPr>
              <w:ind w:right="-592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421" w:type="pct"/>
            <w:gridSpan w:val="4"/>
            <w:vAlign w:val="center"/>
          </w:tcPr>
          <w:p w14:paraId="42608EF5" w14:textId="51B40E09" w:rsidR="00EC47C2" w:rsidRPr="000116B9" w:rsidRDefault="218BDB26" w:rsidP="00EC47C2">
            <w:pPr>
              <w:pStyle w:val="Heading1"/>
            </w:pPr>
            <w:r>
              <w:t>Lunch</w:t>
            </w:r>
          </w:p>
        </w:tc>
      </w:tr>
      <w:tr w:rsidR="00EC47C2" w:rsidRPr="00552B01" w14:paraId="107EE8A8" w14:textId="77777777" w:rsidTr="218BDB26">
        <w:trPr>
          <w:trHeight w:val="677"/>
        </w:trPr>
        <w:tc>
          <w:tcPr>
            <w:tcW w:w="430" w:type="pct"/>
            <w:tcBorders>
              <w:top w:val="single" w:sz="4" w:space="0" w:color="9FE786" w:themeColor="accent3" w:themeTint="99"/>
              <w:right w:val="single" w:sz="4" w:space="0" w:color="9FE786" w:themeColor="accent3" w:themeTint="99"/>
            </w:tcBorders>
            <w:vAlign w:val="center"/>
          </w:tcPr>
          <w:p w14:paraId="31C0AC4B" w14:textId="77777777" w:rsidR="00EC47C2" w:rsidRPr="000116B9" w:rsidRDefault="003435BC" w:rsidP="00EC47C2">
            <w:pPr>
              <w:pStyle w:val="Days"/>
            </w:pPr>
            <w:sdt>
              <w:sdtPr>
                <w:id w:val="-622075188"/>
                <w:placeholder>
                  <w:docPart w:val="B433A4F1A2744DA5BD935DBEBA2D644A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MON</w:t>
                </w:r>
              </w:sdtContent>
            </w:sdt>
            <w:r w:rsidR="00EC47C2">
              <w:t xml:space="preserve"> </w:t>
            </w:r>
          </w:p>
        </w:tc>
        <w:tc>
          <w:tcPr>
            <w:tcW w:w="1953" w:type="pct"/>
            <w:gridSpan w:val="2"/>
            <w:tcBorders>
              <w:top w:val="single" w:sz="4" w:space="0" w:color="9FE786" w:themeColor="accent3" w:themeTint="99"/>
              <w:left w:val="single" w:sz="4" w:space="0" w:color="9FE786" w:themeColor="accent3" w:themeTint="99"/>
              <w:bottom w:val="single" w:sz="4" w:space="0" w:color="9FE786" w:themeColor="accent3" w:themeTint="99"/>
              <w:right w:val="single" w:sz="4" w:space="0" w:color="9FE786" w:themeColor="accent3" w:themeTint="99"/>
            </w:tcBorders>
            <w:shd w:val="clear" w:color="auto" w:fill="DFF7D6" w:themeFill="accent3" w:themeFillTint="33"/>
            <w:vAlign w:val="center"/>
          </w:tcPr>
          <w:p w14:paraId="479E9961" w14:textId="413401DE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" w:type="pct"/>
            <w:tcBorders>
              <w:left w:val="single" w:sz="4" w:space="0" w:color="9FE786" w:themeColor="accent3" w:themeTint="99"/>
            </w:tcBorders>
          </w:tcPr>
          <w:p w14:paraId="2A6EF9CD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9FE786" w:themeColor="accent3" w:themeTint="99"/>
              <w:right w:val="single" w:sz="4" w:space="0" w:color="9FE786" w:themeColor="accent3" w:themeTint="99"/>
            </w:tcBorders>
            <w:vAlign w:val="center"/>
          </w:tcPr>
          <w:p w14:paraId="7E7205F6" w14:textId="77777777" w:rsidR="00EC47C2" w:rsidRPr="00612FCD" w:rsidRDefault="003435BC" w:rsidP="00EC47C2">
            <w:pPr>
              <w:pStyle w:val="Days"/>
            </w:pPr>
            <w:sdt>
              <w:sdtPr>
                <w:id w:val="1403793706"/>
                <w:placeholder>
                  <w:docPart w:val="BF449AD8D04F47E087600329849EA56C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MON</w:t>
                </w:r>
              </w:sdtContent>
            </w:sdt>
            <w:r w:rsidR="00EC47C2">
              <w:t xml:space="preserve"> </w:t>
            </w:r>
          </w:p>
        </w:tc>
        <w:tc>
          <w:tcPr>
            <w:tcW w:w="2029" w:type="pct"/>
            <w:gridSpan w:val="3"/>
            <w:tcBorders>
              <w:top w:val="single" w:sz="4" w:space="0" w:color="FFA194" w:themeColor="accent5" w:themeTint="99"/>
              <w:left w:val="single" w:sz="4" w:space="0" w:color="FFA194" w:themeColor="accent5" w:themeTint="99"/>
              <w:bottom w:val="single" w:sz="4" w:space="0" w:color="FFA194" w:themeColor="accent5" w:themeTint="99"/>
              <w:right w:val="single" w:sz="4" w:space="0" w:color="FFA194" w:themeColor="accent5" w:themeTint="99"/>
            </w:tcBorders>
            <w:shd w:val="clear" w:color="auto" w:fill="FFDFDB" w:themeFill="accent5" w:themeFillTint="33"/>
            <w:vAlign w:val="center"/>
          </w:tcPr>
          <w:p w14:paraId="775B9C0F" w14:textId="15B32D06" w:rsidR="00EC47C2" w:rsidRPr="00552B01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EC47C2" w:rsidRPr="00F00B8C" w14:paraId="7D3398AF" w14:textId="77777777" w:rsidTr="218BDB26">
        <w:trPr>
          <w:trHeight w:val="677"/>
        </w:trPr>
        <w:tc>
          <w:tcPr>
            <w:tcW w:w="430" w:type="pct"/>
            <w:tcBorders>
              <w:right w:val="single" w:sz="4" w:space="0" w:color="9FE786" w:themeColor="accent3" w:themeTint="99"/>
            </w:tcBorders>
            <w:vAlign w:val="center"/>
          </w:tcPr>
          <w:p w14:paraId="6FB03C96" w14:textId="77777777" w:rsidR="00EC47C2" w:rsidRPr="000116B9" w:rsidRDefault="003435BC" w:rsidP="00EC47C2">
            <w:pPr>
              <w:pStyle w:val="Days"/>
            </w:pPr>
            <w:sdt>
              <w:sdtPr>
                <w:id w:val="-1542352061"/>
                <w:placeholder>
                  <w:docPart w:val="ED67CC026AEF496D976EDA0A0396ACE5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TUE</w:t>
                </w:r>
              </w:sdtContent>
            </w:sdt>
          </w:p>
        </w:tc>
        <w:tc>
          <w:tcPr>
            <w:tcW w:w="1953" w:type="pct"/>
            <w:gridSpan w:val="2"/>
            <w:tcBorders>
              <w:top w:val="single" w:sz="4" w:space="0" w:color="9FE786" w:themeColor="accent3" w:themeTint="99"/>
              <w:left w:val="single" w:sz="4" w:space="0" w:color="9FE786" w:themeColor="accent3" w:themeTint="99"/>
              <w:bottom w:val="single" w:sz="4" w:space="0" w:color="9FE786" w:themeColor="accent3" w:themeTint="99"/>
              <w:right w:val="single" w:sz="4" w:space="0" w:color="9FE786" w:themeColor="accent3" w:themeTint="99"/>
            </w:tcBorders>
            <w:vAlign w:val="center"/>
          </w:tcPr>
          <w:p w14:paraId="5711323D" w14:textId="0338696F" w:rsidR="00EC47C2" w:rsidRPr="006526D3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" w:type="pct"/>
            <w:tcBorders>
              <w:left w:val="single" w:sz="4" w:space="0" w:color="9FE786" w:themeColor="accent3" w:themeTint="99"/>
            </w:tcBorders>
          </w:tcPr>
          <w:p w14:paraId="49C12FCB" w14:textId="77777777" w:rsidR="00EC47C2" w:rsidRPr="006526D3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right w:val="single" w:sz="4" w:space="0" w:color="9FE786" w:themeColor="accent3" w:themeTint="99"/>
            </w:tcBorders>
            <w:vAlign w:val="center"/>
          </w:tcPr>
          <w:p w14:paraId="13534C3A" w14:textId="77777777" w:rsidR="00EC47C2" w:rsidRPr="00612FCD" w:rsidRDefault="003435BC" w:rsidP="00EC47C2">
            <w:pPr>
              <w:pStyle w:val="Days"/>
            </w:pPr>
            <w:sdt>
              <w:sdtPr>
                <w:id w:val="115417868"/>
                <w:placeholder>
                  <w:docPart w:val="C1FB3C3AA88D4CCC95B78FCFC9D4E105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TUE</w:t>
                </w:r>
              </w:sdtContent>
            </w:sdt>
          </w:p>
        </w:tc>
        <w:tc>
          <w:tcPr>
            <w:tcW w:w="2029" w:type="pct"/>
            <w:gridSpan w:val="3"/>
            <w:tcBorders>
              <w:top w:val="single" w:sz="4" w:space="0" w:color="FFA194" w:themeColor="accent5" w:themeTint="99"/>
              <w:left w:val="single" w:sz="4" w:space="0" w:color="FFA194" w:themeColor="accent5" w:themeTint="99"/>
              <w:bottom w:val="single" w:sz="4" w:space="0" w:color="FFA194" w:themeColor="accent5" w:themeTint="99"/>
              <w:right w:val="single" w:sz="4" w:space="0" w:color="FFA194" w:themeColor="accent5" w:themeTint="99"/>
            </w:tcBorders>
            <w:vAlign w:val="center"/>
          </w:tcPr>
          <w:p w14:paraId="7D9FF980" w14:textId="63672852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EC47C2" w:rsidRPr="00F00B8C" w14:paraId="311AC57D" w14:textId="77777777" w:rsidTr="218BDB26">
        <w:trPr>
          <w:trHeight w:val="677"/>
        </w:trPr>
        <w:tc>
          <w:tcPr>
            <w:tcW w:w="430" w:type="pct"/>
            <w:tcBorders>
              <w:right w:val="single" w:sz="4" w:space="0" w:color="9FE786" w:themeColor="accent3" w:themeTint="99"/>
            </w:tcBorders>
            <w:vAlign w:val="center"/>
          </w:tcPr>
          <w:p w14:paraId="3F757513" w14:textId="77777777" w:rsidR="00EC47C2" w:rsidRPr="000116B9" w:rsidRDefault="003435BC" w:rsidP="00EC47C2">
            <w:pPr>
              <w:pStyle w:val="Days"/>
            </w:pPr>
            <w:sdt>
              <w:sdtPr>
                <w:id w:val="1585106169"/>
                <w:placeholder>
                  <w:docPart w:val="C66A9A0483424494AC03C453FFED47B4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WED</w:t>
                </w:r>
              </w:sdtContent>
            </w:sdt>
          </w:p>
        </w:tc>
        <w:tc>
          <w:tcPr>
            <w:tcW w:w="1953" w:type="pct"/>
            <w:gridSpan w:val="2"/>
            <w:tcBorders>
              <w:top w:val="single" w:sz="4" w:space="0" w:color="9FE786" w:themeColor="accent3" w:themeTint="99"/>
              <w:left w:val="single" w:sz="4" w:space="0" w:color="9FE786" w:themeColor="accent3" w:themeTint="99"/>
              <w:bottom w:val="single" w:sz="4" w:space="0" w:color="9FE786" w:themeColor="accent3" w:themeTint="99"/>
              <w:right w:val="single" w:sz="4" w:space="0" w:color="9FE786" w:themeColor="accent3" w:themeTint="99"/>
            </w:tcBorders>
            <w:shd w:val="clear" w:color="auto" w:fill="DFF7D6" w:themeFill="accent3" w:themeFillTint="33"/>
            <w:vAlign w:val="center"/>
          </w:tcPr>
          <w:p w14:paraId="18192B5A" w14:textId="157813B6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" w:type="pct"/>
            <w:tcBorders>
              <w:left w:val="single" w:sz="4" w:space="0" w:color="9FE786" w:themeColor="accent3" w:themeTint="99"/>
            </w:tcBorders>
          </w:tcPr>
          <w:p w14:paraId="18A0E02F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right w:val="single" w:sz="4" w:space="0" w:color="9FE786" w:themeColor="accent3" w:themeTint="99"/>
            </w:tcBorders>
            <w:vAlign w:val="center"/>
          </w:tcPr>
          <w:p w14:paraId="6EC51F4C" w14:textId="77777777" w:rsidR="00EC47C2" w:rsidRPr="00612FCD" w:rsidRDefault="003435BC" w:rsidP="00EC47C2">
            <w:pPr>
              <w:pStyle w:val="Days"/>
            </w:pPr>
            <w:sdt>
              <w:sdtPr>
                <w:id w:val="-2055919459"/>
                <w:placeholder>
                  <w:docPart w:val="B27E2FFC13BE45829EEA5912ACF8A8BE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WED</w:t>
                </w:r>
              </w:sdtContent>
            </w:sdt>
          </w:p>
        </w:tc>
        <w:tc>
          <w:tcPr>
            <w:tcW w:w="2029" w:type="pct"/>
            <w:gridSpan w:val="3"/>
            <w:tcBorders>
              <w:top w:val="single" w:sz="4" w:space="0" w:color="FFA194" w:themeColor="accent5" w:themeTint="99"/>
              <w:left w:val="single" w:sz="4" w:space="0" w:color="FFA194" w:themeColor="accent5" w:themeTint="99"/>
              <w:bottom w:val="single" w:sz="4" w:space="0" w:color="FFA194" w:themeColor="accent5" w:themeTint="99"/>
              <w:right w:val="single" w:sz="4" w:space="0" w:color="FFA194" w:themeColor="accent5" w:themeTint="99"/>
            </w:tcBorders>
            <w:shd w:val="clear" w:color="auto" w:fill="FFDFDB" w:themeFill="accent5" w:themeFillTint="33"/>
            <w:vAlign w:val="center"/>
          </w:tcPr>
          <w:p w14:paraId="1B4E979B" w14:textId="5AC7A28F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EC47C2" w:rsidRPr="00F00B8C" w14:paraId="0102A72D" w14:textId="77777777" w:rsidTr="218BDB26">
        <w:trPr>
          <w:trHeight w:val="677"/>
        </w:trPr>
        <w:tc>
          <w:tcPr>
            <w:tcW w:w="430" w:type="pct"/>
            <w:tcBorders>
              <w:right w:val="single" w:sz="4" w:space="0" w:color="9FE786" w:themeColor="accent3" w:themeTint="99"/>
            </w:tcBorders>
            <w:vAlign w:val="center"/>
          </w:tcPr>
          <w:p w14:paraId="6B171E61" w14:textId="77777777" w:rsidR="00EC47C2" w:rsidRPr="000116B9" w:rsidRDefault="003435BC" w:rsidP="00EC47C2">
            <w:pPr>
              <w:pStyle w:val="Days"/>
            </w:pPr>
            <w:sdt>
              <w:sdtPr>
                <w:id w:val="-1788504328"/>
                <w:placeholder>
                  <w:docPart w:val="BA28DF9BEE2B441084FF52F09C52C2D0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THU</w:t>
                </w:r>
              </w:sdtContent>
            </w:sdt>
          </w:p>
        </w:tc>
        <w:tc>
          <w:tcPr>
            <w:tcW w:w="1953" w:type="pct"/>
            <w:gridSpan w:val="2"/>
            <w:tcBorders>
              <w:top w:val="single" w:sz="4" w:space="0" w:color="9FE786" w:themeColor="accent3" w:themeTint="99"/>
              <w:left w:val="single" w:sz="4" w:space="0" w:color="9FE786" w:themeColor="accent3" w:themeTint="99"/>
              <w:bottom w:val="single" w:sz="4" w:space="0" w:color="9FE786" w:themeColor="accent3" w:themeTint="99"/>
              <w:right w:val="single" w:sz="4" w:space="0" w:color="9FE786" w:themeColor="accent3" w:themeTint="99"/>
            </w:tcBorders>
            <w:vAlign w:val="center"/>
          </w:tcPr>
          <w:p w14:paraId="70F56480" w14:textId="3A98F07A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" w:type="pct"/>
            <w:tcBorders>
              <w:left w:val="single" w:sz="4" w:space="0" w:color="9FE786" w:themeColor="accent3" w:themeTint="99"/>
            </w:tcBorders>
          </w:tcPr>
          <w:p w14:paraId="111D66AF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right w:val="single" w:sz="4" w:space="0" w:color="9FE786" w:themeColor="accent3" w:themeTint="99"/>
            </w:tcBorders>
            <w:vAlign w:val="center"/>
          </w:tcPr>
          <w:p w14:paraId="2FF8F582" w14:textId="77777777" w:rsidR="00EC47C2" w:rsidRPr="00612FCD" w:rsidRDefault="003435BC" w:rsidP="00EC47C2">
            <w:pPr>
              <w:pStyle w:val="Days"/>
            </w:pPr>
            <w:sdt>
              <w:sdtPr>
                <w:id w:val="-576122962"/>
                <w:placeholder>
                  <w:docPart w:val="6162576F97CC4C7A896DAB52F197C8FD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THU</w:t>
                </w:r>
              </w:sdtContent>
            </w:sdt>
          </w:p>
        </w:tc>
        <w:tc>
          <w:tcPr>
            <w:tcW w:w="2029" w:type="pct"/>
            <w:gridSpan w:val="3"/>
            <w:tcBorders>
              <w:top w:val="single" w:sz="4" w:space="0" w:color="FFA194" w:themeColor="accent5" w:themeTint="99"/>
              <w:left w:val="single" w:sz="4" w:space="0" w:color="FFA194" w:themeColor="accent5" w:themeTint="99"/>
              <w:bottom w:val="single" w:sz="4" w:space="0" w:color="FFA194" w:themeColor="accent5" w:themeTint="99"/>
              <w:right w:val="single" w:sz="4" w:space="0" w:color="FFA194" w:themeColor="accent5" w:themeTint="99"/>
            </w:tcBorders>
            <w:vAlign w:val="center"/>
          </w:tcPr>
          <w:p w14:paraId="7CEF3CF6" w14:textId="170A7FDE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EC47C2" w:rsidRPr="00F00B8C" w14:paraId="3E20647E" w14:textId="77777777" w:rsidTr="218BDB26">
        <w:trPr>
          <w:trHeight w:val="677"/>
        </w:trPr>
        <w:tc>
          <w:tcPr>
            <w:tcW w:w="430" w:type="pct"/>
            <w:tcBorders>
              <w:right w:val="single" w:sz="4" w:space="0" w:color="9FE786" w:themeColor="accent3" w:themeTint="99"/>
            </w:tcBorders>
            <w:vAlign w:val="center"/>
          </w:tcPr>
          <w:p w14:paraId="5DD41BEC" w14:textId="77777777" w:rsidR="00EC47C2" w:rsidRPr="000116B9" w:rsidRDefault="003435BC" w:rsidP="00EC47C2">
            <w:pPr>
              <w:pStyle w:val="Days"/>
            </w:pPr>
            <w:sdt>
              <w:sdtPr>
                <w:id w:val="251333945"/>
                <w:placeholder>
                  <w:docPart w:val="78C1C0A9BA45468684F88FA5E1B67DD4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FRI</w:t>
                </w:r>
              </w:sdtContent>
            </w:sdt>
          </w:p>
        </w:tc>
        <w:tc>
          <w:tcPr>
            <w:tcW w:w="1953" w:type="pct"/>
            <w:gridSpan w:val="2"/>
            <w:tcBorders>
              <w:top w:val="single" w:sz="4" w:space="0" w:color="9FE786" w:themeColor="accent3" w:themeTint="99"/>
              <w:left w:val="single" w:sz="4" w:space="0" w:color="9FE786" w:themeColor="accent3" w:themeTint="99"/>
              <w:bottom w:val="single" w:sz="4" w:space="0" w:color="9FE786" w:themeColor="accent3" w:themeTint="99"/>
              <w:right w:val="single" w:sz="4" w:space="0" w:color="9FE786" w:themeColor="accent3" w:themeTint="99"/>
            </w:tcBorders>
            <w:shd w:val="clear" w:color="auto" w:fill="DFF7D6" w:themeFill="accent3" w:themeFillTint="33"/>
            <w:vAlign w:val="center"/>
          </w:tcPr>
          <w:p w14:paraId="2D401DE1" w14:textId="631AC98E" w:rsidR="0095367A" w:rsidRPr="00612FCD" w:rsidRDefault="0095367A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" w:type="pct"/>
            <w:tcBorders>
              <w:left w:val="single" w:sz="4" w:space="0" w:color="9FE786" w:themeColor="accent3" w:themeTint="99"/>
            </w:tcBorders>
          </w:tcPr>
          <w:p w14:paraId="0FC70A52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right w:val="single" w:sz="4" w:space="0" w:color="9FE786" w:themeColor="accent3" w:themeTint="99"/>
            </w:tcBorders>
            <w:vAlign w:val="center"/>
          </w:tcPr>
          <w:p w14:paraId="61E3AD80" w14:textId="77777777" w:rsidR="00EC47C2" w:rsidRPr="00612FCD" w:rsidRDefault="003435BC" w:rsidP="00EC47C2">
            <w:pPr>
              <w:pStyle w:val="Days"/>
            </w:pPr>
            <w:sdt>
              <w:sdtPr>
                <w:id w:val="-151058859"/>
                <w:placeholder>
                  <w:docPart w:val="06EAE1A9C9654DAFACB42D23C5413A21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FRI</w:t>
                </w:r>
              </w:sdtContent>
            </w:sdt>
          </w:p>
        </w:tc>
        <w:tc>
          <w:tcPr>
            <w:tcW w:w="2029" w:type="pct"/>
            <w:gridSpan w:val="3"/>
            <w:tcBorders>
              <w:top w:val="single" w:sz="4" w:space="0" w:color="FFA194" w:themeColor="accent5" w:themeTint="99"/>
              <w:left w:val="single" w:sz="4" w:space="0" w:color="FFA194" w:themeColor="accent5" w:themeTint="99"/>
              <w:bottom w:val="single" w:sz="4" w:space="0" w:color="FFA194" w:themeColor="accent5" w:themeTint="99"/>
              <w:right w:val="single" w:sz="4" w:space="0" w:color="FFA194" w:themeColor="accent5" w:themeTint="99"/>
            </w:tcBorders>
            <w:shd w:val="clear" w:color="auto" w:fill="FFDFDB" w:themeFill="accent5" w:themeFillTint="33"/>
            <w:vAlign w:val="center"/>
          </w:tcPr>
          <w:p w14:paraId="7683ECCD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EC47C2" w:rsidRPr="00BF127E" w14:paraId="796F2920" w14:textId="77777777" w:rsidTr="218BDB26">
        <w:trPr>
          <w:trHeight w:val="677"/>
        </w:trPr>
        <w:tc>
          <w:tcPr>
            <w:tcW w:w="430" w:type="pct"/>
            <w:tcBorders>
              <w:right w:val="single" w:sz="4" w:space="0" w:color="9FE786" w:themeColor="accent3" w:themeTint="99"/>
            </w:tcBorders>
            <w:vAlign w:val="center"/>
          </w:tcPr>
          <w:p w14:paraId="7BBBFE87" w14:textId="77777777" w:rsidR="00EC47C2" w:rsidRPr="000116B9" w:rsidRDefault="003435BC" w:rsidP="00EC47C2">
            <w:pPr>
              <w:pStyle w:val="Days"/>
            </w:pPr>
            <w:sdt>
              <w:sdtPr>
                <w:id w:val="1172766959"/>
                <w:placeholder>
                  <w:docPart w:val="0E66B2D009604C02A2E8A914AED80B38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SAT</w:t>
                </w:r>
              </w:sdtContent>
            </w:sdt>
          </w:p>
        </w:tc>
        <w:tc>
          <w:tcPr>
            <w:tcW w:w="1953" w:type="pct"/>
            <w:gridSpan w:val="2"/>
            <w:tcBorders>
              <w:top w:val="single" w:sz="4" w:space="0" w:color="9FE786" w:themeColor="accent3" w:themeTint="99"/>
              <w:left w:val="single" w:sz="4" w:space="0" w:color="9FE786" w:themeColor="accent3" w:themeTint="99"/>
              <w:bottom w:val="single" w:sz="4" w:space="0" w:color="9FE786" w:themeColor="accent3" w:themeTint="99"/>
              <w:right w:val="single" w:sz="4" w:space="0" w:color="9FE786" w:themeColor="accent3" w:themeTint="99"/>
            </w:tcBorders>
            <w:vAlign w:val="center"/>
          </w:tcPr>
          <w:p w14:paraId="76206931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" w:type="pct"/>
            <w:tcBorders>
              <w:left w:val="single" w:sz="4" w:space="0" w:color="9FE786" w:themeColor="accent3" w:themeTint="99"/>
            </w:tcBorders>
          </w:tcPr>
          <w:p w14:paraId="54706939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right w:val="single" w:sz="4" w:space="0" w:color="9FE786" w:themeColor="accent3" w:themeTint="99"/>
            </w:tcBorders>
            <w:vAlign w:val="center"/>
          </w:tcPr>
          <w:p w14:paraId="77818340" w14:textId="77777777" w:rsidR="00EC47C2" w:rsidRPr="00612FCD" w:rsidRDefault="003435BC" w:rsidP="00EC47C2">
            <w:pPr>
              <w:pStyle w:val="Days"/>
            </w:pPr>
            <w:sdt>
              <w:sdtPr>
                <w:id w:val="217258712"/>
                <w:placeholder>
                  <w:docPart w:val="DA2F3931D9D345299E7DC7D26C67FA98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SAT</w:t>
                </w:r>
              </w:sdtContent>
            </w:sdt>
          </w:p>
        </w:tc>
        <w:tc>
          <w:tcPr>
            <w:tcW w:w="2029" w:type="pct"/>
            <w:gridSpan w:val="3"/>
            <w:tcBorders>
              <w:top w:val="single" w:sz="4" w:space="0" w:color="FFA194" w:themeColor="accent5" w:themeTint="99"/>
              <w:left w:val="single" w:sz="4" w:space="0" w:color="FFA194" w:themeColor="accent5" w:themeTint="99"/>
              <w:bottom w:val="single" w:sz="4" w:space="0" w:color="FFA194" w:themeColor="accent5" w:themeTint="99"/>
              <w:right w:val="single" w:sz="4" w:space="0" w:color="FFA194" w:themeColor="accent5" w:themeTint="99"/>
            </w:tcBorders>
            <w:vAlign w:val="center"/>
          </w:tcPr>
          <w:p w14:paraId="3E951C65" w14:textId="2948FE54" w:rsidR="00F6761B" w:rsidRPr="00FE59A3" w:rsidRDefault="00F6761B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EC47C2" w:rsidRPr="00F00B8C" w14:paraId="2D2F0D5F" w14:textId="77777777" w:rsidTr="218BDB26">
        <w:trPr>
          <w:trHeight w:val="677"/>
        </w:trPr>
        <w:tc>
          <w:tcPr>
            <w:tcW w:w="430" w:type="pct"/>
            <w:tcBorders>
              <w:right w:val="single" w:sz="4" w:space="0" w:color="9FE786" w:themeColor="accent3" w:themeTint="99"/>
            </w:tcBorders>
            <w:vAlign w:val="center"/>
          </w:tcPr>
          <w:p w14:paraId="3889BA0B" w14:textId="77777777" w:rsidR="00EC47C2" w:rsidRPr="000116B9" w:rsidRDefault="003435BC" w:rsidP="00EC47C2">
            <w:pPr>
              <w:pStyle w:val="Days"/>
            </w:pPr>
            <w:sdt>
              <w:sdtPr>
                <w:id w:val="200522277"/>
                <w:placeholder>
                  <w:docPart w:val="B9D933F8E1274F7B959DF45EF923CD8A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SUN</w:t>
                </w:r>
              </w:sdtContent>
            </w:sdt>
          </w:p>
        </w:tc>
        <w:tc>
          <w:tcPr>
            <w:tcW w:w="1953" w:type="pct"/>
            <w:gridSpan w:val="2"/>
            <w:tcBorders>
              <w:top w:val="single" w:sz="4" w:space="0" w:color="9FE786" w:themeColor="accent3" w:themeTint="99"/>
              <w:left w:val="single" w:sz="4" w:space="0" w:color="9FE786" w:themeColor="accent3" w:themeTint="99"/>
              <w:bottom w:val="single" w:sz="4" w:space="0" w:color="9FE786" w:themeColor="accent3" w:themeTint="99"/>
              <w:right w:val="single" w:sz="4" w:space="0" w:color="9FE786" w:themeColor="accent3" w:themeTint="99"/>
            </w:tcBorders>
            <w:shd w:val="clear" w:color="auto" w:fill="DFF7D6" w:themeFill="accent3" w:themeFillTint="33"/>
            <w:vAlign w:val="center"/>
          </w:tcPr>
          <w:p w14:paraId="16B316EF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" w:type="pct"/>
            <w:tcBorders>
              <w:left w:val="single" w:sz="4" w:space="0" w:color="9FE786" w:themeColor="accent3" w:themeTint="99"/>
            </w:tcBorders>
          </w:tcPr>
          <w:p w14:paraId="6F83879E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right w:val="single" w:sz="4" w:space="0" w:color="9FE786" w:themeColor="accent3" w:themeTint="99"/>
            </w:tcBorders>
            <w:vAlign w:val="center"/>
          </w:tcPr>
          <w:p w14:paraId="23F6AC77" w14:textId="77777777" w:rsidR="00EC47C2" w:rsidRPr="00612FCD" w:rsidRDefault="003435BC" w:rsidP="00EC47C2">
            <w:pPr>
              <w:pStyle w:val="Days"/>
            </w:pPr>
            <w:sdt>
              <w:sdtPr>
                <w:id w:val="1152721439"/>
                <w:placeholder>
                  <w:docPart w:val="A7F0338FF90A4BDA9A60111342642C0F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SUN</w:t>
                </w:r>
              </w:sdtContent>
            </w:sdt>
          </w:p>
        </w:tc>
        <w:tc>
          <w:tcPr>
            <w:tcW w:w="2029" w:type="pct"/>
            <w:gridSpan w:val="3"/>
            <w:tcBorders>
              <w:top w:val="single" w:sz="4" w:space="0" w:color="FFA194" w:themeColor="accent5" w:themeTint="99"/>
              <w:left w:val="single" w:sz="4" w:space="0" w:color="FFA194" w:themeColor="accent5" w:themeTint="99"/>
              <w:bottom w:val="single" w:sz="4" w:space="0" w:color="FFA194" w:themeColor="accent5" w:themeTint="99"/>
              <w:right w:val="single" w:sz="4" w:space="0" w:color="FFA194" w:themeColor="accent5" w:themeTint="99"/>
            </w:tcBorders>
            <w:shd w:val="clear" w:color="auto" w:fill="FFDFDB" w:themeFill="accent5" w:themeFillTint="33"/>
            <w:vAlign w:val="center"/>
          </w:tcPr>
          <w:p w14:paraId="494312A5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EC47C2" w:rsidRPr="00EC47C2" w14:paraId="53DC5839" w14:textId="77777777" w:rsidTr="218BDB26">
        <w:trPr>
          <w:trHeight w:val="288"/>
        </w:trPr>
        <w:tc>
          <w:tcPr>
            <w:tcW w:w="430" w:type="pct"/>
          </w:tcPr>
          <w:p w14:paraId="0120CFA8" w14:textId="77777777" w:rsidR="00EC47C2" w:rsidRPr="00EC47C2" w:rsidRDefault="00EC47C2" w:rsidP="009D7C49">
            <w:pPr>
              <w:jc w:val="center"/>
              <w:rPr>
                <w:rFonts w:asciiTheme="majorHAnsi" w:hAnsiTheme="maj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9FE786" w:themeColor="accent3" w:themeTint="99"/>
            </w:tcBorders>
          </w:tcPr>
          <w:p w14:paraId="62CB00D9" w14:textId="77777777" w:rsidR="00EC47C2" w:rsidRPr="00EC47C2" w:rsidRDefault="00EC47C2" w:rsidP="009D7C49">
            <w:pPr>
              <w:jc w:val="center"/>
              <w:rPr>
                <w:rFonts w:asciiTheme="majorHAnsi" w:hAnsiTheme="maj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196" w:type="pct"/>
          </w:tcPr>
          <w:p w14:paraId="20EC741B" w14:textId="77777777" w:rsidR="00EC47C2" w:rsidRPr="00EC47C2" w:rsidRDefault="00EC47C2" w:rsidP="009D7C49">
            <w:pPr>
              <w:jc w:val="center"/>
              <w:rPr>
                <w:rFonts w:asciiTheme="majorHAnsi" w:hAnsiTheme="maj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392" w:type="pct"/>
          </w:tcPr>
          <w:p w14:paraId="2A2EE4A2" w14:textId="77777777" w:rsidR="00EC47C2" w:rsidRPr="00EC47C2" w:rsidRDefault="00EC47C2" w:rsidP="009D7C49">
            <w:pPr>
              <w:jc w:val="center"/>
              <w:rPr>
                <w:rFonts w:asciiTheme="majorHAnsi" w:hAnsiTheme="maj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2029" w:type="pct"/>
            <w:gridSpan w:val="3"/>
            <w:tcBorders>
              <w:top w:val="single" w:sz="4" w:space="0" w:color="FFA194" w:themeColor="accent5" w:themeTint="99"/>
            </w:tcBorders>
          </w:tcPr>
          <w:p w14:paraId="6405F6DD" w14:textId="77777777" w:rsidR="00EC47C2" w:rsidRPr="00EC47C2" w:rsidRDefault="00EC47C2" w:rsidP="009D7C49">
            <w:pPr>
              <w:jc w:val="center"/>
              <w:rPr>
                <w:rFonts w:asciiTheme="majorHAnsi" w:hAnsiTheme="majorHAnsi"/>
                <w:color w:val="000000" w:themeColor="text1"/>
                <w:sz w:val="12"/>
                <w:szCs w:val="12"/>
              </w:rPr>
            </w:pPr>
          </w:p>
        </w:tc>
      </w:tr>
      <w:tr w:rsidR="00EC47C2" w:rsidRPr="00F00B8C" w14:paraId="4B750D28" w14:textId="77777777" w:rsidTr="218BDB26">
        <w:trPr>
          <w:trHeight w:val="677"/>
        </w:trPr>
        <w:tc>
          <w:tcPr>
            <w:tcW w:w="2383" w:type="pct"/>
            <w:gridSpan w:val="3"/>
            <w:vAlign w:val="center"/>
          </w:tcPr>
          <w:p w14:paraId="473157AD" w14:textId="2649D094" w:rsidR="00EC47C2" w:rsidRPr="00612FCD" w:rsidRDefault="218BDB26" w:rsidP="218BDB26">
            <w:pPr>
              <w:pStyle w:val="Heading1"/>
            </w:pPr>
            <w:r>
              <w:t>Dinner</w:t>
            </w:r>
          </w:p>
        </w:tc>
        <w:tc>
          <w:tcPr>
            <w:tcW w:w="196" w:type="pct"/>
            <w:vAlign w:val="center"/>
          </w:tcPr>
          <w:p w14:paraId="4AFD60F0" w14:textId="77777777" w:rsidR="00EC47C2" w:rsidRPr="00612FCD" w:rsidRDefault="00EC47C2" w:rsidP="00EC47C2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421" w:type="pct"/>
            <w:gridSpan w:val="4"/>
            <w:vAlign w:val="center"/>
          </w:tcPr>
          <w:p w14:paraId="757CAFE6" w14:textId="5ABC1715" w:rsidR="00EC47C2" w:rsidRPr="00612FCD" w:rsidRDefault="218BDB26" w:rsidP="00EC47C2">
            <w:pPr>
              <w:pStyle w:val="Heading1"/>
              <w:rPr>
                <w:sz w:val="18"/>
                <w:szCs w:val="18"/>
              </w:rPr>
            </w:pPr>
            <w:r>
              <w:t>Prep List/Notes</w:t>
            </w:r>
          </w:p>
        </w:tc>
      </w:tr>
      <w:tr w:rsidR="00EC47C2" w:rsidRPr="00F00B8C" w14:paraId="7CC6FD09" w14:textId="77777777" w:rsidTr="218BDB26">
        <w:trPr>
          <w:trHeight w:val="677"/>
        </w:trPr>
        <w:tc>
          <w:tcPr>
            <w:tcW w:w="430" w:type="pct"/>
            <w:tcBorders>
              <w:top w:val="single" w:sz="4" w:space="0" w:color="66C7FF" w:themeColor="accent1" w:themeTint="99"/>
              <w:right w:val="single" w:sz="4" w:space="0" w:color="66C7FF" w:themeColor="accent1" w:themeTint="99"/>
            </w:tcBorders>
            <w:vAlign w:val="center"/>
          </w:tcPr>
          <w:p w14:paraId="64868215" w14:textId="77777777" w:rsidR="00EC47C2" w:rsidRPr="000116B9" w:rsidRDefault="003435BC" w:rsidP="00EC47C2">
            <w:pPr>
              <w:pStyle w:val="Days"/>
            </w:pPr>
            <w:sdt>
              <w:sdtPr>
                <w:id w:val="1839347117"/>
                <w:placeholder>
                  <w:docPart w:val="0CA2FFECA90C4C0E8C9A566DB0D1E7C6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MON</w:t>
                </w:r>
              </w:sdtContent>
            </w:sdt>
            <w:r w:rsidR="00EC47C2">
              <w:t xml:space="preserve"> </w:t>
            </w:r>
          </w:p>
        </w:tc>
        <w:tc>
          <w:tcPr>
            <w:tcW w:w="1953" w:type="pct"/>
            <w:gridSpan w:val="2"/>
            <w:tcBorders>
              <w:top w:val="single" w:sz="4" w:space="0" w:color="66C7FF" w:themeColor="accent1" w:themeTint="99"/>
              <w:left w:val="single" w:sz="4" w:space="0" w:color="66C7FF" w:themeColor="accent1" w:themeTint="99"/>
              <w:bottom w:val="single" w:sz="4" w:space="0" w:color="66C7FF" w:themeColor="accent1" w:themeTint="99"/>
              <w:right w:val="single" w:sz="4" w:space="0" w:color="66C7FF" w:themeColor="accent1" w:themeTint="99"/>
            </w:tcBorders>
            <w:shd w:val="clear" w:color="auto" w:fill="CCECFF" w:themeFill="accent1" w:themeFillTint="33"/>
            <w:vAlign w:val="center"/>
          </w:tcPr>
          <w:p w14:paraId="17395592" w14:textId="2376E856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" w:type="pct"/>
            <w:tcBorders>
              <w:left w:val="single" w:sz="4" w:space="0" w:color="66C7FF" w:themeColor="accent1" w:themeTint="99"/>
            </w:tcBorders>
          </w:tcPr>
          <w:p w14:paraId="0D9471C6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F59EC9" w:themeColor="accent6" w:themeTint="99"/>
              <w:right w:val="single" w:sz="4" w:space="0" w:color="F59EC9" w:themeColor="accent6" w:themeTint="99"/>
            </w:tcBorders>
            <w:vAlign w:val="center"/>
          </w:tcPr>
          <w:p w14:paraId="12DD6118" w14:textId="77777777" w:rsidR="00EC47C2" w:rsidRPr="00612FCD" w:rsidRDefault="003435BC" w:rsidP="00EC47C2">
            <w:pPr>
              <w:pStyle w:val="Days"/>
            </w:pPr>
            <w:sdt>
              <w:sdtPr>
                <w:id w:val="-786346937"/>
                <w:placeholder>
                  <w:docPart w:val="4385E4D99B2E448F82FD6C3A6D508EB0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MON</w:t>
                </w:r>
              </w:sdtContent>
            </w:sdt>
            <w:r w:rsidR="00EC47C2">
              <w:t xml:space="preserve"> </w:t>
            </w:r>
          </w:p>
        </w:tc>
        <w:tc>
          <w:tcPr>
            <w:tcW w:w="2029" w:type="pct"/>
            <w:gridSpan w:val="3"/>
            <w:tcBorders>
              <w:top w:val="single" w:sz="4" w:space="0" w:color="F59EC9" w:themeColor="accent6" w:themeTint="99"/>
              <w:left w:val="single" w:sz="4" w:space="0" w:color="F59EC9" w:themeColor="accent6" w:themeTint="99"/>
              <w:bottom w:val="single" w:sz="4" w:space="0" w:color="F59EC9" w:themeColor="accent6" w:themeTint="99"/>
              <w:right w:val="single" w:sz="4" w:space="0" w:color="F59EC9" w:themeColor="accent6" w:themeTint="99"/>
            </w:tcBorders>
            <w:shd w:val="clear" w:color="auto" w:fill="FBDEED" w:themeFill="accent6" w:themeFillTint="33"/>
            <w:vAlign w:val="center"/>
          </w:tcPr>
          <w:p w14:paraId="51E296FB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EC47C2" w:rsidRPr="00F00B8C" w14:paraId="120D4E02" w14:textId="77777777" w:rsidTr="218BDB26">
        <w:trPr>
          <w:trHeight w:val="677"/>
        </w:trPr>
        <w:tc>
          <w:tcPr>
            <w:tcW w:w="430" w:type="pct"/>
            <w:tcBorders>
              <w:right w:val="single" w:sz="4" w:space="0" w:color="66C7FF" w:themeColor="accent1" w:themeTint="99"/>
            </w:tcBorders>
            <w:vAlign w:val="center"/>
          </w:tcPr>
          <w:p w14:paraId="78E64B03" w14:textId="77777777" w:rsidR="00EC47C2" w:rsidRPr="000116B9" w:rsidRDefault="003435BC" w:rsidP="00EC47C2">
            <w:pPr>
              <w:pStyle w:val="Days"/>
            </w:pPr>
            <w:sdt>
              <w:sdtPr>
                <w:id w:val="-1976835633"/>
                <w:placeholder>
                  <w:docPart w:val="C3C7EEA05CC74337A1C9C9A0297A6357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TUE</w:t>
                </w:r>
              </w:sdtContent>
            </w:sdt>
          </w:p>
        </w:tc>
        <w:tc>
          <w:tcPr>
            <w:tcW w:w="1953" w:type="pct"/>
            <w:gridSpan w:val="2"/>
            <w:tcBorders>
              <w:top w:val="single" w:sz="4" w:space="0" w:color="66C7FF" w:themeColor="accent1" w:themeTint="99"/>
              <w:left w:val="single" w:sz="4" w:space="0" w:color="66C7FF" w:themeColor="accent1" w:themeTint="99"/>
              <w:bottom w:val="single" w:sz="4" w:space="0" w:color="66C7FF" w:themeColor="accent1" w:themeTint="99"/>
              <w:right w:val="single" w:sz="4" w:space="0" w:color="66C7FF" w:themeColor="accent1" w:themeTint="99"/>
            </w:tcBorders>
            <w:vAlign w:val="center"/>
          </w:tcPr>
          <w:p w14:paraId="35D89EF6" w14:textId="23BBFFEA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" w:type="pct"/>
            <w:tcBorders>
              <w:left w:val="single" w:sz="4" w:space="0" w:color="66C7FF" w:themeColor="accent1" w:themeTint="99"/>
            </w:tcBorders>
          </w:tcPr>
          <w:p w14:paraId="52571A5C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right w:val="single" w:sz="4" w:space="0" w:color="F59EC9" w:themeColor="accent6" w:themeTint="99"/>
            </w:tcBorders>
            <w:vAlign w:val="center"/>
          </w:tcPr>
          <w:p w14:paraId="729B10D6" w14:textId="77777777" w:rsidR="00EC47C2" w:rsidRPr="00612FCD" w:rsidRDefault="003435BC" w:rsidP="00EC47C2">
            <w:pPr>
              <w:pStyle w:val="Days"/>
            </w:pPr>
            <w:sdt>
              <w:sdtPr>
                <w:id w:val="-1692130984"/>
                <w:placeholder>
                  <w:docPart w:val="EB48BB36C5C54794AA5FD71AD49E27B5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TUE</w:t>
                </w:r>
              </w:sdtContent>
            </w:sdt>
          </w:p>
        </w:tc>
        <w:tc>
          <w:tcPr>
            <w:tcW w:w="2029" w:type="pct"/>
            <w:gridSpan w:val="3"/>
            <w:tcBorders>
              <w:top w:val="single" w:sz="4" w:space="0" w:color="F59EC9" w:themeColor="accent6" w:themeTint="99"/>
              <w:left w:val="single" w:sz="4" w:space="0" w:color="F59EC9" w:themeColor="accent6" w:themeTint="99"/>
              <w:bottom w:val="single" w:sz="4" w:space="0" w:color="F59EC9" w:themeColor="accent6" w:themeTint="99"/>
              <w:right w:val="single" w:sz="4" w:space="0" w:color="F59EC9" w:themeColor="accent6" w:themeTint="99"/>
            </w:tcBorders>
            <w:vAlign w:val="center"/>
          </w:tcPr>
          <w:p w14:paraId="41E1E4A4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EC47C2" w:rsidRPr="00F00B8C" w14:paraId="3A7A75CB" w14:textId="77777777" w:rsidTr="218BDB26">
        <w:trPr>
          <w:trHeight w:val="677"/>
        </w:trPr>
        <w:tc>
          <w:tcPr>
            <w:tcW w:w="430" w:type="pct"/>
            <w:tcBorders>
              <w:right w:val="single" w:sz="4" w:space="0" w:color="66C7FF" w:themeColor="accent1" w:themeTint="99"/>
            </w:tcBorders>
            <w:vAlign w:val="center"/>
          </w:tcPr>
          <w:p w14:paraId="237661D1" w14:textId="77777777" w:rsidR="00EC47C2" w:rsidRPr="000116B9" w:rsidRDefault="003435BC" w:rsidP="00EC47C2">
            <w:pPr>
              <w:pStyle w:val="Days"/>
            </w:pPr>
            <w:sdt>
              <w:sdtPr>
                <w:id w:val="677710341"/>
                <w:placeholder>
                  <w:docPart w:val="93D4AA91FDF54B0D8DF53AF869896AF2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WED</w:t>
                </w:r>
              </w:sdtContent>
            </w:sdt>
          </w:p>
        </w:tc>
        <w:tc>
          <w:tcPr>
            <w:tcW w:w="1953" w:type="pct"/>
            <w:gridSpan w:val="2"/>
            <w:tcBorders>
              <w:top w:val="single" w:sz="4" w:space="0" w:color="66C7FF" w:themeColor="accent1" w:themeTint="99"/>
              <w:left w:val="single" w:sz="4" w:space="0" w:color="66C7FF" w:themeColor="accent1" w:themeTint="99"/>
              <w:bottom w:val="single" w:sz="4" w:space="0" w:color="66C7FF" w:themeColor="accent1" w:themeTint="99"/>
              <w:right w:val="single" w:sz="4" w:space="0" w:color="66C7FF" w:themeColor="accent1" w:themeTint="99"/>
            </w:tcBorders>
            <w:shd w:val="clear" w:color="auto" w:fill="CCECFF" w:themeFill="accent1" w:themeFillTint="33"/>
            <w:vAlign w:val="center"/>
          </w:tcPr>
          <w:p w14:paraId="0F936685" w14:textId="7E557139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" w:type="pct"/>
            <w:tcBorders>
              <w:left w:val="single" w:sz="4" w:space="0" w:color="66C7FF" w:themeColor="accent1" w:themeTint="99"/>
            </w:tcBorders>
          </w:tcPr>
          <w:p w14:paraId="24D0BCC2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right w:val="single" w:sz="4" w:space="0" w:color="F59EC9" w:themeColor="accent6" w:themeTint="99"/>
            </w:tcBorders>
            <w:vAlign w:val="center"/>
          </w:tcPr>
          <w:p w14:paraId="76E61A0B" w14:textId="77777777" w:rsidR="00EC47C2" w:rsidRPr="00612FCD" w:rsidRDefault="003435BC" w:rsidP="00EC47C2">
            <w:pPr>
              <w:pStyle w:val="Days"/>
            </w:pPr>
            <w:sdt>
              <w:sdtPr>
                <w:id w:val="1905717273"/>
                <w:placeholder>
                  <w:docPart w:val="F7B4DB09A22E491A9748C6EC4A3FFD4D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WED</w:t>
                </w:r>
              </w:sdtContent>
            </w:sdt>
          </w:p>
        </w:tc>
        <w:tc>
          <w:tcPr>
            <w:tcW w:w="2029" w:type="pct"/>
            <w:gridSpan w:val="3"/>
            <w:tcBorders>
              <w:top w:val="single" w:sz="4" w:space="0" w:color="F59EC9" w:themeColor="accent6" w:themeTint="99"/>
              <w:left w:val="single" w:sz="4" w:space="0" w:color="F59EC9" w:themeColor="accent6" w:themeTint="99"/>
              <w:bottom w:val="single" w:sz="4" w:space="0" w:color="F59EC9" w:themeColor="accent6" w:themeTint="99"/>
              <w:right w:val="single" w:sz="4" w:space="0" w:color="F59EC9" w:themeColor="accent6" w:themeTint="99"/>
            </w:tcBorders>
            <w:shd w:val="clear" w:color="auto" w:fill="FBDEED" w:themeFill="accent6" w:themeFillTint="33"/>
            <w:vAlign w:val="center"/>
          </w:tcPr>
          <w:p w14:paraId="74820158" w14:textId="7051978E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EC47C2" w:rsidRPr="00F00B8C" w14:paraId="2376A456" w14:textId="77777777" w:rsidTr="218BDB26">
        <w:trPr>
          <w:trHeight w:val="677"/>
        </w:trPr>
        <w:tc>
          <w:tcPr>
            <w:tcW w:w="430" w:type="pct"/>
            <w:tcBorders>
              <w:right w:val="single" w:sz="4" w:space="0" w:color="66C7FF" w:themeColor="accent1" w:themeTint="99"/>
            </w:tcBorders>
            <w:vAlign w:val="center"/>
          </w:tcPr>
          <w:p w14:paraId="0705CB16" w14:textId="77777777" w:rsidR="00EC47C2" w:rsidRPr="000116B9" w:rsidRDefault="003435BC" w:rsidP="00EC47C2">
            <w:pPr>
              <w:pStyle w:val="Days"/>
            </w:pPr>
            <w:sdt>
              <w:sdtPr>
                <w:id w:val="-1317258375"/>
                <w:placeholder>
                  <w:docPart w:val="AACDA264CB1E4B7D8F1D7544A342D4C8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THU</w:t>
                </w:r>
              </w:sdtContent>
            </w:sdt>
          </w:p>
        </w:tc>
        <w:tc>
          <w:tcPr>
            <w:tcW w:w="1953" w:type="pct"/>
            <w:gridSpan w:val="2"/>
            <w:tcBorders>
              <w:top w:val="single" w:sz="4" w:space="0" w:color="66C7FF" w:themeColor="accent1" w:themeTint="99"/>
              <w:left w:val="single" w:sz="4" w:space="0" w:color="66C7FF" w:themeColor="accent1" w:themeTint="99"/>
              <w:bottom w:val="single" w:sz="4" w:space="0" w:color="66C7FF" w:themeColor="accent1" w:themeTint="99"/>
              <w:right w:val="single" w:sz="4" w:space="0" w:color="66C7FF" w:themeColor="accent1" w:themeTint="99"/>
            </w:tcBorders>
            <w:vAlign w:val="center"/>
          </w:tcPr>
          <w:p w14:paraId="044CB269" w14:textId="20A1CCA4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" w:type="pct"/>
            <w:tcBorders>
              <w:left w:val="single" w:sz="4" w:space="0" w:color="66C7FF" w:themeColor="accent1" w:themeTint="99"/>
            </w:tcBorders>
          </w:tcPr>
          <w:p w14:paraId="0D650817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right w:val="single" w:sz="4" w:space="0" w:color="F59EC9" w:themeColor="accent6" w:themeTint="99"/>
            </w:tcBorders>
            <w:vAlign w:val="center"/>
          </w:tcPr>
          <w:p w14:paraId="77F418B1" w14:textId="77777777" w:rsidR="00EC47C2" w:rsidRPr="00612FCD" w:rsidRDefault="003435BC" w:rsidP="00EC47C2">
            <w:pPr>
              <w:pStyle w:val="Days"/>
            </w:pPr>
            <w:sdt>
              <w:sdtPr>
                <w:id w:val="1688861019"/>
                <w:placeholder>
                  <w:docPart w:val="36F1F56E6F174EB0B50556E6121DEB6F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THU</w:t>
                </w:r>
              </w:sdtContent>
            </w:sdt>
          </w:p>
        </w:tc>
        <w:tc>
          <w:tcPr>
            <w:tcW w:w="2029" w:type="pct"/>
            <w:gridSpan w:val="3"/>
            <w:tcBorders>
              <w:top w:val="single" w:sz="4" w:space="0" w:color="F59EC9" w:themeColor="accent6" w:themeTint="99"/>
              <w:left w:val="single" w:sz="4" w:space="0" w:color="F59EC9" w:themeColor="accent6" w:themeTint="99"/>
              <w:bottom w:val="single" w:sz="4" w:space="0" w:color="F59EC9" w:themeColor="accent6" w:themeTint="99"/>
              <w:right w:val="single" w:sz="4" w:space="0" w:color="F59EC9" w:themeColor="accent6" w:themeTint="99"/>
            </w:tcBorders>
            <w:vAlign w:val="center"/>
          </w:tcPr>
          <w:p w14:paraId="6A64434C" w14:textId="053027E3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EC47C2" w:rsidRPr="00F00B8C" w14:paraId="2BF31839" w14:textId="77777777" w:rsidTr="218BDB26">
        <w:trPr>
          <w:trHeight w:val="677"/>
        </w:trPr>
        <w:tc>
          <w:tcPr>
            <w:tcW w:w="430" w:type="pct"/>
            <w:tcBorders>
              <w:right w:val="single" w:sz="4" w:space="0" w:color="66C7FF" w:themeColor="accent1" w:themeTint="99"/>
            </w:tcBorders>
            <w:vAlign w:val="center"/>
          </w:tcPr>
          <w:p w14:paraId="198B3609" w14:textId="77777777" w:rsidR="00EC47C2" w:rsidRPr="000116B9" w:rsidRDefault="003435BC" w:rsidP="00EC47C2">
            <w:pPr>
              <w:pStyle w:val="Days"/>
            </w:pPr>
            <w:sdt>
              <w:sdtPr>
                <w:id w:val="-796296967"/>
                <w:placeholder>
                  <w:docPart w:val="EB063FB37A9248228ABF613447CDB916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FRI</w:t>
                </w:r>
              </w:sdtContent>
            </w:sdt>
          </w:p>
        </w:tc>
        <w:tc>
          <w:tcPr>
            <w:tcW w:w="1953" w:type="pct"/>
            <w:gridSpan w:val="2"/>
            <w:tcBorders>
              <w:top w:val="single" w:sz="4" w:space="0" w:color="66C7FF" w:themeColor="accent1" w:themeTint="99"/>
              <w:left w:val="single" w:sz="4" w:space="0" w:color="66C7FF" w:themeColor="accent1" w:themeTint="99"/>
              <w:bottom w:val="single" w:sz="4" w:space="0" w:color="66C7FF" w:themeColor="accent1" w:themeTint="99"/>
              <w:right w:val="single" w:sz="4" w:space="0" w:color="66C7FF" w:themeColor="accent1" w:themeTint="99"/>
            </w:tcBorders>
            <w:shd w:val="clear" w:color="auto" w:fill="CCECFF" w:themeFill="accent1" w:themeFillTint="33"/>
            <w:vAlign w:val="center"/>
          </w:tcPr>
          <w:p w14:paraId="0CA4B2FE" w14:textId="4E5A2B4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" w:type="pct"/>
            <w:tcBorders>
              <w:left w:val="single" w:sz="4" w:space="0" w:color="66C7FF" w:themeColor="accent1" w:themeTint="99"/>
            </w:tcBorders>
          </w:tcPr>
          <w:p w14:paraId="257364D6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right w:val="single" w:sz="4" w:space="0" w:color="F59EC9" w:themeColor="accent6" w:themeTint="99"/>
            </w:tcBorders>
            <w:vAlign w:val="center"/>
          </w:tcPr>
          <w:p w14:paraId="56F01FCF" w14:textId="77777777" w:rsidR="00EC47C2" w:rsidRPr="00612FCD" w:rsidRDefault="003435BC" w:rsidP="00EC47C2">
            <w:pPr>
              <w:pStyle w:val="Days"/>
            </w:pPr>
            <w:sdt>
              <w:sdtPr>
                <w:id w:val="-1986846867"/>
                <w:placeholder>
                  <w:docPart w:val="8EAA545E3EDA4272BD42A60F994B3733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FRI</w:t>
                </w:r>
              </w:sdtContent>
            </w:sdt>
          </w:p>
        </w:tc>
        <w:tc>
          <w:tcPr>
            <w:tcW w:w="2029" w:type="pct"/>
            <w:gridSpan w:val="3"/>
            <w:tcBorders>
              <w:top w:val="single" w:sz="4" w:space="0" w:color="F59EC9" w:themeColor="accent6" w:themeTint="99"/>
              <w:left w:val="single" w:sz="4" w:space="0" w:color="F59EC9" w:themeColor="accent6" w:themeTint="99"/>
              <w:bottom w:val="single" w:sz="4" w:space="0" w:color="F59EC9" w:themeColor="accent6" w:themeTint="99"/>
              <w:right w:val="single" w:sz="4" w:space="0" w:color="F59EC9" w:themeColor="accent6" w:themeTint="99"/>
            </w:tcBorders>
            <w:shd w:val="clear" w:color="auto" w:fill="FBDEED" w:themeFill="accent6" w:themeFillTint="33"/>
            <w:vAlign w:val="center"/>
          </w:tcPr>
          <w:p w14:paraId="55013FA2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EC47C2" w:rsidRPr="00F00B8C" w14:paraId="79489280" w14:textId="77777777" w:rsidTr="218BDB26">
        <w:trPr>
          <w:trHeight w:val="677"/>
        </w:trPr>
        <w:tc>
          <w:tcPr>
            <w:tcW w:w="430" w:type="pct"/>
            <w:tcBorders>
              <w:right w:val="single" w:sz="4" w:space="0" w:color="66C7FF" w:themeColor="accent1" w:themeTint="99"/>
            </w:tcBorders>
            <w:vAlign w:val="center"/>
          </w:tcPr>
          <w:p w14:paraId="27F50B8A" w14:textId="77777777" w:rsidR="00EC47C2" w:rsidRPr="000116B9" w:rsidRDefault="003435BC" w:rsidP="00EC47C2">
            <w:pPr>
              <w:pStyle w:val="Days"/>
            </w:pPr>
            <w:sdt>
              <w:sdtPr>
                <w:id w:val="1009483198"/>
                <w:placeholder>
                  <w:docPart w:val="B50D656B1D8C4EC3A063F5DB21787863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SAT</w:t>
                </w:r>
              </w:sdtContent>
            </w:sdt>
          </w:p>
        </w:tc>
        <w:tc>
          <w:tcPr>
            <w:tcW w:w="1953" w:type="pct"/>
            <w:gridSpan w:val="2"/>
            <w:tcBorders>
              <w:top w:val="single" w:sz="4" w:space="0" w:color="66C7FF" w:themeColor="accent1" w:themeTint="99"/>
              <w:left w:val="single" w:sz="4" w:space="0" w:color="66C7FF" w:themeColor="accent1" w:themeTint="99"/>
              <w:bottom w:val="single" w:sz="4" w:space="0" w:color="66C7FF" w:themeColor="accent1" w:themeTint="99"/>
              <w:right w:val="single" w:sz="4" w:space="0" w:color="66C7FF" w:themeColor="accent1" w:themeTint="99"/>
            </w:tcBorders>
            <w:vAlign w:val="center"/>
          </w:tcPr>
          <w:p w14:paraId="7EC875E2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" w:type="pct"/>
            <w:tcBorders>
              <w:left w:val="single" w:sz="4" w:space="0" w:color="66C7FF" w:themeColor="accent1" w:themeTint="99"/>
            </w:tcBorders>
          </w:tcPr>
          <w:p w14:paraId="6B5F6D9D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right w:val="single" w:sz="4" w:space="0" w:color="F59EC9" w:themeColor="accent6" w:themeTint="99"/>
            </w:tcBorders>
            <w:vAlign w:val="center"/>
          </w:tcPr>
          <w:p w14:paraId="46FD0C75" w14:textId="77777777" w:rsidR="00EC47C2" w:rsidRPr="00612FCD" w:rsidRDefault="003435BC" w:rsidP="00EC47C2">
            <w:pPr>
              <w:pStyle w:val="Days"/>
            </w:pPr>
            <w:sdt>
              <w:sdtPr>
                <w:id w:val="-320739545"/>
                <w:placeholder>
                  <w:docPart w:val="7A647064B5C2487A9C70BC9B6A44E0F8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SAT</w:t>
                </w:r>
              </w:sdtContent>
            </w:sdt>
          </w:p>
        </w:tc>
        <w:tc>
          <w:tcPr>
            <w:tcW w:w="2029" w:type="pct"/>
            <w:gridSpan w:val="3"/>
            <w:tcBorders>
              <w:top w:val="single" w:sz="4" w:space="0" w:color="F59EC9" w:themeColor="accent6" w:themeTint="99"/>
              <w:left w:val="single" w:sz="4" w:space="0" w:color="F59EC9" w:themeColor="accent6" w:themeTint="99"/>
              <w:bottom w:val="single" w:sz="4" w:space="0" w:color="F59EC9" w:themeColor="accent6" w:themeTint="99"/>
              <w:right w:val="single" w:sz="4" w:space="0" w:color="F59EC9" w:themeColor="accent6" w:themeTint="99"/>
            </w:tcBorders>
            <w:vAlign w:val="center"/>
          </w:tcPr>
          <w:p w14:paraId="74D3B80C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EC47C2" w:rsidRPr="00F00B8C" w14:paraId="72E74C82" w14:textId="77777777" w:rsidTr="218BDB26">
        <w:trPr>
          <w:trHeight w:val="677"/>
        </w:trPr>
        <w:tc>
          <w:tcPr>
            <w:tcW w:w="430" w:type="pct"/>
            <w:tcBorders>
              <w:right w:val="single" w:sz="4" w:space="0" w:color="66C7FF" w:themeColor="accent1" w:themeTint="99"/>
            </w:tcBorders>
            <w:vAlign w:val="center"/>
          </w:tcPr>
          <w:p w14:paraId="7029394D" w14:textId="77777777" w:rsidR="00EC47C2" w:rsidRPr="000116B9" w:rsidRDefault="003435BC" w:rsidP="00EC47C2">
            <w:pPr>
              <w:pStyle w:val="Days"/>
            </w:pPr>
            <w:sdt>
              <w:sdtPr>
                <w:id w:val="1035699676"/>
                <w:placeholder>
                  <w:docPart w:val="C025D35045154801BB386428D0290008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SUN</w:t>
                </w:r>
              </w:sdtContent>
            </w:sdt>
          </w:p>
        </w:tc>
        <w:tc>
          <w:tcPr>
            <w:tcW w:w="1953" w:type="pct"/>
            <w:gridSpan w:val="2"/>
            <w:tcBorders>
              <w:top w:val="single" w:sz="4" w:space="0" w:color="66C7FF" w:themeColor="accent1" w:themeTint="99"/>
              <w:left w:val="single" w:sz="4" w:space="0" w:color="66C7FF" w:themeColor="accent1" w:themeTint="99"/>
              <w:bottom w:val="single" w:sz="4" w:space="0" w:color="66C7FF" w:themeColor="accent1" w:themeTint="99"/>
              <w:right w:val="single" w:sz="4" w:space="0" w:color="66C7FF" w:themeColor="accent1" w:themeTint="99"/>
            </w:tcBorders>
            <w:shd w:val="clear" w:color="auto" w:fill="CCECFF" w:themeFill="accent1" w:themeFillTint="33"/>
            <w:vAlign w:val="center"/>
          </w:tcPr>
          <w:p w14:paraId="7888221A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" w:type="pct"/>
            <w:tcBorders>
              <w:left w:val="single" w:sz="4" w:space="0" w:color="66C7FF" w:themeColor="accent1" w:themeTint="99"/>
            </w:tcBorders>
          </w:tcPr>
          <w:p w14:paraId="19912547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right w:val="single" w:sz="4" w:space="0" w:color="F59EC9" w:themeColor="accent6" w:themeTint="99"/>
            </w:tcBorders>
            <w:vAlign w:val="center"/>
          </w:tcPr>
          <w:p w14:paraId="704FC292" w14:textId="77777777" w:rsidR="00EC47C2" w:rsidRPr="00612FCD" w:rsidRDefault="003435BC" w:rsidP="00EC47C2">
            <w:pPr>
              <w:pStyle w:val="Days"/>
            </w:pPr>
            <w:sdt>
              <w:sdtPr>
                <w:id w:val="966550307"/>
                <w:placeholder>
                  <w:docPart w:val="3A1B234F4A924BB3B282EABCAED0301C"/>
                </w:placeholder>
                <w:temporary/>
                <w:showingPlcHdr/>
                <w15:appearance w15:val="hidden"/>
              </w:sdtPr>
              <w:sdtEndPr/>
              <w:sdtContent>
                <w:r w:rsidR="00EC47C2">
                  <w:rPr>
                    <w:rStyle w:val="PlaceholderText"/>
                  </w:rPr>
                  <w:t>SUN</w:t>
                </w:r>
              </w:sdtContent>
            </w:sdt>
          </w:p>
        </w:tc>
        <w:tc>
          <w:tcPr>
            <w:tcW w:w="2029" w:type="pct"/>
            <w:gridSpan w:val="3"/>
            <w:tcBorders>
              <w:top w:val="single" w:sz="4" w:space="0" w:color="F59EC9" w:themeColor="accent6" w:themeTint="99"/>
              <w:left w:val="single" w:sz="4" w:space="0" w:color="F59EC9" w:themeColor="accent6" w:themeTint="99"/>
              <w:bottom w:val="single" w:sz="4" w:space="0" w:color="F59EC9" w:themeColor="accent6" w:themeTint="99"/>
              <w:right w:val="single" w:sz="4" w:space="0" w:color="F59EC9" w:themeColor="accent6" w:themeTint="99"/>
            </w:tcBorders>
            <w:shd w:val="clear" w:color="auto" w:fill="FBDEED" w:themeFill="accent6" w:themeFillTint="33"/>
            <w:vAlign w:val="center"/>
          </w:tcPr>
          <w:p w14:paraId="3EE85A91" w14:textId="77777777" w:rsidR="00EC47C2" w:rsidRPr="00612FCD" w:rsidRDefault="00EC47C2" w:rsidP="00EC47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</w:tbl>
    <w:p w14:paraId="2E6EFD48" w14:textId="77777777" w:rsidR="00843E0D" w:rsidRDefault="00843E0D">
      <w:pPr>
        <w:spacing w:after="200" w:line="276" w:lineRule="auto"/>
        <w:rPr>
          <w:rFonts w:asciiTheme="majorHAnsi" w:eastAsia="Arial" w:hAnsiTheme="majorHAnsi" w:cs="Times New Roman"/>
          <w:bCs/>
          <w:caps/>
          <w:sz w:val="36"/>
          <w:szCs w:val="44"/>
        </w:rPr>
      </w:pPr>
    </w:p>
    <w:sectPr w:rsidR="00843E0D" w:rsidSect="00843E0D">
      <w:pgSz w:w="12240" w:h="15840"/>
      <w:pgMar w:top="0" w:right="360" w:bottom="0" w:left="36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969C7" w14:textId="77777777" w:rsidR="00E00804" w:rsidRDefault="00E00804">
      <w:r>
        <w:separator/>
      </w:r>
    </w:p>
  </w:endnote>
  <w:endnote w:type="continuationSeparator" w:id="0">
    <w:p w14:paraId="711AC36E" w14:textId="77777777" w:rsidR="00E00804" w:rsidRDefault="00E0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30003" w14:textId="77777777" w:rsidR="00E00804" w:rsidRDefault="00E00804">
      <w:r>
        <w:separator/>
      </w:r>
    </w:p>
  </w:footnote>
  <w:footnote w:type="continuationSeparator" w:id="0">
    <w:p w14:paraId="00CF6E1F" w14:textId="77777777" w:rsidR="00E00804" w:rsidRDefault="00E00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19"/>
    <w:docVar w:name="MonthStart" w:val="11/1/19"/>
    <w:docVar w:name="WeekStart" w:val="1"/>
  </w:docVars>
  <w:rsids>
    <w:rsidRoot w:val="0019430B"/>
    <w:rsid w:val="000116B9"/>
    <w:rsid w:val="000622F5"/>
    <w:rsid w:val="000B2A7B"/>
    <w:rsid w:val="000E5B56"/>
    <w:rsid w:val="00123CF4"/>
    <w:rsid w:val="00131868"/>
    <w:rsid w:val="00165667"/>
    <w:rsid w:val="0019430B"/>
    <w:rsid w:val="001B37CA"/>
    <w:rsid w:val="001D1314"/>
    <w:rsid w:val="001E4DFE"/>
    <w:rsid w:val="001F5515"/>
    <w:rsid w:val="00210044"/>
    <w:rsid w:val="002619AA"/>
    <w:rsid w:val="00272E07"/>
    <w:rsid w:val="00280410"/>
    <w:rsid w:val="00294450"/>
    <w:rsid w:val="002B3224"/>
    <w:rsid w:val="002C2AEF"/>
    <w:rsid w:val="002E3897"/>
    <w:rsid w:val="003435BC"/>
    <w:rsid w:val="003655CB"/>
    <w:rsid w:val="00370BF9"/>
    <w:rsid w:val="003A3D17"/>
    <w:rsid w:val="003F17F9"/>
    <w:rsid w:val="00406ED2"/>
    <w:rsid w:val="004321F8"/>
    <w:rsid w:val="004375DE"/>
    <w:rsid w:val="0044538A"/>
    <w:rsid w:val="00475AA2"/>
    <w:rsid w:val="00541390"/>
    <w:rsid w:val="00552B01"/>
    <w:rsid w:val="00574F0A"/>
    <w:rsid w:val="0057652E"/>
    <w:rsid w:val="0059535C"/>
    <w:rsid w:val="005B1859"/>
    <w:rsid w:val="005C5CFE"/>
    <w:rsid w:val="005F799A"/>
    <w:rsid w:val="00612FCD"/>
    <w:rsid w:val="00614899"/>
    <w:rsid w:val="00621B5A"/>
    <w:rsid w:val="006526D3"/>
    <w:rsid w:val="00683322"/>
    <w:rsid w:val="006859C8"/>
    <w:rsid w:val="00701B12"/>
    <w:rsid w:val="007257CC"/>
    <w:rsid w:val="00773B60"/>
    <w:rsid w:val="00785CEA"/>
    <w:rsid w:val="007978BF"/>
    <w:rsid w:val="007B0424"/>
    <w:rsid w:val="007E1A51"/>
    <w:rsid w:val="008338D7"/>
    <w:rsid w:val="008377B0"/>
    <w:rsid w:val="00843E0D"/>
    <w:rsid w:val="00843E23"/>
    <w:rsid w:val="0087156D"/>
    <w:rsid w:val="00880BE5"/>
    <w:rsid w:val="008C78BD"/>
    <w:rsid w:val="008D1BE1"/>
    <w:rsid w:val="008D3AC0"/>
    <w:rsid w:val="0090691C"/>
    <w:rsid w:val="009406B2"/>
    <w:rsid w:val="0095367A"/>
    <w:rsid w:val="009719BF"/>
    <w:rsid w:val="0098258F"/>
    <w:rsid w:val="00993283"/>
    <w:rsid w:val="009D7C49"/>
    <w:rsid w:val="00A16921"/>
    <w:rsid w:val="00A81955"/>
    <w:rsid w:val="00AC742E"/>
    <w:rsid w:val="00B03BD2"/>
    <w:rsid w:val="00B67DB5"/>
    <w:rsid w:val="00BA1644"/>
    <w:rsid w:val="00BC2966"/>
    <w:rsid w:val="00BF127E"/>
    <w:rsid w:val="00BF17CD"/>
    <w:rsid w:val="00C009B2"/>
    <w:rsid w:val="00C22BB8"/>
    <w:rsid w:val="00C25C0A"/>
    <w:rsid w:val="00C43728"/>
    <w:rsid w:val="00C65D43"/>
    <w:rsid w:val="00CD52F9"/>
    <w:rsid w:val="00D066CC"/>
    <w:rsid w:val="00D202FF"/>
    <w:rsid w:val="00D532B2"/>
    <w:rsid w:val="00D715EE"/>
    <w:rsid w:val="00DB52B6"/>
    <w:rsid w:val="00DB5DFC"/>
    <w:rsid w:val="00DD79B9"/>
    <w:rsid w:val="00E00804"/>
    <w:rsid w:val="00E05106"/>
    <w:rsid w:val="00E0766E"/>
    <w:rsid w:val="00E62378"/>
    <w:rsid w:val="00E75D9C"/>
    <w:rsid w:val="00EA3353"/>
    <w:rsid w:val="00EA355A"/>
    <w:rsid w:val="00EB162D"/>
    <w:rsid w:val="00EC47C2"/>
    <w:rsid w:val="00ED67E5"/>
    <w:rsid w:val="00ED789C"/>
    <w:rsid w:val="00F00B8C"/>
    <w:rsid w:val="00F16D14"/>
    <w:rsid w:val="00F55F43"/>
    <w:rsid w:val="00F6761B"/>
    <w:rsid w:val="00F91811"/>
    <w:rsid w:val="00FE59A3"/>
    <w:rsid w:val="218BD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61B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45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94450"/>
    <w:pPr>
      <w:ind w:right="-592"/>
      <w:jc w:val="center"/>
      <w:outlineLvl w:val="0"/>
    </w:pPr>
    <w:rPr>
      <w:rFonts w:asciiTheme="majorHAnsi" w:hAnsiTheme="majorHAns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rsid w:val="00EC47C2"/>
    <w:pPr>
      <w:jc w:val="center"/>
    </w:pPr>
    <w:rPr>
      <w:rFonts w:asciiTheme="majorHAnsi" w:eastAsia="Arial" w:hAnsiTheme="majorHAnsi" w:cs="Times New Roman"/>
      <w:bCs/>
      <w:color w:val="000000" w:themeColor="text1"/>
      <w:sz w:val="36"/>
      <w:szCs w:val="44"/>
    </w:rPr>
  </w:style>
  <w:style w:type="paragraph" w:customStyle="1" w:styleId="CalendarText">
    <w:name w:val="Calendar Text"/>
    <w:basedOn w:val="Normal"/>
    <w:qFormat/>
    <w:pPr>
      <w:spacing w:before="40" w:after="40"/>
    </w:pPr>
  </w:style>
  <w:style w:type="paragraph" w:customStyle="1" w:styleId="Days">
    <w:name w:val="Days"/>
    <w:basedOn w:val="Normal"/>
    <w:uiPriority w:val="1"/>
    <w:qFormat/>
    <w:rsid w:val="0090691C"/>
    <w:pPr>
      <w:jc w:val="center"/>
    </w:pPr>
    <w:rPr>
      <w:rFonts w:asciiTheme="majorHAnsi" w:hAnsiTheme="majorHAnsi"/>
      <w:i/>
      <w:iCs/>
      <w:color w:val="595959" w:themeColor="text1" w:themeTint="A6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4450"/>
    <w:rPr>
      <w:rFonts w:asciiTheme="majorHAnsi" w:hAnsiTheme="majorHAns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837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7B0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837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7B0"/>
    <w:rPr>
      <w:sz w:val="16"/>
    </w:rPr>
  </w:style>
  <w:style w:type="table" w:styleId="GridTable3-Accent4">
    <w:name w:val="Grid Table 3 Accent 4"/>
    <w:basedOn w:val="TableNormal"/>
    <w:uiPriority w:val="48"/>
    <w:rsid w:val="008377B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CED84" w:themeColor="accent4" w:themeTint="99"/>
        <w:left w:val="single" w:sz="4" w:space="0" w:color="FCED84" w:themeColor="accent4" w:themeTint="99"/>
        <w:bottom w:val="single" w:sz="4" w:space="0" w:color="FCED84" w:themeColor="accent4" w:themeTint="99"/>
        <w:right w:val="single" w:sz="4" w:space="0" w:color="FCED84" w:themeColor="accent4" w:themeTint="99"/>
        <w:insideH w:val="single" w:sz="4" w:space="0" w:color="FCED84" w:themeColor="accent4" w:themeTint="99"/>
        <w:insideV w:val="single" w:sz="4" w:space="0" w:color="FCED8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D6" w:themeFill="accent4" w:themeFillTint="33"/>
      </w:tcPr>
    </w:tblStylePr>
    <w:tblStylePr w:type="band1Horz">
      <w:tblPr/>
      <w:tcPr>
        <w:shd w:val="clear" w:color="auto" w:fill="FEF9D6" w:themeFill="accent4" w:themeFillTint="33"/>
      </w:tcPr>
    </w:tblStylePr>
    <w:tblStylePr w:type="neCell">
      <w:tblPr/>
      <w:tcPr>
        <w:tcBorders>
          <w:bottom w:val="single" w:sz="4" w:space="0" w:color="FCED84" w:themeColor="accent4" w:themeTint="99"/>
        </w:tcBorders>
      </w:tcPr>
    </w:tblStylePr>
    <w:tblStylePr w:type="nwCell">
      <w:tblPr/>
      <w:tcPr>
        <w:tcBorders>
          <w:bottom w:val="single" w:sz="4" w:space="0" w:color="FCED84" w:themeColor="accent4" w:themeTint="99"/>
        </w:tcBorders>
      </w:tcPr>
    </w:tblStylePr>
    <w:tblStylePr w:type="seCell">
      <w:tblPr/>
      <w:tcPr>
        <w:tcBorders>
          <w:top w:val="single" w:sz="4" w:space="0" w:color="FCED84" w:themeColor="accent4" w:themeTint="99"/>
        </w:tcBorders>
      </w:tcPr>
    </w:tblStylePr>
    <w:tblStylePr w:type="swCell">
      <w:tblPr/>
      <w:tcPr>
        <w:tcBorders>
          <w:top w:val="single" w:sz="4" w:space="0" w:color="FCED84" w:themeColor="accent4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377B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2F1E2" w:themeColor="accent2" w:themeTint="99"/>
        <w:left w:val="single" w:sz="4" w:space="0" w:color="72F1E2" w:themeColor="accent2" w:themeTint="99"/>
        <w:bottom w:val="single" w:sz="4" w:space="0" w:color="72F1E2" w:themeColor="accent2" w:themeTint="99"/>
        <w:right w:val="single" w:sz="4" w:space="0" w:color="72F1E2" w:themeColor="accent2" w:themeTint="99"/>
        <w:insideH w:val="single" w:sz="4" w:space="0" w:color="72F1E2" w:themeColor="accent2" w:themeTint="99"/>
        <w:insideV w:val="single" w:sz="4" w:space="0" w:color="72F1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AF5" w:themeFill="accent2" w:themeFillTint="33"/>
      </w:tcPr>
    </w:tblStylePr>
    <w:tblStylePr w:type="band1Horz">
      <w:tblPr/>
      <w:tcPr>
        <w:shd w:val="clear" w:color="auto" w:fill="CFFAF5" w:themeFill="accent2" w:themeFillTint="33"/>
      </w:tcPr>
    </w:tblStylePr>
    <w:tblStylePr w:type="neCell">
      <w:tblPr/>
      <w:tcPr>
        <w:tcBorders>
          <w:bottom w:val="single" w:sz="4" w:space="0" w:color="72F1E2" w:themeColor="accent2" w:themeTint="99"/>
        </w:tcBorders>
      </w:tcPr>
    </w:tblStylePr>
    <w:tblStylePr w:type="nwCell">
      <w:tblPr/>
      <w:tcPr>
        <w:tcBorders>
          <w:bottom w:val="single" w:sz="4" w:space="0" w:color="72F1E2" w:themeColor="accent2" w:themeTint="99"/>
        </w:tcBorders>
      </w:tcPr>
    </w:tblStylePr>
    <w:tblStylePr w:type="seCell">
      <w:tblPr/>
      <w:tcPr>
        <w:tcBorders>
          <w:top w:val="single" w:sz="4" w:space="0" w:color="72F1E2" w:themeColor="accent2" w:themeTint="99"/>
        </w:tcBorders>
      </w:tcPr>
    </w:tblStylePr>
    <w:tblStylePr w:type="swCell">
      <w:tblPr/>
      <w:tcPr>
        <w:tcBorders>
          <w:top w:val="single" w:sz="4" w:space="0" w:color="72F1E2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377B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66C7FF" w:themeColor="accent1" w:themeTint="99"/>
        <w:left w:val="single" w:sz="4" w:space="0" w:color="66C7FF" w:themeColor="accent1" w:themeTint="99"/>
        <w:bottom w:val="single" w:sz="4" w:space="0" w:color="66C7FF" w:themeColor="accent1" w:themeTint="99"/>
        <w:right w:val="single" w:sz="4" w:space="0" w:color="66C7FF" w:themeColor="accent1" w:themeTint="99"/>
        <w:insideH w:val="single" w:sz="4" w:space="0" w:color="66C7FF" w:themeColor="accent1" w:themeTint="99"/>
        <w:insideV w:val="single" w:sz="4" w:space="0" w:color="66C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  <w:tblStylePr w:type="neCell">
      <w:tblPr/>
      <w:tcPr>
        <w:tcBorders>
          <w:bottom w:val="single" w:sz="4" w:space="0" w:color="66C7FF" w:themeColor="accent1" w:themeTint="99"/>
        </w:tcBorders>
      </w:tcPr>
    </w:tblStylePr>
    <w:tblStylePr w:type="nwCell">
      <w:tblPr/>
      <w:tcPr>
        <w:tcBorders>
          <w:bottom w:val="single" w:sz="4" w:space="0" w:color="66C7FF" w:themeColor="accent1" w:themeTint="99"/>
        </w:tcBorders>
      </w:tcPr>
    </w:tblStylePr>
    <w:tblStylePr w:type="seCell">
      <w:tblPr/>
      <w:tcPr>
        <w:tcBorders>
          <w:top w:val="single" w:sz="4" w:space="0" w:color="66C7FF" w:themeColor="accent1" w:themeTint="99"/>
        </w:tcBorders>
      </w:tcPr>
    </w:tblStylePr>
    <w:tblStylePr w:type="swCell">
      <w:tblPr/>
      <w:tcPr>
        <w:tcBorders>
          <w:top w:val="single" w:sz="4" w:space="0" w:color="66C7FF" w:themeColor="accent1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377B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A194" w:themeColor="accent5" w:themeTint="99"/>
        <w:left w:val="single" w:sz="4" w:space="0" w:color="FFA194" w:themeColor="accent5" w:themeTint="99"/>
        <w:bottom w:val="single" w:sz="4" w:space="0" w:color="FFA194" w:themeColor="accent5" w:themeTint="99"/>
        <w:right w:val="single" w:sz="4" w:space="0" w:color="FFA194" w:themeColor="accent5" w:themeTint="99"/>
        <w:insideH w:val="single" w:sz="4" w:space="0" w:color="FFA194" w:themeColor="accent5" w:themeTint="99"/>
        <w:insideV w:val="single" w:sz="4" w:space="0" w:color="FFA1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FDB" w:themeFill="accent5" w:themeFillTint="33"/>
      </w:tcPr>
    </w:tblStylePr>
    <w:tblStylePr w:type="band1Horz">
      <w:tblPr/>
      <w:tcPr>
        <w:shd w:val="clear" w:color="auto" w:fill="FFDFDB" w:themeFill="accent5" w:themeFillTint="33"/>
      </w:tcPr>
    </w:tblStylePr>
    <w:tblStylePr w:type="neCell">
      <w:tblPr/>
      <w:tcPr>
        <w:tcBorders>
          <w:bottom w:val="single" w:sz="4" w:space="0" w:color="FFA194" w:themeColor="accent5" w:themeTint="99"/>
        </w:tcBorders>
      </w:tcPr>
    </w:tblStylePr>
    <w:tblStylePr w:type="nwCell">
      <w:tblPr/>
      <w:tcPr>
        <w:tcBorders>
          <w:bottom w:val="single" w:sz="4" w:space="0" w:color="FFA194" w:themeColor="accent5" w:themeTint="99"/>
        </w:tcBorders>
      </w:tcPr>
    </w:tblStylePr>
    <w:tblStylePr w:type="seCell">
      <w:tblPr/>
      <w:tcPr>
        <w:tcBorders>
          <w:top w:val="single" w:sz="4" w:space="0" w:color="FFA194" w:themeColor="accent5" w:themeTint="99"/>
        </w:tcBorders>
      </w:tcPr>
    </w:tblStylePr>
    <w:tblStylePr w:type="swCell">
      <w:tblPr/>
      <w:tcPr>
        <w:tcBorders>
          <w:top w:val="single" w:sz="4" w:space="0" w:color="FFA194" w:themeColor="accent5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00B8C"/>
    <w:pPr>
      <w:spacing w:after="0" w:line="240" w:lineRule="auto"/>
    </w:pPr>
    <w:tblPr>
      <w:tblStyleRowBandSize w:val="1"/>
      <w:tblStyleColBandSize w:val="1"/>
      <w:tblBorders>
        <w:top w:val="single" w:sz="4" w:space="0" w:color="9FE786" w:themeColor="accent3" w:themeTint="99"/>
        <w:left w:val="single" w:sz="4" w:space="0" w:color="9FE786" w:themeColor="accent3" w:themeTint="99"/>
        <w:bottom w:val="single" w:sz="4" w:space="0" w:color="9FE786" w:themeColor="accent3" w:themeTint="99"/>
        <w:right w:val="single" w:sz="4" w:space="0" w:color="9FE786" w:themeColor="accent3" w:themeTint="99"/>
        <w:insideH w:val="single" w:sz="4" w:space="0" w:color="9FE786" w:themeColor="accent3" w:themeTint="99"/>
        <w:insideV w:val="single" w:sz="4" w:space="0" w:color="9FE7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  <w:tblStylePr w:type="neCell">
      <w:tblPr/>
      <w:tcPr>
        <w:tcBorders>
          <w:bottom w:val="single" w:sz="4" w:space="0" w:color="9FE786" w:themeColor="accent3" w:themeTint="99"/>
        </w:tcBorders>
      </w:tcPr>
    </w:tblStylePr>
    <w:tblStylePr w:type="nwCell">
      <w:tblPr/>
      <w:tcPr>
        <w:tcBorders>
          <w:bottom w:val="single" w:sz="4" w:space="0" w:color="9FE786" w:themeColor="accent3" w:themeTint="99"/>
        </w:tcBorders>
      </w:tcPr>
    </w:tblStylePr>
    <w:tblStylePr w:type="seCell">
      <w:tblPr/>
      <w:tcPr>
        <w:tcBorders>
          <w:top w:val="single" w:sz="4" w:space="0" w:color="9FE786" w:themeColor="accent3" w:themeTint="99"/>
        </w:tcBorders>
      </w:tcPr>
    </w:tblStylePr>
    <w:tblStylePr w:type="swCell">
      <w:tblPr/>
      <w:tcPr>
        <w:tcBorders>
          <w:top w:val="single" w:sz="4" w:space="0" w:color="9FE786" w:themeColor="accent3" w:themeTint="99"/>
        </w:tcBorders>
      </w:tcPr>
    </w:tblStylePr>
  </w:style>
  <w:style w:type="table" w:styleId="GridTable3">
    <w:name w:val="Grid Table 3"/>
    <w:basedOn w:val="TableNormal"/>
    <w:uiPriority w:val="48"/>
    <w:rsid w:val="00F00B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12FCD"/>
    <w:pPr>
      <w:spacing w:after="0" w:line="240" w:lineRule="auto"/>
    </w:pPr>
    <w:rPr>
      <w:color w:val="44A921" w:themeColor="accent3" w:themeShade="BF"/>
    </w:rPr>
    <w:tblPr>
      <w:tblStyleRowBandSize w:val="1"/>
      <w:tblStyleColBandSize w:val="1"/>
      <w:tblBorders>
        <w:top w:val="single" w:sz="4" w:space="0" w:color="9FE786" w:themeColor="accent3" w:themeTint="99"/>
        <w:left w:val="single" w:sz="4" w:space="0" w:color="9FE786" w:themeColor="accent3" w:themeTint="99"/>
        <w:bottom w:val="single" w:sz="4" w:space="0" w:color="9FE786" w:themeColor="accent3" w:themeTint="99"/>
        <w:right w:val="single" w:sz="4" w:space="0" w:color="9FE786" w:themeColor="accent3" w:themeTint="99"/>
        <w:insideH w:val="single" w:sz="4" w:space="0" w:color="9FE786" w:themeColor="accent3" w:themeTint="99"/>
        <w:insideV w:val="single" w:sz="4" w:space="0" w:color="9FE7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  <w:tblStylePr w:type="neCell">
      <w:tblPr/>
      <w:tcPr>
        <w:tcBorders>
          <w:bottom w:val="single" w:sz="4" w:space="0" w:color="9FE786" w:themeColor="accent3" w:themeTint="99"/>
        </w:tcBorders>
      </w:tcPr>
    </w:tblStylePr>
    <w:tblStylePr w:type="nwCell">
      <w:tblPr/>
      <w:tcPr>
        <w:tcBorders>
          <w:bottom w:val="single" w:sz="4" w:space="0" w:color="9FE786" w:themeColor="accent3" w:themeTint="99"/>
        </w:tcBorders>
      </w:tcPr>
    </w:tblStylePr>
    <w:tblStylePr w:type="seCell">
      <w:tblPr/>
      <w:tcPr>
        <w:tcBorders>
          <w:top w:val="single" w:sz="4" w:space="0" w:color="9FE786" w:themeColor="accent3" w:themeTint="99"/>
        </w:tcBorders>
      </w:tcPr>
    </w:tblStylePr>
    <w:tblStylePr w:type="swCell">
      <w:tblPr/>
      <w:tcPr>
        <w:tcBorders>
          <w:top w:val="single" w:sz="4" w:space="0" w:color="9FE786" w:themeColor="accent3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12FCD"/>
    <w:pPr>
      <w:spacing w:after="0" w:line="240" w:lineRule="auto"/>
    </w:pPr>
    <w:tblPr>
      <w:tblStyleRowBandSize w:val="1"/>
      <w:tblStyleColBandSize w:val="1"/>
      <w:tblBorders>
        <w:top w:val="single" w:sz="4" w:space="0" w:color="F59EC9" w:themeColor="accent6" w:themeTint="99"/>
        <w:left w:val="single" w:sz="4" w:space="0" w:color="F59EC9" w:themeColor="accent6" w:themeTint="99"/>
        <w:bottom w:val="single" w:sz="4" w:space="0" w:color="F59EC9" w:themeColor="accent6" w:themeTint="99"/>
        <w:right w:val="single" w:sz="4" w:space="0" w:color="F59EC9" w:themeColor="accent6" w:themeTint="99"/>
        <w:insideH w:val="single" w:sz="4" w:space="0" w:color="F59EC9" w:themeColor="accent6" w:themeTint="99"/>
        <w:insideV w:val="single" w:sz="4" w:space="0" w:color="F59E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  <w:tblStylePr w:type="neCell">
      <w:tblPr/>
      <w:tcPr>
        <w:tcBorders>
          <w:bottom w:val="single" w:sz="4" w:space="0" w:color="F59EC9" w:themeColor="accent6" w:themeTint="99"/>
        </w:tcBorders>
      </w:tcPr>
    </w:tblStylePr>
    <w:tblStylePr w:type="nwCell">
      <w:tblPr/>
      <w:tcPr>
        <w:tcBorders>
          <w:bottom w:val="single" w:sz="4" w:space="0" w:color="F59EC9" w:themeColor="accent6" w:themeTint="99"/>
        </w:tcBorders>
      </w:tcPr>
    </w:tblStylePr>
    <w:tblStylePr w:type="seCell">
      <w:tblPr/>
      <w:tcPr>
        <w:tcBorders>
          <w:top w:val="single" w:sz="4" w:space="0" w:color="F59EC9" w:themeColor="accent6" w:themeTint="99"/>
        </w:tcBorders>
      </w:tcPr>
    </w:tblStylePr>
    <w:tblStylePr w:type="swCell">
      <w:tblPr/>
      <w:tcPr>
        <w:tcBorders>
          <w:top w:val="single" w:sz="4" w:space="0" w:color="F59EC9" w:themeColor="accent6" w:themeTint="99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0691C"/>
    <w:pPr>
      <w:spacing w:before="240" w:after="240"/>
      <w:jc w:val="center"/>
    </w:pPr>
    <w:rPr>
      <w:rFonts w:asciiTheme="majorHAnsi" w:hAnsiTheme="majorHAnsi"/>
      <w:b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691C"/>
    <w:rPr>
      <w:rFonts w:asciiTheme="majorHAnsi" w:hAnsiTheme="majorHAnsi"/>
      <w:b/>
      <w:color w:val="000000" w:themeColor="text1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ls\AppData\Roaming\Microsoft\Templates\Monthly%20menu%20plann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33A4F1A2744DA5BD935DBEBA2D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7325C-420E-4142-97F5-B767D4C86018}"/>
      </w:docPartPr>
      <w:docPartBody>
        <w:p w:rsidR="0069409E" w:rsidRDefault="00793C8F">
          <w:pPr>
            <w:pStyle w:val="B433A4F1A2744DA5BD935DBEBA2D644A"/>
          </w:pPr>
          <w:r>
            <w:rPr>
              <w:rStyle w:val="PlaceholderText"/>
            </w:rPr>
            <w:t>MON</w:t>
          </w:r>
        </w:p>
      </w:docPartBody>
    </w:docPart>
    <w:docPart>
      <w:docPartPr>
        <w:name w:val="BF449AD8D04F47E087600329849E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68C09-23C6-480E-8EBA-C287444DE14C}"/>
      </w:docPartPr>
      <w:docPartBody>
        <w:p w:rsidR="0069409E" w:rsidRDefault="00793C8F">
          <w:pPr>
            <w:pStyle w:val="BF449AD8D04F47E087600329849EA56C"/>
          </w:pPr>
          <w:r>
            <w:rPr>
              <w:rStyle w:val="PlaceholderText"/>
            </w:rPr>
            <w:t>MON</w:t>
          </w:r>
        </w:p>
      </w:docPartBody>
    </w:docPart>
    <w:docPart>
      <w:docPartPr>
        <w:name w:val="ED67CC026AEF496D976EDA0A0396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F3B0A-4796-46B7-B787-795B4FD05443}"/>
      </w:docPartPr>
      <w:docPartBody>
        <w:p w:rsidR="0069409E" w:rsidRDefault="00793C8F">
          <w:pPr>
            <w:pStyle w:val="ED67CC026AEF496D976EDA0A0396ACE5"/>
          </w:pPr>
          <w:r>
            <w:rPr>
              <w:rStyle w:val="PlaceholderText"/>
            </w:rPr>
            <w:t>TUE</w:t>
          </w:r>
        </w:p>
      </w:docPartBody>
    </w:docPart>
    <w:docPart>
      <w:docPartPr>
        <w:name w:val="C1FB3C3AA88D4CCC95B78FCFC9D4E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FD284-EEB9-4F65-B798-77CE5B11A572}"/>
      </w:docPartPr>
      <w:docPartBody>
        <w:p w:rsidR="0069409E" w:rsidRDefault="00793C8F">
          <w:pPr>
            <w:pStyle w:val="C1FB3C3AA88D4CCC95B78FCFC9D4E105"/>
          </w:pPr>
          <w:r>
            <w:rPr>
              <w:rStyle w:val="PlaceholderText"/>
            </w:rPr>
            <w:t>TUE</w:t>
          </w:r>
        </w:p>
      </w:docPartBody>
    </w:docPart>
    <w:docPart>
      <w:docPartPr>
        <w:name w:val="C66A9A0483424494AC03C453FFED4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3D37-F879-4902-85D8-47FC59E72BE5}"/>
      </w:docPartPr>
      <w:docPartBody>
        <w:p w:rsidR="0069409E" w:rsidRDefault="00793C8F">
          <w:pPr>
            <w:pStyle w:val="C66A9A0483424494AC03C453FFED47B4"/>
          </w:pPr>
          <w:r>
            <w:rPr>
              <w:rStyle w:val="PlaceholderText"/>
            </w:rPr>
            <w:t>WED</w:t>
          </w:r>
        </w:p>
      </w:docPartBody>
    </w:docPart>
    <w:docPart>
      <w:docPartPr>
        <w:name w:val="B27E2FFC13BE45829EEA5912ACF8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355E-3994-4940-957A-E86BF0DE02E2}"/>
      </w:docPartPr>
      <w:docPartBody>
        <w:p w:rsidR="0069409E" w:rsidRDefault="00793C8F">
          <w:pPr>
            <w:pStyle w:val="B27E2FFC13BE45829EEA5912ACF8A8BE"/>
          </w:pPr>
          <w:r>
            <w:rPr>
              <w:rStyle w:val="PlaceholderText"/>
            </w:rPr>
            <w:t>WED</w:t>
          </w:r>
        </w:p>
      </w:docPartBody>
    </w:docPart>
    <w:docPart>
      <w:docPartPr>
        <w:name w:val="BA28DF9BEE2B441084FF52F09C52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6405-D696-47D9-96A6-6A989C7BFAFF}"/>
      </w:docPartPr>
      <w:docPartBody>
        <w:p w:rsidR="0069409E" w:rsidRDefault="00793C8F">
          <w:pPr>
            <w:pStyle w:val="BA28DF9BEE2B441084FF52F09C52C2D0"/>
          </w:pPr>
          <w:r>
            <w:rPr>
              <w:rStyle w:val="PlaceholderText"/>
            </w:rPr>
            <w:t>THU</w:t>
          </w:r>
        </w:p>
      </w:docPartBody>
    </w:docPart>
    <w:docPart>
      <w:docPartPr>
        <w:name w:val="6162576F97CC4C7A896DAB52F197C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4565A-C7EB-49C9-A217-417974A515D8}"/>
      </w:docPartPr>
      <w:docPartBody>
        <w:p w:rsidR="0069409E" w:rsidRDefault="00793C8F">
          <w:pPr>
            <w:pStyle w:val="6162576F97CC4C7A896DAB52F197C8FD"/>
          </w:pPr>
          <w:r>
            <w:rPr>
              <w:rStyle w:val="PlaceholderText"/>
            </w:rPr>
            <w:t>THU</w:t>
          </w:r>
        </w:p>
      </w:docPartBody>
    </w:docPart>
    <w:docPart>
      <w:docPartPr>
        <w:name w:val="78C1C0A9BA45468684F88FA5E1B67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4604-DC46-4782-AFFF-106627C14841}"/>
      </w:docPartPr>
      <w:docPartBody>
        <w:p w:rsidR="0069409E" w:rsidRDefault="00793C8F">
          <w:pPr>
            <w:pStyle w:val="78C1C0A9BA45468684F88FA5E1B67DD4"/>
          </w:pPr>
          <w:r>
            <w:rPr>
              <w:rStyle w:val="PlaceholderText"/>
            </w:rPr>
            <w:t>FRI</w:t>
          </w:r>
        </w:p>
      </w:docPartBody>
    </w:docPart>
    <w:docPart>
      <w:docPartPr>
        <w:name w:val="06EAE1A9C9654DAFACB42D23C5413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992B-66B1-4827-9661-B41844731409}"/>
      </w:docPartPr>
      <w:docPartBody>
        <w:p w:rsidR="0069409E" w:rsidRDefault="00793C8F">
          <w:pPr>
            <w:pStyle w:val="06EAE1A9C9654DAFACB42D23C5413A21"/>
          </w:pPr>
          <w:r>
            <w:rPr>
              <w:rStyle w:val="PlaceholderText"/>
            </w:rPr>
            <w:t>FRI</w:t>
          </w:r>
        </w:p>
      </w:docPartBody>
    </w:docPart>
    <w:docPart>
      <w:docPartPr>
        <w:name w:val="0E66B2D009604C02A2E8A914AED80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786D2-AC4F-4C1D-8F91-67BAE5C3A5BD}"/>
      </w:docPartPr>
      <w:docPartBody>
        <w:p w:rsidR="0069409E" w:rsidRDefault="00793C8F">
          <w:pPr>
            <w:pStyle w:val="0E66B2D009604C02A2E8A914AED80B38"/>
          </w:pPr>
          <w:r>
            <w:rPr>
              <w:rStyle w:val="PlaceholderText"/>
            </w:rPr>
            <w:t>SAT</w:t>
          </w:r>
        </w:p>
      </w:docPartBody>
    </w:docPart>
    <w:docPart>
      <w:docPartPr>
        <w:name w:val="DA2F3931D9D345299E7DC7D26C67F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E2B2B-7E11-44C0-855D-6159635F59FB}"/>
      </w:docPartPr>
      <w:docPartBody>
        <w:p w:rsidR="0069409E" w:rsidRDefault="00793C8F">
          <w:pPr>
            <w:pStyle w:val="DA2F3931D9D345299E7DC7D26C67FA98"/>
          </w:pPr>
          <w:r>
            <w:rPr>
              <w:rStyle w:val="PlaceholderText"/>
            </w:rPr>
            <w:t>SAT</w:t>
          </w:r>
        </w:p>
      </w:docPartBody>
    </w:docPart>
    <w:docPart>
      <w:docPartPr>
        <w:name w:val="B9D933F8E1274F7B959DF45EF923C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B3AD1-3883-4260-86FD-D7045F99528C}"/>
      </w:docPartPr>
      <w:docPartBody>
        <w:p w:rsidR="0069409E" w:rsidRDefault="00793C8F">
          <w:pPr>
            <w:pStyle w:val="B9D933F8E1274F7B959DF45EF923CD8A"/>
          </w:pPr>
          <w:r>
            <w:rPr>
              <w:rStyle w:val="PlaceholderText"/>
            </w:rPr>
            <w:t>SUN</w:t>
          </w:r>
        </w:p>
      </w:docPartBody>
    </w:docPart>
    <w:docPart>
      <w:docPartPr>
        <w:name w:val="A7F0338FF90A4BDA9A60111342642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5B4A-E7AB-4516-AFD6-2DBD86D96B47}"/>
      </w:docPartPr>
      <w:docPartBody>
        <w:p w:rsidR="0069409E" w:rsidRDefault="00793C8F">
          <w:pPr>
            <w:pStyle w:val="A7F0338FF90A4BDA9A60111342642C0F"/>
          </w:pPr>
          <w:r>
            <w:rPr>
              <w:rStyle w:val="PlaceholderText"/>
            </w:rPr>
            <w:t>SUN</w:t>
          </w:r>
        </w:p>
      </w:docPartBody>
    </w:docPart>
    <w:docPart>
      <w:docPartPr>
        <w:name w:val="0CA2FFECA90C4C0E8C9A566DB0D1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15C5E-8581-4BC4-84D6-B437B162E2CB}"/>
      </w:docPartPr>
      <w:docPartBody>
        <w:p w:rsidR="0069409E" w:rsidRDefault="00793C8F">
          <w:pPr>
            <w:pStyle w:val="0CA2FFECA90C4C0E8C9A566DB0D1E7C6"/>
          </w:pPr>
          <w:r>
            <w:rPr>
              <w:rStyle w:val="PlaceholderText"/>
            </w:rPr>
            <w:t>MON</w:t>
          </w:r>
        </w:p>
      </w:docPartBody>
    </w:docPart>
    <w:docPart>
      <w:docPartPr>
        <w:name w:val="4385E4D99B2E448F82FD6C3A6D508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81154-1AA8-4624-87D6-CD9B78071011}"/>
      </w:docPartPr>
      <w:docPartBody>
        <w:p w:rsidR="0069409E" w:rsidRDefault="00793C8F">
          <w:pPr>
            <w:pStyle w:val="4385E4D99B2E448F82FD6C3A6D508EB0"/>
          </w:pPr>
          <w:r>
            <w:rPr>
              <w:rStyle w:val="PlaceholderText"/>
            </w:rPr>
            <w:t>MON</w:t>
          </w:r>
        </w:p>
      </w:docPartBody>
    </w:docPart>
    <w:docPart>
      <w:docPartPr>
        <w:name w:val="C3C7EEA05CC74337A1C9C9A0297A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63A2-E36C-42EC-93F2-36AE321A6C94}"/>
      </w:docPartPr>
      <w:docPartBody>
        <w:p w:rsidR="0069409E" w:rsidRDefault="00793C8F">
          <w:pPr>
            <w:pStyle w:val="C3C7EEA05CC74337A1C9C9A0297A6357"/>
          </w:pPr>
          <w:r>
            <w:rPr>
              <w:rStyle w:val="PlaceholderText"/>
            </w:rPr>
            <w:t>TUE</w:t>
          </w:r>
        </w:p>
      </w:docPartBody>
    </w:docPart>
    <w:docPart>
      <w:docPartPr>
        <w:name w:val="EB48BB36C5C54794AA5FD71AD49E2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772A6-BB28-405A-9FEB-9D255A5BB297}"/>
      </w:docPartPr>
      <w:docPartBody>
        <w:p w:rsidR="0069409E" w:rsidRDefault="00793C8F">
          <w:pPr>
            <w:pStyle w:val="EB48BB36C5C54794AA5FD71AD49E27B5"/>
          </w:pPr>
          <w:r>
            <w:rPr>
              <w:rStyle w:val="PlaceholderText"/>
            </w:rPr>
            <w:t>TUE</w:t>
          </w:r>
        </w:p>
      </w:docPartBody>
    </w:docPart>
    <w:docPart>
      <w:docPartPr>
        <w:name w:val="93D4AA91FDF54B0D8DF53AF869896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1E34E-91DF-45B5-8AAF-B1FFC55EA4F6}"/>
      </w:docPartPr>
      <w:docPartBody>
        <w:p w:rsidR="0069409E" w:rsidRDefault="00793C8F">
          <w:pPr>
            <w:pStyle w:val="93D4AA91FDF54B0D8DF53AF869896AF2"/>
          </w:pPr>
          <w:r>
            <w:rPr>
              <w:rStyle w:val="PlaceholderText"/>
            </w:rPr>
            <w:t>WED</w:t>
          </w:r>
        </w:p>
      </w:docPartBody>
    </w:docPart>
    <w:docPart>
      <w:docPartPr>
        <w:name w:val="F7B4DB09A22E491A9748C6EC4A3FF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D299A-ACC4-4A2E-8486-3A58E28B64EE}"/>
      </w:docPartPr>
      <w:docPartBody>
        <w:p w:rsidR="0069409E" w:rsidRDefault="00793C8F">
          <w:pPr>
            <w:pStyle w:val="F7B4DB09A22E491A9748C6EC4A3FFD4D"/>
          </w:pPr>
          <w:r>
            <w:rPr>
              <w:rStyle w:val="PlaceholderText"/>
            </w:rPr>
            <w:t>WED</w:t>
          </w:r>
        </w:p>
      </w:docPartBody>
    </w:docPart>
    <w:docPart>
      <w:docPartPr>
        <w:name w:val="AACDA264CB1E4B7D8F1D7544A342D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98EA-DDD9-46E0-A184-DE0214A84CB3}"/>
      </w:docPartPr>
      <w:docPartBody>
        <w:p w:rsidR="0069409E" w:rsidRDefault="00793C8F">
          <w:pPr>
            <w:pStyle w:val="AACDA264CB1E4B7D8F1D7544A342D4C8"/>
          </w:pPr>
          <w:r>
            <w:rPr>
              <w:rStyle w:val="PlaceholderText"/>
            </w:rPr>
            <w:t>THU</w:t>
          </w:r>
        </w:p>
      </w:docPartBody>
    </w:docPart>
    <w:docPart>
      <w:docPartPr>
        <w:name w:val="36F1F56E6F174EB0B50556E6121DE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69258-CD36-4013-B1B3-CFF8239563C4}"/>
      </w:docPartPr>
      <w:docPartBody>
        <w:p w:rsidR="0069409E" w:rsidRDefault="00793C8F">
          <w:pPr>
            <w:pStyle w:val="36F1F56E6F174EB0B50556E6121DEB6F"/>
          </w:pPr>
          <w:r>
            <w:rPr>
              <w:rStyle w:val="PlaceholderText"/>
            </w:rPr>
            <w:t>THU</w:t>
          </w:r>
        </w:p>
      </w:docPartBody>
    </w:docPart>
    <w:docPart>
      <w:docPartPr>
        <w:name w:val="EB063FB37A9248228ABF613447CDB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BDEB-79DD-4095-A910-6E4C55B39892}"/>
      </w:docPartPr>
      <w:docPartBody>
        <w:p w:rsidR="0069409E" w:rsidRDefault="00793C8F">
          <w:pPr>
            <w:pStyle w:val="EB063FB37A9248228ABF613447CDB916"/>
          </w:pPr>
          <w:r>
            <w:rPr>
              <w:rStyle w:val="PlaceholderText"/>
            </w:rPr>
            <w:t>FRI</w:t>
          </w:r>
        </w:p>
      </w:docPartBody>
    </w:docPart>
    <w:docPart>
      <w:docPartPr>
        <w:name w:val="8EAA545E3EDA4272BD42A60F994B3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5BC07-AFF4-4BE9-B419-3E838FAC175E}"/>
      </w:docPartPr>
      <w:docPartBody>
        <w:p w:rsidR="0069409E" w:rsidRDefault="00793C8F">
          <w:pPr>
            <w:pStyle w:val="8EAA545E3EDA4272BD42A60F994B3733"/>
          </w:pPr>
          <w:r>
            <w:rPr>
              <w:rStyle w:val="PlaceholderText"/>
            </w:rPr>
            <w:t>FRI</w:t>
          </w:r>
        </w:p>
      </w:docPartBody>
    </w:docPart>
    <w:docPart>
      <w:docPartPr>
        <w:name w:val="B50D656B1D8C4EC3A063F5DB21787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7513D-3313-4586-8D69-4F33CF8E321A}"/>
      </w:docPartPr>
      <w:docPartBody>
        <w:p w:rsidR="0069409E" w:rsidRDefault="00793C8F">
          <w:pPr>
            <w:pStyle w:val="B50D656B1D8C4EC3A063F5DB21787863"/>
          </w:pPr>
          <w:r>
            <w:rPr>
              <w:rStyle w:val="PlaceholderText"/>
            </w:rPr>
            <w:t>SAT</w:t>
          </w:r>
        </w:p>
      </w:docPartBody>
    </w:docPart>
    <w:docPart>
      <w:docPartPr>
        <w:name w:val="7A647064B5C2487A9C70BC9B6A44E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F958A-74B8-480B-9DF7-9CE250C22E0C}"/>
      </w:docPartPr>
      <w:docPartBody>
        <w:p w:rsidR="0069409E" w:rsidRDefault="00793C8F">
          <w:pPr>
            <w:pStyle w:val="7A647064B5C2487A9C70BC9B6A44E0F8"/>
          </w:pPr>
          <w:r>
            <w:rPr>
              <w:rStyle w:val="PlaceholderText"/>
            </w:rPr>
            <w:t>SAT</w:t>
          </w:r>
        </w:p>
      </w:docPartBody>
    </w:docPart>
    <w:docPart>
      <w:docPartPr>
        <w:name w:val="C025D35045154801BB386428D0290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EB4E8-1FE0-4435-A5A4-3CC69519947A}"/>
      </w:docPartPr>
      <w:docPartBody>
        <w:p w:rsidR="0069409E" w:rsidRDefault="00793C8F">
          <w:pPr>
            <w:pStyle w:val="C025D35045154801BB386428D0290008"/>
          </w:pPr>
          <w:r>
            <w:rPr>
              <w:rStyle w:val="PlaceholderText"/>
            </w:rPr>
            <w:t>SUN</w:t>
          </w:r>
        </w:p>
      </w:docPartBody>
    </w:docPart>
    <w:docPart>
      <w:docPartPr>
        <w:name w:val="3A1B234F4A924BB3B282EABCAED03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FA9EA-3B79-441D-8DE8-B4CCAA6CBB29}"/>
      </w:docPartPr>
      <w:docPartBody>
        <w:p w:rsidR="0069409E" w:rsidRDefault="00793C8F">
          <w:pPr>
            <w:pStyle w:val="3A1B234F4A924BB3B282EABCAED0301C"/>
          </w:pPr>
          <w:r>
            <w:rPr>
              <w:rStyle w:val="PlaceholderText"/>
            </w:rPr>
            <w:t>SUN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9E"/>
    <w:rsid w:val="0069409E"/>
    <w:rsid w:val="00793C8F"/>
    <w:rsid w:val="00C7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240" w:line="240" w:lineRule="auto"/>
      <w:jc w:val="center"/>
    </w:pPr>
    <w:rPr>
      <w:rFonts w:asciiTheme="majorHAnsi" w:eastAsiaTheme="minorHAnsi" w:hAnsiTheme="majorHAnsi"/>
      <w:b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inorHAnsi" w:hAnsiTheme="majorHAnsi"/>
      <w:b/>
      <w:color w:val="000000" w:themeColor="text1"/>
      <w:sz w:val="56"/>
      <w:szCs w:val="56"/>
    </w:rPr>
  </w:style>
  <w:style w:type="paragraph" w:customStyle="1" w:styleId="76786F1980944231A5D376D7EBC6C8D9">
    <w:name w:val="76786F1980944231A5D376D7EBC6C8D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35778797E944FF9CE2F87D4CFFAC24">
    <w:name w:val="C735778797E944FF9CE2F87D4CFFAC24"/>
  </w:style>
  <w:style w:type="paragraph" w:customStyle="1" w:styleId="3519A7D1ED514C32A3E1FB3F031E74EF">
    <w:name w:val="3519A7D1ED514C32A3E1FB3F031E74EF"/>
  </w:style>
  <w:style w:type="paragraph" w:customStyle="1" w:styleId="802406848FE445FEA920E1AD1D5F1A3C">
    <w:name w:val="802406848FE445FEA920E1AD1D5F1A3C"/>
  </w:style>
  <w:style w:type="paragraph" w:customStyle="1" w:styleId="B433A4F1A2744DA5BD935DBEBA2D644A">
    <w:name w:val="B433A4F1A2744DA5BD935DBEBA2D644A"/>
  </w:style>
  <w:style w:type="paragraph" w:customStyle="1" w:styleId="BF449AD8D04F47E087600329849EA56C">
    <w:name w:val="BF449AD8D04F47E087600329849EA56C"/>
  </w:style>
  <w:style w:type="paragraph" w:customStyle="1" w:styleId="ED67CC026AEF496D976EDA0A0396ACE5">
    <w:name w:val="ED67CC026AEF496D976EDA0A0396ACE5"/>
  </w:style>
  <w:style w:type="paragraph" w:customStyle="1" w:styleId="C1FB3C3AA88D4CCC95B78FCFC9D4E105">
    <w:name w:val="C1FB3C3AA88D4CCC95B78FCFC9D4E105"/>
  </w:style>
  <w:style w:type="paragraph" w:customStyle="1" w:styleId="C66A9A0483424494AC03C453FFED47B4">
    <w:name w:val="C66A9A0483424494AC03C453FFED47B4"/>
  </w:style>
  <w:style w:type="paragraph" w:customStyle="1" w:styleId="B27E2FFC13BE45829EEA5912ACF8A8BE">
    <w:name w:val="B27E2FFC13BE45829EEA5912ACF8A8BE"/>
  </w:style>
  <w:style w:type="paragraph" w:customStyle="1" w:styleId="BA28DF9BEE2B441084FF52F09C52C2D0">
    <w:name w:val="BA28DF9BEE2B441084FF52F09C52C2D0"/>
  </w:style>
  <w:style w:type="paragraph" w:customStyle="1" w:styleId="6162576F97CC4C7A896DAB52F197C8FD">
    <w:name w:val="6162576F97CC4C7A896DAB52F197C8FD"/>
  </w:style>
  <w:style w:type="paragraph" w:customStyle="1" w:styleId="78C1C0A9BA45468684F88FA5E1B67DD4">
    <w:name w:val="78C1C0A9BA45468684F88FA5E1B67DD4"/>
  </w:style>
  <w:style w:type="paragraph" w:customStyle="1" w:styleId="06EAE1A9C9654DAFACB42D23C5413A21">
    <w:name w:val="06EAE1A9C9654DAFACB42D23C5413A21"/>
  </w:style>
  <w:style w:type="paragraph" w:customStyle="1" w:styleId="0E66B2D009604C02A2E8A914AED80B38">
    <w:name w:val="0E66B2D009604C02A2E8A914AED80B38"/>
  </w:style>
  <w:style w:type="paragraph" w:customStyle="1" w:styleId="DA2F3931D9D345299E7DC7D26C67FA98">
    <w:name w:val="DA2F3931D9D345299E7DC7D26C67FA98"/>
  </w:style>
  <w:style w:type="paragraph" w:customStyle="1" w:styleId="B9D933F8E1274F7B959DF45EF923CD8A">
    <w:name w:val="B9D933F8E1274F7B959DF45EF923CD8A"/>
  </w:style>
  <w:style w:type="paragraph" w:customStyle="1" w:styleId="A7F0338FF90A4BDA9A60111342642C0F">
    <w:name w:val="A7F0338FF90A4BDA9A60111342642C0F"/>
  </w:style>
  <w:style w:type="paragraph" w:customStyle="1" w:styleId="235C3E67F29B4430AC27FFD8D2234604">
    <w:name w:val="235C3E67F29B4430AC27FFD8D2234604"/>
  </w:style>
  <w:style w:type="paragraph" w:customStyle="1" w:styleId="5C067B9F60C449A9AFDA383083683DD9">
    <w:name w:val="5C067B9F60C449A9AFDA383083683DD9"/>
  </w:style>
  <w:style w:type="paragraph" w:customStyle="1" w:styleId="0CA2FFECA90C4C0E8C9A566DB0D1E7C6">
    <w:name w:val="0CA2FFECA90C4C0E8C9A566DB0D1E7C6"/>
  </w:style>
  <w:style w:type="paragraph" w:customStyle="1" w:styleId="4385E4D99B2E448F82FD6C3A6D508EB0">
    <w:name w:val="4385E4D99B2E448F82FD6C3A6D508EB0"/>
  </w:style>
  <w:style w:type="paragraph" w:customStyle="1" w:styleId="C3C7EEA05CC74337A1C9C9A0297A6357">
    <w:name w:val="C3C7EEA05CC74337A1C9C9A0297A6357"/>
  </w:style>
  <w:style w:type="paragraph" w:customStyle="1" w:styleId="EB48BB36C5C54794AA5FD71AD49E27B5">
    <w:name w:val="EB48BB36C5C54794AA5FD71AD49E27B5"/>
  </w:style>
  <w:style w:type="paragraph" w:customStyle="1" w:styleId="93D4AA91FDF54B0D8DF53AF869896AF2">
    <w:name w:val="93D4AA91FDF54B0D8DF53AF869896AF2"/>
  </w:style>
  <w:style w:type="paragraph" w:customStyle="1" w:styleId="F7B4DB09A22E491A9748C6EC4A3FFD4D">
    <w:name w:val="F7B4DB09A22E491A9748C6EC4A3FFD4D"/>
  </w:style>
  <w:style w:type="paragraph" w:customStyle="1" w:styleId="AACDA264CB1E4B7D8F1D7544A342D4C8">
    <w:name w:val="AACDA264CB1E4B7D8F1D7544A342D4C8"/>
  </w:style>
  <w:style w:type="paragraph" w:customStyle="1" w:styleId="36F1F56E6F174EB0B50556E6121DEB6F">
    <w:name w:val="36F1F56E6F174EB0B50556E6121DEB6F"/>
  </w:style>
  <w:style w:type="paragraph" w:customStyle="1" w:styleId="EB063FB37A9248228ABF613447CDB916">
    <w:name w:val="EB063FB37A9248228ABF613447CDB916"/>
  </w:style>
  <w:style w:type="paragraph" w:customStyle="1" w:styleId="8EAA545E3EDA4272BD42A60F994B3733">
    <w:name w:val="8EAA545E3EDA4272BD42A60F994B3733"/>
  </w:style>
  <w:style w:type="paragraph" w:customStyle="1" w:styleId="B50D656B1D8C4EC3A063F5DB21787863">
    <w:name w:val="B50D656B1D8C4EC3A063F5DB21787863"/>
  </w:style>
  <w:style w:type="paragraph" w:customStyle="1" w:styleId="7A647064B5C2487A9C70BC9B6A44E0F8">
    <w:name w:val="7A647064B5C2487A9C70BC9B6A44E0F8"/>
  </w:style>
  <w:style w:type="paragraph" w:customStyle="1" w:styleId="C025D35045154801BB386428D0290008">
    <w:name w:val="C025D35045154801BB386428D0290008"/>
  </w:style>
  <w:style w:type="paragraph" w:customStyle="1" w:styleId="3A1B234F4A924BB3B282EABCAED0301C">
    <w:name w:val="3A1B234F4A924BB3B282EABCAED03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ights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C61A-D6EF-40DA-9F2D-87A41BB0D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CDF04-0B5A-4C29-9EF9-2781C60D1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115A8-DEE1-4D02-BCE3-835C6198F6C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0E6408F-F20A-4FFE-AE0C-84861F23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 menu planner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dcterms:created xsi:type="dcterms:W3CDTF">2020-03-17T21:19:00Z</dcterms:created>
  <dcterms:modified xsi:type="dcterms:W3CDTF">2020-04-13T16:35:00Z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